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D3727" w14:textId="4C197962" w:rsidR="000C2E01" w:rsidRPr="009956CD" w:rsidRDefault="009956CD" w:rsidP="009956CD">
      <w:pPr>
        <w:keepNext/>
        <w:keepLines/>
        <w:spacing w:before="240" w:after="80" w:line="240" w:lineRule="auto"/>
        <w:outlineLvl w:val="2"/>
        <w:rPr>
          <w:rFonts w:asciiTheme="majorHAnsi" w:eastAsiaTheme="majorEastAsia" w:hAnsiTheme="majorHAnsi" w:cstheme="majorBidi"/>
          <w:b/>
          <w:sz w:val="28"/>
          <w:szCs w:val="28"/>
        </w:rPr>
      </w:pPr>
      <w:r w:rsidRPr="009956CD">
        <w:rPr>
          <w:rFonts w:asciiTheme="majorHAnsi" w:eastAsiaTheme="majorEastAsia" w:hAnsiTheme="majorHAnsi" w:cstheme="majorBidi"/>
          <w:b/>
          <w:sz w:val="28"/>
          <w:szCs w:val="28"/>
        </w:rPr>
        <w:t>Klagomål och synpunkter till Elevhälsans medicinska- och psykologiska insats samt i insatser av logopeder kopplat till Hälso- och sjukvårdslagen (HSL)</w:t>
      </w:r>
    </w:p>
    <w:p w14:paraId="7B0F69D1" w14:textId="1D1F14C2" w:rsidR="00E03332" w:rsidRDefault="00E03332" w:rsidP="00854986">
      <w:pPr>
        <w:jc w:val="both"/>
        <w:rPr>
          <w:sz w:val="22"/>
        </w:rPr>
      </w:pPr>
      <w:r w:rsidRPr="00854986">
        <w:rPr>
          <w:sz w:val="22"/>
        </w:rPr>
        <w:t xml:space="preserve">Vi vill att du ska känna </w:t>
      </w:r>
      <w:r w:rsidR="00BB4AB1">
        <w:rPr>
          <w:sz w:val="22"/>
        </w:rPr>
        <w:t xml:space="preserve">dig nöjd hos </w:t>
      </w:r>
      <w:r w:rsidRPr="00854986">
        <w:rPr>
          <w:sz w:val="22"/>
        </w:rPr>
        <w:t xml:space="preserve">oss. Dina synpunkter är viktiga och hjälper oss att bli bättre. Om du är missnöjd med den insats eller det bemötande du fått av oss vill vi gärna ta del av det. Dina klagomål och synpunkter behandlas av Verksamhetschef </w:t>
      </w:r>
      <w:r w:rsidR="00BB4AB1">
        <w:rPr>
          <w:sz w:val="22"/>
        </w:rPr>
        <w:t>enl</w:t>
      </w:r>
      <w:r w:rsidR="000C2E01">
        <w:rPr>
          <w:sz w:val="22"/>
        </w:rPr>
        <w:t>.</w:t>
      </w:r>
      <w:r w:rsidR="00BB4AB1">
        <w:rPr>
          <w:sz w:val="22"/>
        </w:rPr>
        <w:t xml:space="preserve"> HSL </w:t>
      </w:r>
      <w:r w:rsidRPr="00854986">
        <w:rPr>
          <w:sz w:val="22"/>
        </w:rPr>
        <w:t>Birgitta Lundskog</w:t>
      </w:r>
      <w:r w:rsidR="00BB4AB1">
        <w:rPr>
          <w:sz w:val="22"/>
        </w:rPr>
        <w:t xml:space="preserve">. </w:t>
      </w:r>
      <w:r w:rsidRPr="00854986">
        <w:rPr>
          <w:sz w:val="22"/>
        </w:rPr>
        <w:t xml:space="preserve">Om </w:t>
      </w:r>
      <w:r w:rsidR="00854986">
        <w:rPr>
          <w:sz w:val="22"/>
        </w:rPr>
        <w:t>synpunkterna lämnas</w:t>
      </w:r>
      <w:r w:rsidRPr="00854986">
        <w:rPr>
          <w:sz w:val="22"/>
        </w:rPr>
        <w:t xml:space="preserve"> anonymt kan </w:t>
      </w:r>
      <w:r w:rsidR="00854986" w:rsidRPr="00854986">
        <w:rPr>
          <w:sz w:val="22"/>
        </w:rPr>
        <w:t xml:space="preserve">ingen </w:t>
      </w:r>
      <w:r w:rsidRPr="00854986">
        <w:rPr>
          <w:sz w:val="22"/>
        </w:rPr>
        <w:t>återkoppling ske.</w:t>
      </w:r>
    </w:p>
    <w:p w14:paraId="400FB663" w14:textId="77777777" w:rsidR="00854986" w:rsidRPr="00854986" w:rsidRDefault="00854986" w:rsidP="00E03332">
      <w:pPr>
        <w:jc w:val="both"/>
        <w:rPr>
          <w:sz w:val="22"/>
        </w:rPr>
      </w:pPr>
    </w:p>
    <w:p w14:paraId="2BFC0FC0" w14:textId="77E819DC" w:rsidR="00E03332" w:rsidRPr="00854986" w:rsidRDefault="00E03332" w:rsidP="00AF6A66">
      <w:pPr>
        <w:rPr>
          <w:b/>
          <w:bCs/>
          <w:sz w:val="22"/>
        </w:rPr>
      </w:pPr>
      <w:r w:rsidRPr="00854986">
        <w:rPr>
          <w:b/>
          <w:bCs/>
          <w:sz w:val="22"/>
        </w:rPr>
        <w:t>Välj vilken/vilka insatser som du har synpunkter på:</w:t>
      </w:r>
    </w:p>
    <w:p w14:paraId="1E3513F2" w14:textId="1A4794D7" w:rsidR="00E03332" w:rsidRPr="002832D1" w:rsidRDefault="000C2E01" w:rsidP="002832D1">
      <w:pPr>
        <w:ind w:left="567" w:hanging="567"/>
        <w:rPr>
          <w:sz w:val="22"/>
        </w:rPr>
      </w:pPr>
      <w:sdt>
        <w:sdtPr>
          <w:rPr>
            <w:sz w:val="22"/>
          </w:rPr>
          <w:id w:val="1380984340"/>
          <w14:checkbox>
            <w14:checked w14:val="0"/>
            <w14:checkedState w14:val="2612" w14:font="MS Gothic"/>
            <w14:uncheckedState w14:val="2610" w14:font="MS Gothic"/>
          </w14:checkbox>
        </w:sdtPr>
        <w:sdtEndPr/>
        <w:sdtContent>
          <w:r w:rsidR="002832D1">
            <w:rPr>
              <w:rFonts w:ascii="MS Gothic" w:eastAsia="MS Gothic" w:hAnsi="MS Gothic" w:hint="eastAsia"/>
              <w:sz w:val="22"/>
            </w:rPr>
            <w:t>☐</w:t>
          </w:r>
        </w:sdtContent>
      </w:sdt>
      <w:r w:rsidR="00BB4AB1">
        <w:rPr>
          <w:sz w:val="22"/>
        </w:rPr>
        <w:t>Skolsköterska/skolläkare (Elevhälsans medicinska insats)</w:t>
      </w:r>
    </w:p>
    <w:p w14:paraId="2C0610E9" w14:textId="53047FB3" w:rsidR="00E03332" w:rsidRPr="002832D1" w:rsidRDefault="000C2E01" w:rsidP="002832D1">
      <w:pPr>
        <w:ind w:left="567" w:hanging="567"/>
        <w:rPr>
          <w:sz w:val="22"/>
        </w:rPr>
      </w:pPr>
      <w:sdt>
        <w:sdtPr>
          <w:rPr>
            <w:sz w:val="22"/>
          </w:rPr>
          <w:id w:val="-870755124"/>
          <w14:checkbox>
            <w14:checked w14:val="0"/>
            <w14:checkedState w14:val="2612" w14:font="MS Gothic"/>
            <w14:uncheckedState w14:val="2610" w14:font="MS Gothic"/>
          </w14:checkbox>
        </w:sdtPr>
        <w:sdtEndPr/>
        <w:sdtContent>
          <w:r w:rsidR="002832D1">
            <w:rPr>
              <w:rFonts w:ascii="MS Gothic" w:eastAsia="MS Gothic" w:hAnsi="MS Gothic" w:hint="eastAsia"/>
              <w:sz w:val="22"/>
            </w:rPr>
            <w:t>☐</w:t>
          </w:r>
        </w:sdtContent>
      </w:sdt>
      <w:r w:rsidR="00BB4AB1">
        <w:rPr>
          <w:sz w:val="22"/>
        </w:rPr>
        <w:t>Skolpsykolog (Elevhälsans psykologiska insats)</w:t>
      </w:r>
    </w:p>
    <w:p w14:paraId="46B56178" w14:textId="0278D14B" w:rsidR="00E03332" w:rsidRPr="002832D1" w:rsidRDefault="000C2E01" w:rsidP="002832D1">
      <w:pPr>
        <w:ind w:left="567" w:hanging="567"/>
        <w:rPr>
          <w:sz w:val="22"/>
        </w:rPr>
      </w:pPr>
      <w:sdt>
        <w:sdtPr>
          <w:rPr>
            <w:sz w:val="22"/>
          </w:rPr>
          <w:id w:val="-763304338"/>
          <w14:checkbox>
            <w14:checked w14:val="0"/>
            <w14:checkedState w14:val="2612" w14:font="MS Gothic"/>
            <w14:uncheckedState w14:val="2610" w14:font="MS Gothic"/>
          </w14:checkbox>
        </w:sdtPr>
        <w:sdtEndPr/>
        <w:sdtContent>
          <w:r w:rsidR="002832D1">
            <w:rPr>
              <w:rFonts w:ascii="MS Gothic" w:eastAsia="MS Gothic" w:hAnsi="MS Gothic" w:hint="eastAsia"/>
              <w:sz w:val="22"/>
            </w:rPr>
            <w:t>☐</w:t>
          </w:r>
        </w:sdtContent>
      </w:sdt>
      <w:r w:rsidR="00BB4AB1">
        <w:rPr>
          <w:sz w:val="22"/>
        </w:rPr>
        <w:t>Logoped (Insats av logoped kopplat till HSL)</w:t>
      </w:r>
    </w:p>
    <w:p w14:paraId="7E0480B2" w14:textId="0DCA3B42" w:rsidR="00E03332" w:rsidRDefault="00E03332" w:rsidP="00AF6A66"/>
    <w:p w14:paraId="224FF991" w14:textId="7720C078" w:rsidR="00E03332" w:rsidRPr="00854986" w:rsidRDefault="00E03332" w:rsidP="00AF6A66">
      <w:pPr>
        <w:rPr>
          <w:b/>
          <w:bCs/>
        </w:rPr>
      </w:pPr>
      <w:r w:rsidRPr="00854986">
        <w:rPr>
          <w:b/>
          <w:bCs/>
        </w:rPr>
        <w:t>Välj vad synpunkten avser:</w:t>
      </w:r>
    </w:p>
    <w:p w14:paraId="5F930154" w14:textId="62A19D70" w:rsidR="00E03332" w:rsidRPr="00854986" w:rsidRDefault="000C2E01" w:rsidP="00854986">
      <w:pPr>
        <w:ind w:left="567" w:hanging="567"/>
      </w:pPr>
      <w:sdt>
        <w:sdtPr>
          <w:id w:val="963692451"/>
          <w14:checkbox>
            <w14:checked w14:val="0"/>
            <w14:checkedState w14:val="2612" w14:font="MS Gothic"/>
            <w14:uncheckedState w14:val="2610" w14:font="MS Gothic"/>
          </w14:checkbox>
        </w:sdtPr>
        <w:sdtEndPr/>
        <w:sdtContent>
          <w:r w:rsidR="002832D1">
            <w:rPr>
              <w:rFonts w:ascii="MS Gothic" w:eastAsia="MS Gothic" w:hAnsi="MS Gothic" w:hint="eastAsia"/>
            </w:rPr>
            <w:t>☐</w:t>
          </w:r>
        </w:sdtContent>
      </w:sdt>
      <w:r w:rsidR="00E03332" w:rsidRPr="00854986">
        <w:t>Klagomål</w:t>
      </w:r>
      <w:r w:rsidR="00854986">
        <w:tab/>
      </w:r>
      <w:r w:rsidR="00854986">
        <w:tab/>
      </w:r>
      <w:sdt>
        <w:sdtPr>
          <w:id w:val="51043762"/>
          <w14:checkbox>
            <w14:checked w14:val="0"/>
            <w14:checkedState w14:val="2612" w14:font="MS Gothic"/>
            <w14:uncheckedState w14:val="2610" w14:font="MS Gothic"/>
          </w14:checkbox>
        </w:sdtPr>
        <w:sdtEndPr/>
        <w:sdtContent>
          <w:r w:rsidR="002832D1">
            <w:rPr>
              <w:rFonts w:ascii="MS Gothic" w:eastAsia="MS Gothic" w:hAnsi="MS Gothic" w:hint="eastAsia"/>
            </w:rPr>
            <w:t>☐</w:t>
          </w:r>
        </w:sdtContent>
      </w:sdt>
      <w:r w:rsidR="00854986" w:rsidRPr="00854986">
        <w:t>Synpunkter</w:t>
      </w:r>
      <w:r w:rsidR="00854986">
        <w:tab/>
      </w:r>
      <w:sdt>
        <w:sdtPr>
          <w:id w:val="1747846037"/>
          <w14:checkbox>
            <w14:checked w14:val="0"/>
            <w14:checkedState w14:val="2612" w14:font="MS Gothic"/>
            <w14:uncheckedState w14:val="2610" w14:font="MS Gothic"/>
          </w14:checkbox>
        </w:sdtPr>
        <w:sdtEndPr/>
        <w:sdtContent>
          <w:r w:rsidR="002832D1">
            <w:rPr>
              <w:rFonts w:ascii="MS Gothic" w:eastAsia="MS Gothic" w:hAnsi="MS Gothic" w:hint="eastAsia"/>
            </w:rPr>
            <w:t>☐</w:t>
          </w:r>
        </w:sdtContent>
      </w:sdt>
      <w:r w:rsidR="00E03332" w:rsidRPr="00854986">
        <w:t>Beröm</w:t>
      </w:r>
    </w:p>
    <w:p w14:paraId="78BEAD06" w14:textId="35FB02B8" w:rsidR="00E03332" w:rsidRDefault="00E03332" w:rsidP="00AF6A66"/>
    <w:p w14:paraId="79A418D1" w14:textId="2EBB2744" w:rsidR="00854986" w:rsidRPr="00854986" w:rsidRDefault="00854986" w:rsidP="00AF6A66">
      <w:pPr>
        <w:rPr>
          <w:b/>
          <w:bCs/>
        </w:rPr>
      </w:pPr>
      <w:r w:rsidRPr="00854986">
        <w:rPr>
          <w:b/>
          <w:bCs/>
        </w:rPr>
        <w:t>Jag som har synpunkter är:</w:t>
      </w:r>
    </w:p>
    <w:p w14:paraId="66B8DB09" w14:textId="5822B4A3" w:rsidR="00854986" w:rsidRPr="00854986" w:rsidRDefault="000C2E01" w:rsidP="00854986">
      <w:pPr>
        <w:ind w:left="567" w:hanging="567"/>
      </w:pPr>
      <w:sdt>
        <w:sdtPr>
          <w:id w:val="-1632934376"/>
          <w14:checkbox>
            <w14:checked w14:val="0"/>
            <w14:checkedState w14:val="2612" w14:font="MS Gothic"/>
            <w14:uncheckedState w14:val="2610" w14:font="MS Gothic"/>
          </w14:checkbox>
        </w:sdtPr>
        <w:sdtEndPr/>
        <w:sdtContent>
          <w:r w:rsidR="002832D1">
            <w:rPr>
              <w:rFonts w:ascii="MS Gothic" w:eastAsia="MS Gothic" w:hAnsi="MS Gothic" w:hint="eastAsia"/>
            </w:rPr>
            <w:t>☐</w:t>
          </w:r>
        </w:sdtContent>
      </w:sdt>
      <w:r w:rsidR="00854986" w:rsidRPr="00854986">
        <w:t>Privatperson</w:t>
      </w:r>
      <w:r w:rsidR="00854986" w:rsidRPr="00854986">
        <w:tab/>
      </w:r>
      <w:sdt>
        <w:sdtPr>
          <w:id w:val="1290242468"/>
          <w14:checkbox>
            <w14:checked w14:val="0"/>
            <w14:checkedState w14:val="2612" w14:font="MS Gothic"/>
            <w14:uncheckedState w14:val="2610" w14:font="MS Gothic"/>
          </w14:checkbox>
        </w:sdtPr>
        <w:sdtEndPr/>
        <w:sdtContent>
          <w:r w:rsidR="002832D1">
            <w:rPr>
              <w:rFonts w:ascii="MS Gothic" w:eastAsia="MS Gothic" w:hAnsi="MS Gothic" w:hint="eastAsia"/>
            </w:rPr>
            <w:t>☐</w:t>
          </w:r>
        </w:sdtContent>
      </w:sdt>
      <w:r w:rsidR="00854986" w:rsidRPr="00854986">
        <w:t>Företag/organisation</w:t>
      </w:r>
    </w:p>
    <w:p w14:paraId="70453C80" w14:textId="1DB77F98" w:rsidR="00854986" w:rsidRDefault="00854986" w:rsidP="00854986"/>
    <w:p w14:paraId="6F87BBF5" w14:textId="029116A5" w:rsidR="00854986" w:rsidRDefault="00854986" w:rsidP="00854986">
      <w:pPr>
        <w:rPr>
          <w:b/>
          <w:bCs/>
        </w:rPr>
      </w:pPr>
      <w:r w:rsidRPr="00854986">
        <w:rPr>
          <w:b/>
          <w:bCs/>
        </w:rPr>
        <w:t xml:space="preserve">Om du </w:t>
      </w:r>
      <w:r>
        <w:rPr>
          <w:b/>
          <w:bCs/>
        </w:rPr>
        <w:t>uppger</w:t>
      </w:r>
      <w:r w:rsidRPr="00854986">
        <w:rPr>
          <w:b/>
          <w:bCs/>
        </w:rPr>
        <w:t xml:space="preserve"> ditt namn och </w:t>
      </w:r>
      <w:r>
        <w:rPr>
          <w:b/>
          <w:bCs/>
        </w:rPr>
        <w:t xml:space="preserve">kontaktuppgifter </w:t>
      </w:r>
      <w:r w:rsidRPr="00854986">
        <w:rPr>
          <w:b/>
          <w:bCs/>
        </w:rPr>
        <w:t>kommer vi att kunna återkoppla dig om att ditt klagomål</w:t>
      </w:r>
      <w:r>
        <w:rPr>
          <w:b/>
          <w:bCs/>
        </w:rPr>
        <w:t>/</w:t>
      </w:r>
      <w:r w:rsidRPr="00854986">
        <w:rPr>
          <w:b/>
          <w:bCs/>
        </w:rPr>
        <w:t xml:space="preserve">synpunkt </w:t>
      </w:r>
      <w:r>
        <w:rPr>
          <w:b/>
          <w:bCs/>
        </w:rPr>
        <w:t>tagits emot</w:t>
      </w:r>
      <w:r w:rsidRPr="00854986">
        <w:rPr>
          <w:b/>
          <w:bCs/>
        </w:rPr>
        <w:t xml:space="preserve"> samt hur </w:t>
      </w:r>
      <w:r>
        <w:rPr>
          <w:b/>
          <w:bCs/>
        </w:rPr>
        <w:t>ärendet</w:t>
      </w:r>
      <w:r w:rsidRPr="00854986">
        <w:rPr>
          <w:b/>
          <w:bCs/>
        </w:rPr>
        <w:t xml:space="preserve"> kommer att behandlas.</w:t>
      </w:r>
    </w:p>
    <w:p w14:paraId="1BFA0ED6" w14:textId="5C2B7CB4" w:rsidR="00854986" w:rsidRDefault="00854986" w:rsidP="00854986">
      <w:r w:rsidRPr="00854986">
        <w:t>Namn/organisation:</w:t>
      </w:r>
    </w:p>
    <w:p w14:paraId="0B5BF6E9" w14:textId="5A362605" w:rsidR="00854986" w:rsidRPr="00854986" w:rsidRDefault="00854986" w:rsidP="00854986">
      <w:r>
        <w:t>Adress:</w:t>
      </w:r>
    </w:p>
    <w:p w14:paraId="39577CEC" w14:textId="3823DABC" w:rsidR="00854986" w:rsidRPr="00854986" w:rsidRDefault="00854986" w:rsidP="00854986">
      <w:r w:rsidRPr="00854986">
        <w:t>Telefon:</w:t>
      </w:r>
    </w:p>
    <w:p w14:paraId="528B355D" w14:textId="131E7370" w:rsidR="00854986" w:rsidRDefault="00854986" w:rsidP="00854986">
      <w:r w:rsidRPr="00854986">
        <w:t>E-post:</w:t>
      </w:r>
    </w:p>
    <w:p w14:paraId="3DEA9DBF" w14:textId="77777777" w:rsidR="002832D1" w:rsidRDefault="002832D1" w:rsidP="00854986">
      <w:pPr>
        <w:rPr>
          <w:b/>
          <w:bCs/>
        </w:rPr>
      </w:pPr>
    </w:p>
    <w:p w14:paraId="4305960B" w14:textId="32B8F13B" w:rsidR="002832D1" w:rsidRDefault="00854986" w:rsidP="00854986">
      <w:pPr>
        <w:rPr>
          <w:b/>
          <w:bCs/>
        </w:rPr>
      </w:pPr>
      <w:r w:rsidRPr="00854986">
        <w:rPr>
          <w:b/>
          <w:bCs/>
        </w:rPr>
        <w:lastRenderedPageBreak/>
        <w:t>Klagomål/synpunkt</w:t>
      </w:r>
      <w:r w:rsidR="002832D1">
        <w:rPr>
          <w:b/>
          <w:bCs/>
        </w:rPr>
        <w:t xml:space="preserve">: </w:t>
      </w:r>
    </w:p>
    <w:p w14:paraId="123F4BB6" w14:textId="0A99B993" w:rsidR="00854986" w:rsidRPr="002832D1" w:rsidRDefault="002832D1" w:rsidP="00854986">
      <w:pPr>
        <w:rPr>
          <w:sz w:val="20"/>
          <w:szCs w:val="20"/>
        </w:rPr>
      </w:pPr>
      <w:r w:rsidRPr="002832D1">
        <w:rPr>
          <w:sz w:val="20"/>
          <w:szCs w:val="20"/>
        </w:rPr>
        <w:t>(Beskriv kortfattat den händelse som du vill klaga på</w:t>
      </w:r>
      <w:r w:rsidR="002239D3">
        <w:rPr>
          <w:sz w:val="20"/>
          <w:szCs w:val="20"/>
        </w:rPr>
        <w:t>. Om möjligt, utelämna känsliga uppgifter</w:t>
      </w:r>
      <w:r w:rsidRPr="002832D1">
        <w:rPr>
          <w:sz w:val="20"/>
          <w:szCs w:val="20"/>
        </w:rPr>
        <w:t>. Du kommer att ges möjlighet att beskriva händelse</w:t>
      </w:r>
      <w:r>
        <w:rPr>
          <w:sz w:val="20"/>
          <w:szCs w:val="20"/>
        </w:rPr>
        <w:t>n</w:t>
      </w:r>
      <w:r w:rsidRPr="002832D1">
        <w:rPr>
          <w:sz w:val="20"/>
          <w:szCs w:val="20"/>
        </w:rPr>
        <w:t xml:space="preserve"> mer ingående när ärendet mottagits och är under behandling</w:t>
      </w:r>
      <w:r w:rsidR="002239D3">
        <w:rPr>
          <w:sz w:val="20"/>
          <w:szCs w:val="20"/>
        </w:rPr>
        <w:t>.</w:t>
      </w:r>
      <w:r w:rsidRPr="002832D1">
        <w:rPr>
          <w:sz w:val="20"/>
          <w:szCs w:val="20"/>
        </w:rPr>
        <w:t>)</w:t>
      </w:r>
    </w:p>
    <w:sectPr w:rsidR="00854986" w:rsidRPr="002832D1" w:rsidSect="00E4314E">
      <w:headerReference w:type="default" r:id="rId8"/>
      <w:footerReference w:type="default" r:id="rId9"/>
      <w:headerReference w:type="first" r:id="rId10"/>
      <w:footerReference w:type="first" r:id="rId11"/>
      <w:pgSz w:w="11906" w:h="16838" w:code="9"/>
      <w:pgMar w:top="2835" w:right="2552" w:bottom="1418" w:left="1701" w:header="73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EC7CC" w14:textId="77777777" w:rsidR="00E03332" w:rsidRDefault="00E03332" w:rsidP="00D24592">
      <w:pPr>
        <w:spacing w:after="0"/>
      </w:pPr>
      <w:r>
        <w:separator/>
      </w:r>
    </w:p>
  </w:endnote>
  <w:endnote w:type="continuationSeparator" w:id="0">
    <w:p w14:paraId="1901F244" w14:textId="77777777" w:rsidR="00E03332" w:rsidRDefault="00E03332" w:rsidP="00D245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05C8" w14:textId="77777777" w:rsidR="00A40632" w:rsidRPr="00A40632" w:rsidRDefault="00A40632" w:rsidP="00A40632">
    <w:pPr>
      <w:pStyle w:val="Sidfot"/>
      <w:tabs>
        <w:tab w:val="clear" w:pos="9072"/>
        <w:tab w:val="right" w:pos="9639"/>
      </w:tabs>
      <w:ind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CF2E" w14:textId="77777777" w:rsidR="00E22DAD" w:rsidRPr="00E22DAD" w:rsidRDefault="00E22DAD" w:rsidP="00E22DAD">
    <w:pPr>
      <w:tabs>
        <w:tab w:val="center" w:pos="4536"/>
        <w:tab w:val="right" w:pos="8364"/>
      </w:tabs>
      <w:spacing w:after="0"/>
      <w:jc w:val="center"/>
      <w:rPr>
        <w:sz w:val="18"/>
      </w:rPr>
    </w:pPr>
    <w:r w:rsidRPr="00E22DAD">
      <w:rPr>
        <w:sz w:val="18"/>
      </w:rPr>
      <w:t xml:space="preserve">Gärdhemsvägen 9 </w:t>
    </w:r>
    <w:r w:rsidRPr="00E22DAD">
      <w:rPr>
        <w:sz w:val="18"/>
      </w:rPr>
      <w:sym w:font="Symbol" w:char="F0B7"/>
    </w:r>
    <w:r w:rsidRPr="00E22DAD">
      <w:rPr>
        <w:sz w:val="18"/>
      </w:rPr>
      <w:t xml:space="preserve"> 461 83 Trollhättan </w:t>
    </w:r>
    <w:r w:rsidRPr="00E22DAD">
      <w:rPr>
        <w:sz w:val="18"/>
      </w:rPr>
      <w:sym w:font="Symbol" w:char="F0B7"/>
    </w:r>
    <w:r w:rsidRPr="00E22DAD">
      <w:rPr>
        <w:sz w:val="18"/>
      </w:rPr>
      <w:t xml:space="preserve"> Telefon: 0520-49 50 00</w:t>
    </w:r>
  </w:p>
  <w:p w14:paraId="599F0687" w14:textId="77777777" w:rsidR="00E22DAD" w:rsidRPr="00E22DAD" w:rsidRDefault="00E22DAD" w:rsidP="00E22DAD">
    <w:pPr>
      <w:tabs>
        <w:tab w:val="center" w:pos="4536"/>
        <w:tab w:val="right" w:pos="8364"/>
      </w:tabs>
      <w:spacing w:after="0"/>
      <w:jc w:val="center"/>
      <w:rPr>
        <w:sz w:val="18"/>
      </w:rPr>
    </w:pPr>
    <w:r w:rsidRPr="00E22DAD">
      <w:rPr>
        <w:sz w:val="18"/>
      </w:rPr>
      <w:t xml:space="preserve">trollhattans.stad@trollhattan.se </w:t>
    </w:r>
    <w:r w:rsidRPr="00E22DAD">
      <w:rPr>
        <w:sz w:val="18"/>
      </w:rPr>
      <w:sym w:font="Symbol" w:char="F0B7"/>
    </w:r>
    <w:r w:rsidRPr="00E22DAD">
      <w:rPr>
        <w:sz w:val="18"/>
      </w:rPr>
      <w:t xml:space="preserve"> www.trollhattan.se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A8E7E" w14:textId="77777777" w:rsidR="00E03332" w:rsidRDefault="00E03332" w:rsidP="00D24592">
      <w:pPr>
        <w:spacing w:after="0"/>
      </w:pPr>
      <w:r>
        <w:separator/>
      </w:r>
    </w:p>
  </w:footnote>
  <w:footnote w:type="continuationSeparator" w:id="0">
    <w:p w14:paraId="13F31262" w14:textId="77777777" w:rsidR="00E03332" w:rsidRDefault="00E03332" w:rsidP="00D245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17FF7" w14:textId="77777777" w:rsidR="00AC2C9B" w:rsidRDefault="00D24592" w:rsidP="00E4314E">
    <w:pPr>
      <w:pStyle w:val="Sidfot"/>
      <w:ind w:right="-1419"/>
      <w:rPr>
        <w:bCs/>
      </w:rPr>
    </w:pPr>
    <w:r>
      <w:rPr>
        <w:noProof/>
      </w:rPr>
      <w:drawing>
        <wp:inline distT="0" distB="0" distL="0" distR="0" wp14:anchorId="11ACD422" wp14:editId="2E52CD22">
          <wp:extent cx="1800000" cy="608400"/>
          <wp:effectExtent l="0" t="0" r="0" b="1270"/>
          <wp:docPr id="2" name="Bildobjekt 2" descr="Logotyp Trollhättan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608400"/>
                  </a:xfrm>
                  <a:prstGeom prst="rect">
                    <a:avLst/>
                  </a:prstGeom>
                  <a:noFill/>
                  <a:ln>
                    <a:noFill/>
                  </a:ln>
                </pic:spPr>
              </pic:pic>
            </a:graphicData>
          </a:graphic>
        </wp:inline>
      </w:drawing>
    </w:r>
    <w:r w:rsidR="00AC2C9B">
      <w:tab/>
    </w:r>
    <w:r w:rsidR="00AC2C9B">
      <w:tab/>
    </w:r>
    <w:r w:rsidR="00AC2C9B" w:rsidRPr="00A40632">
      <w:rPr>
        <w:bCs/>
      </w:rPr>
      <w:fldChar w:fldCharType="begin"/>
    </w:r>
    <w:r w:rsidR="00AC2C9B" w:rsidRPr="00A40632">
      <w:rPr>
        <w:bCs/>
      </w:rPr>
      <w:instrText>PAGE  \* Arabic  \* MERGEFORMAT</w:instrText>
    </w:r>
    <w:r w:rsidR="00AC2C9B" w:rsidRPr="00A40632">
      <w:rPr>
        <w:bCs/>
      </w:rPr>
      <w:fldChar w:fldCharType="separate"/>
    </w:r>
    <w:r w:rsidR="00AC2C9B">
      <w:rPr>
        <w:bCs/>
      </w:rPr>
      <w:t>1</w:t>
    </w:r>
    <w:r w:rsidR="00AC2C9B" w:rsidRPr="00A40632">
      <w:rPr>
        <w:bCs/>
      </w:rPr>
      <w:fldChar w:fldCharType="end"/>
    </w:r>
    <w:r w:rsidR="00AC2C9B" w:rsidRPr="00A40632">
      <w:t xml:space="preserve"> (</w:t>
    </w:r>
    <w:r w:rsidR="00AC2C9B" w:rsidRPr="00A40632">
      <w:rPr>
        <w:bCs/>
      </w:rPr>
      <w:fldChar w:fldCharType="begin"/>
    </w:r>
    <w:r w:rsidR="00AC2C9B" w:rsidRPr="00A40632">
      <w:rPr>
        <w:bCs/>
      </w:rPr>
      <w:instrText>NUMPAGES  \* Arabic  \* MERGEFORMAT</w:instrText>
    </w:r>
    <w:r w:rsidR="00AC2C9B" w:rsidRPr="00A40632">
      <w:rPr>
        <w:bCs/>
      </w:rPr>
      <w:fldChar w:fldCharType="separate"/>
    </w:r>
    <w:r w:rsidR="00AC2C9B">
      <w:rPr>
        <w:bCs/>
      </w:rPr>
      <w:t>1</w:t>
    </w:r>
    <w:r w:rsidR="00AC2C9B" w:rsidRPr="00A40632">
      <w:rPr>
        <w:bCs/>
      </w:rPr>
      <w:fldChar w:fldCharType="end"/>
    </w:r>
    <w:r w:rsidR="00AC2C9B" w:rsidRPr="00A40632">
      <w:rPr>
        <w:bC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D3C53" w14:textId="77777777" w:rsidR="002832D1" w:rsidRDefault="00E22DAD" w:rsidP="002832D1">
    <w:pPr>
      <w:pStyle w:val="Sidfot"/>
      <w:tabs>
        <w:tab w:val="left" w:pos="3990"/>
      </w:tabs>
      <w:ind w:right="-1419"/>
    </w:pPr>
    <w:r>
      <w:rPr>
        <w:noProof/>
      </w:rPr>
      <w:drawing>
        <wp:inline distT="0" distB="0" distL="0" distR="0" wp14:anchorId="39944E58" wp14:editId="098E5A44">
          <wp:extent cx="1800000" cy="608400"/>
          <wp:effectExtent l="0" t="0" r="0" b="1270"/>
          <wp:docPr id="1" name="Bildobjekt 1" descr="Logotyp Trollhättan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608400"/>
                  </a:xfrm>
                  <a:prstGeom prst="rect">
                    <a:avLst/>
                  </a:prstGeom>
                  <a:noFill/>
                  <a:ln>
                    <a:noFill/>
                  </a:ln>
                </pic:spPr>
              </pic:pic>
            </a:graphicData>
          </a:graphic>
        </wp:inline>
      </w:drawing>
    </w:r>
    <w:r>
      <w:tab/>
    </w:r>
  </w:p>
  <w:p w14:paraId="616E9EC6" w14:textId="6EAF272E" w:rsidR="00D24592" w:rsidRPr="00E22DAD" w:rsidRDefault="002832D1" w:rsidP="002832D1">
    <w:pPr>
      <w:pStyle w:val="Sidfot"/>
      <w:tabs>
        <w:tab w:val="left" w:pos="3990"/>
      </w:tabs>
      <w:ind w:right="-1419"/>
      <w:rPr>
        <w:bCs/>
      </w:rPr>
    </w:pPr>
    <w:r>
      <w:t>Utbildningsförvaltningen</w:t>
    </w:r>
    <w:r>
      <w:tab/>
    </w:r>
    <w:r w:rsidR="00E22D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362EB"/>
    <w:multiLevelType w:val="hybridMultilevel"/>
    <w:tmpl w:val="236659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11362C"/>
    <w:multiLevelType w:val="hybridMultilevel"/>
    <w:tmpl w:val="638206A8"/>
    <w:lvl w:ilvl="0" w:tplc="AFD89AF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9757C8"/>
    <w:multiLevelType w:val="hybridMultilevel"/>
    <w:tmpl w:val="FC366C8A"/>
    <w:lvl w:ilvl="0" w:tplc="458A1D06">
      <w:start w:val="1"/>
      <w:numFmt w:val="decimal"/>
      <w:pStyle w:val="Liststycke"/>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9C7650"/>
    <w:multiLevelType w:val="hybridMultilevel"/>
    <w:tmpl w:val="33F244C0"/>
    <w:lvl w:ilvl="0" w:tplc="65D65D0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B12165"/>
    <w:multiLevelType w:val="hybridMultilevel"/>
    <w:tmpl w:val="C1D0F6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442709"/>
    <w:multiLevelType w:val="hybridMultilevel"/>
    <w:tmpl w:val="B47C7318"/>
    <w:lvl w:ilvl="0" w:tplc="BFB4EDB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1C1E32"/>
    <w:multiLevelType w:val="hybridMultilevel"/>
    <w:tmpl w:val="117E6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FD1433"/>
    <w:multiLevelType w:val="hybridMultilevel"/>
    <w:tmpl w:val="3BFE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B6125DC"/>
    <w:multiLevelType w:val="hybridMultilevel"/>
    <w:tmpl w:val="20C0A920"/>
    <w:lvl w:ilvl="0" w:tplc="65D65D0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AE6FD8"/>
    <w:multiLevelType w:val="hybridMultilevel"/>
    <w:tmpl w:val="2344439C"/>
    <w:lvl w:ilvl="0" w:tplc="65D65D0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3B273C"/>
    <w:multiLevelType w:val="hybridMultilevel"/>
    <w:tmpl w:val="D188F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3554ECC"/>
    <w:multiLevelType w:val="hybridMultilevel"/>
    <w:tmpl w:val="76A40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11"/>
  </w:num>
  <w:num w:numId="6">
    <w:abstractNumId w:val="10"/>
  </w:num>
  <w:num w:numId="7">
    <w:abstractNumId w:val="4"/>
  </w:num>
  <w:num w:numId="8">
    <w:abstractNumId w:val="1"/>
  </w:num>
  <w:num w:numId="9">
    <w:abstractNumId w:val="2"/>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32"/>
    <w:rsid w:val="0003253B"/>
    <w:rsid w:val="000348D5"/>
    <w:rsid w:val="000B0688"/>
    <w:rsid w:val="000C2E01"/>
    <w:rsid w:val="000F602A"/>
    <w:rsid w:val="000F663D"/>
    <w:rsid w:val="00156D94"/>
    <w:rsid w:val="002239D3"/>
    <w:rsid w:val="00263AD7"/>
    <w:rsid w:val="00266041"/>
    <w:rsid w:val="00277CB9"/>
    <w:rsid w:val="002832D1"/>
    <w:rsid w:val="00292713"/>
    <w:rsid w:val="002F7EDC"/>
    <w:rsid w:val="003117BF"/>
    <w:rsid w:val="00350654"/>
    <w:rsid w:val="00392219"/>
    <w:rsid w:val="003A4FD7"/>
    <w:rsid w:val="003A6C79"/>
    <w:rsid w:val="003D5994"/>
    <w:rsid w:val="0043359A"/>
    <w:rsid w:val="0046287B"/>
    <w:rsid w:val="00466C7B"/>
    <w:rsid w:val="00484E2E"/>
    <w:rsid w:val="004A303B"/>
    <w:rsid w:val="005267DC"/>
    <w:rsid w:val="005A1CD2"/>
    <w:rsid w:val="005D2FAA"/>
    <w:rsid w:val="006F5AD0"/>
    <w:rsid w:val="007F1E8F"/>
    <w:rsid w:val="00854986"/>
    <w:rsid w:val="00875D28"/>
    <w:rsid w:val="008A2A98"/>
    <w:rsid w:val="008F177D"/>
    <w:rsid w:val="0091673C"/>
    <w:rsid w:val="009347A4"/>
    <w:rsid w:val="00994EBE"/>
    <w:rsid w:val="009956CD"/>
    <w:rsid w:val="00A06010"/>
    <w:rsid w:val="00A40632"/>
    <w:rsid w:val="00A4663A"/>
    <w:rsid w:val="00A95149"/>
    <w:rsid w:val="00AC2C9B"/>
    <w:rsid w:val="00AF6A66"/>
    <w:rsid w:val="00BB4AB1"/>
    <w:rsid w:val="00BD6833"/>
    <w:rsid w:val="00C46120"/>
    <w:rsid w:val="00C61817"/>
    <w:rsid w:val="00C77D41"/>
    <w:rsid w:val="00CA55A2"/>
    <w:rsid w:val="00CC589A"/>
    <w:rsid w:val="00D24592"/>
    <w:rsid w:val="00D43A69"/>
    <w:rsid w:val="00DC722A"/>
    <w:rsid w:val="00E03332"/>
    <w:rsid w:val="00E22DAD"/>
    <w:rsid w:val="00E426BB"/>
    <w:rsid w:val="00E4314E"/>
    <w:rsid w:val="00E566DA"/>
    <w:rsid w:val="00E73493"/>
    <w:rsid w:val="00F369F9"/>
    <w:rsid w:val="00F9780A"/>
    <w:rsid w:val="00FE6C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FFD7F"/>
  <w15:chartTrackingRefBased/>
  <w15:docId w15:val="{8EC50CBC-CBB1-4969-B73E-F8CD55D4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77D"/>
    <w:pPr>
      <w:spacing w:line="276" w:lineRule="auto"/>
    </w:pPr>
    <w:rPr>
      <w:sz w:val="24"/>
    </w:rPr>
  </w:style>
  <w:style w:type="paragraph" w:styleId="Rubrik1">
    <w:name w:val="heading 1"/>
    <w:basedOn w:val="Normal"/>
    <w:next w:val="Normal"/>
    <w:link w:val="Rubrik1Char"/>
    <w:uiPriority w:val="9"/>
    <w:qFormat/>
    <w:rsid w:val="00277CB9"/>
    <w:pPr>
      <w:keepNext/>
      <w:keepLines/>
      <w:spacing w:before="360" w:after="120"/>
      <w:outlineLvl w:val="0"/>
    </w:pPr>
    <w:rPr>
      <w:rFonts w:asciiTheme="majorHAnsi" w:eastAsiaTheme="majorEastAsia" w:hAnsiTheme="majorHAnsi" w:cstheme="majorBidi"/>
      <w:b/>
      <w:sz w:val="40"/>
      <w:szCs w:val="32"/>
    </w:rPr>
  </w:style>
  <w:style w:type="paragraph" w:styleId="Rubrik2">
    <w:name w:val="heading 2"/>
    <w:basedOn w:val="Normal"/>
    <w:next w:val="Normal"/>
    <w:link w:val="Rubrik2Char"/>
    <w:uiPriority w:val="9"/>
    <w:unhideWhenUsed/>
    <w:qFormat/>
    <w:rsid w:val="00277CB9"/>
    <w:pPr>
      <w:keepNext/>
      <w:keepLines/>
      <w:spacing w:before="240" w:after="120"/>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9"/>
    <w:unhideWhenUsed/>
    <w:qFormat/>
    <w:rsid w:val="00277CB9"/>
    <w:pPr>
      <w:keepNext/>
      <w:keepLines/>
      <w:spacing w:before="180" w:after="120"/>
      <w:outlineLvl w:val="2"/>
    </w:pPr>
    <w:rPr>
      <w:rFonts w:asciiTheme="majorHAnsi" w:eastAsiaTheme="majorEastAsia" w:hAnsiTheme="majorHAnsi" w:cstheme="majorBidi"/>
      <w:b/>
      <w:sz w:val="32"/>
      <w:szCs w:val="24"/>
    </w:rPr>
  </w:style>
  <w:style w:type="paragraph" w:styleId="Rubrik4">
    <w:name w:val="heading 4"/>
    <w:basedOn w:val="Normal"/>
    <w:next w:val="Normal"/>
    <w:link w:val="Rubrik4Char"/>
    <w:uiPriority w:val="9"/>
    <w:unhideWhenUsed/>
    <w:qFormat/>
    <w:rsid w:val="00277CB9"/>
    <w:pPr>
      <w:keepNext/>
      <w:keepLines/>
      <w:spacing w:before="180" w:after="120"/>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unhideWhenUsed/>
    <w:rsid w:val="005267DC"/>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rsid w:val="005267DC"/>
    <w:pPr>
      <w:keepNext/>
      <w:keepLines/>
      <w:spacing w:before="40" w:after="0"/>
      <w:outlineLvl w:val="5"/>
    </w:pPr>
    <w:rPr>
      <w:rFonts w:asciiTheme="majorHAnsi" w:eastAsiaTheme="majorEastAsia" w:hAnsiTheme="majorHAnsi" w:cstheme="majorBidi"/>
    </w:rPr>
  </w:style>
  <w:style w:type="paragraph" w:styleId="Rubrik7">
    <w:name w:val="heading 7"/>
    <w:basedOn w:val="Rubrik6"/>
    <w:next w:val="Normal"/>
    <w:link w:val="Rubrik7Char"/>
    <w:uiPriority w:val="9"/>
    <w:unhideWhenUsed/>
    <w:rsid w:val="005267DC"/>
    <w:pPr>
      <w:outlineLvl w:val="6"/>
    </w:pPr>
  </w:style>
  <w:style w:type="paragraph" w:styleId="Rubrik8">
    <w:name w:val="heading 8"/>
    <w:basedOn w:val="Normal"/>
    <w:next w:val="Normal"/>
    <w:link w:val="Rubrik8Char"/>
    <w:uiPriority w:val="9"/>
    <w:unhideWhenUsed/>
    <w:rsid w:val="005267D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unhideWhenUsed/>
    <w:rsid w:val="005267D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77CB9"/>
    <w:rPr>
      <w:rFonts w:asciiTheme="majorHAnsi" w:eastAsiaTheme="majorEastAsia" w:hAnsiTheme="majorHAnsi" w:cstheme="majorBidi"/>
      <w:b/>
      <w:sz w:val="40"/>
      <w:szCs w:val="32"/>
    </w:rPr>
  </w:style>
  <w:style w:type="character" w:customStyle="1" w:styleId="Rubrik2Char">
    <w:name w:val="Rubrik 2 Char"/>
    <w:basedOn w:val="Standardstycketeckensnitt"/>
    <w:link w:val="Rubrik2"/>
    <w:uiPriority w:val="9"/>
    <w:rsid w:val="00277CB9"/>
    <w:rPr>
      <w:rFonts w:asciiTheme="majorHAnsi" w:eastAsiaTheme="majorEastAsia" w:hAnsiTheme="majorHAnsi" w:cstheme="majorBidi"/>
      <w:b/>
      <w:sz w:val="36"/>
      <w:szCs w:val="26"/>
    </w:rPr>
  </w:style>
  <w:style w:type="paragraph" w:styleId="Rubrik">
    <w:name w:val="Title"/>
    <w:basedOn w:val="Normal"/>
    <w:next w:val="Normal"/>
    <w:link w:val="RubrikChar"/>
    <w:uiPriority w:val="10"/>
    <w:rsid w:val="00277CB9"/>
    <w:pPr>
      <w:spacing w:after="0"/>
      <w:contextualSpacing/>
    </w:pPr>
    <w:rPr>
      <w:rFonts w:asciiTheme="majorHAnsi" w:eastAsiaTheme="majorEastAsia" w:hAnsiTheme="majorHAnsi" w:cstheme="majorBidi"/>
      <w:b/>
      <w:spacing w:val="-10"/>
      <w:kern w:val="28"/>
      <w:sz w:val="48"/>
      <w:szCs w:val="56"/>
    </w:rPr>
  </w:style>
  <w:style w:type="character" w:customStyle="1" w:styleId="RubrikChar">
    <w:name w:val="Rubrik Char"/>
    <w:basedOn w:val="Standardstycketeckensnitt"/>
    <w:link w:val="Rubrik"/>
    <w:uiPriority w:val="10"/>
    <w:rsid w:val="00277CB9"/>
    <w:rPr>
      <w:rFonts w:asciiTheme="majorHAnsi" w:eastAsiaTheme="majorEastAsia" w:hAnsiTheme="majorHAnsi" w:cstheme="majorBidi"/>
      <w:b/>
      <w:spacing w:val="-10"/>
      <w:kern w:val="28"/>
      <w:sz w:val="48"/>
      <w:szCs w:val="56"/>
    </w:rPr>
  </w:style>
  <w:style w:type="character" w:customStyle="1" w:styleId="Rubrik3Char">
    <w:name w:val="Rubrik 3 Char"/>
    <w:basedOn w:val="Standardstycketeckensnitt"/>
    <w:link w:val="Rubrik3"/>
    <w:uiPriority w:val="9"/>
    <w:rsid w:val="00277CB9"/>
    <w:rPr>
      <w:rFonts w:asciiTheme="majorHAnsi" w:eastAsiaTheme="majorEastAsia" w:hAnsiTheme="majorHAnsi" w:cstheme="majorBidi"/>
      <w:b/>
      <w:sz w:val="32"/>
      <w:szCs w:val="24"/>
    </w:rPr>
  </w:style>
  <w:style w:type="character" w:customStyle="1" w:styleId="Rubrik4Char">
    <w:name w:val="Rubrik 4 Char"/>
    <w:basedOn w:val="Standardstycketeckensnitt"/>
    <w:link w:val="Rubrik4"/>
    <w:uiPriority w:val="9"/>
    <w:rsid w:val="00277CB9"/>
    <w:rPr>
      <w:rFonts w:asciiTheme="majorHAnsi" w:eastAsiaTheme="majorEastAsia" w:hAnsiTheme="majorHAnsi" w:cstheme="majorBidi"/>
      <w:b/>
      <w:iCs/>
      <w:sz w:val="24"/>
    </w:rPr>
  </w:style>
  <w:style w:type="character" w:customStyle="1" w:styleId="Rubrik5Char">
    <w:name w:val="Rubrik 5 Char"/>
    <w:basedOn w:val="Standardstycketeckensnitt"/>
    <w:link w:val="Rubrik5"/>
    <w:uiPriority w:val="9"/>
    <w:rsid w:val="005267DC"/>
    <w:rPr>
      <w:rFonts w:asciiTheme="majorHAnsi" w:eastAsiaTheme="majorEastAsia" w:hAnsiTheme="majorHAnsi" w:cstheme="majorBidi"/>
    </w:rPr>
  </w:style>
  <w:style w:type="character" w:customStyle="1" w:styleId="Rubrik6Char">
    <w:name w:val="Rubrik 6 Char"/>
    <w:basedOn w:val="Standardstycketeckensnitt"/>
    <w:link w:val="Rubrik6"/>
    <w:uiPriority w:val="9"/>
    <w:rsid w:val="005267DC"/>
    <w:rPr>
      <w:rFonts w:asciiTheme="majorHAnsi" w:eastAsiaTheme="majorEastAsia" w:hAnsiTheme="majorHAnsi" w:cstheme="majorBidi"/>
    </w:rPr>
  </w:style>
  <w:style w:type="character" w:customStyle="1" w:styleId="Rubrik7Char">
    <w:name w:val="Rubrik 7 Char"/>
    <w:basedOn w:val="Standardstycketeckensnitt"/>
    <w:link w:val="Rubrik7"/>
    <w:uiPriority w:val="9"/>
    <w:rsid w:val="005267DC"/>
    <w:rPr>
      <w:rFonts w:asciiTheme="majorHAnsi" w:eastAsiaTheme="majorEastAsia" w:hAnsiTheme="majorHAnsi" w:cstheme="majorBidi"/>
    </w:rPr>
  </w:style>
  <w:style w:type="character" w:customStyle="1" w:styleId="Rubrik8Char">
    <w:name w:val="Rubrik 8 Char"/>
    <w:basedOn w:val="Standardstycketeckensnitt"/>
    <w:link w:val="Rubrik8"/>
    <w:uiPriority w:val="9"/>
    <w:rsid w:val="005267DC"/>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rsid w:val="005267DC"/>
    <w:rPr>
      <w:rFonts w:asciiTheme="majorHAnsi" w:eastAsiaTheme="majorEastAsia" w:hAnsiTheme="majorHAnsi" w:cstheme="majorBidi"/>
      <w:i/>
      <w:iCs/>
      <w:color w:val="272727" w:themeColor="text1" w:themeTint="D8"/>
      <w:szCs w:val="21"/>
    </w:rPr>
  </w:style>
  <w:style w:type="paragraph" w:styleId="Liststycke">
    <w:name w:val="List Paragraph"/>
    <w:basedOn w:val="Normal"/>
    <w:uiPriority w:val="34"/>
    <w:qFormat/>
    <w:rsid w:val="00A4663A"/>
    <w:pPr>
      <w:numPr>
        <w:numId w:val="9"/>
      </w:numPr>
      <w:spacing w:after="0"/>
      <w:ind w:left="567" w:hanging="567"/>
      <w:contextualSpacing/>
    </w:pPr>
    <w:rPr>
      <w:b/>
      <w:bCs/>
      <w:szCs w:val="20"/>
    </w:rPr>
  </w:style>
  <w:style w:type="paragraph" w:styleId="Ingetavstnd">
    <w:name w:val="No Spacing"/>
    <w:uiPriority w:val="1"/>
    <w:rsid w:val="00E426BB"/>
    <w:pPr>
      <w:spacing w:after="0" w:line="240" w:lineRule="auto"/>
    </w:pPr>
  </w:style>
  <w:style w:type="paragraph" w:styleId="Sidhuvud">
    <w:name w:val="header"/>
    <w:basedOn w:val="Normal"/>
    <w:link w:val="SidhuvudChar"/>
    <w:uiPriority w:val="99"/>
    <w:unhideWhenUsed/>
    <w:rsid w:val="00D24592"/>
    <w:pPr>
      <w:tabs>
        <w:tab w:val="center" w:pos="4536"/>
        <w:tab w:val="right" w:pos="9072"/>
      </w:tabs>
      <w:spacing w:after="0"/>
    </w:pPr>
  </w:style>
  <w:style w:type="character" w:customStyle="1" w:styleId="SidhuvudChar">
    <w:name w:val="Sidhuvud Char"/>
    <w:basedOn w:val="Standardstycketeckensnitt"/>
    <w:link w:val="Sidhuvud"/>
    <w:uiPriority w:val="99"/>
    <w:rsid w:val="00D24592"/>
  </w:style>
  <w:style w:type="paragraph" w:styleId="Sidfot">
    <w:name w:val="footer"/>
    <w:basedOn w:val="Normal"/>
    <w:link w:val="SidfotChar"/>
    <w:uiPriority w:val="99"/>
    <w:unhideWhenUsed/>
    <w:rsid w:val="00D24592"/>
    <w:pPr>
      <w:tabs>
        <w:tab w:val="center" w:pos="4536"/>
        <w:tab w:val="right" w:pos="9072"/>
      </w:tabs>
      <w:spacing w:after="0"/>
    </w:pPr>
  </w:style>
  <w:style w:type="character" w:customStyle="1" w:styleId="SidfotChar">
    <w:name w:val="Sidfot Char"/>
    <w:basedOn w:val="Standardstycketeckensnitt"/>
    <w:link w:val="Sidfot"/>
    <w:uiPriority w:val="99"/>
    <w:rsid w:val="00D24592"/>
  </w:style>
  <w:style w:type="table" w:styleId="Tabellrutnt">
    <w:name w:val="Table Grid"/>
    <w:basedOn w:val="Normaltabell"/>
    <w:uiPriority w:val="39"/>
    <w:rsid w:val="0099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E22DAD"/>
    <w:pPr>
      <w:spacing w:after="120"/>
    </w:pPr>
    <w:rPr>
      <w:rFonts w:eastAsia="Times New Roman" w:cs="Times New Roman"/>
      <w:sz w:val="22"/>
      <w:szCs w:val="20"/>
      <w:lang w:val="x-none" w:eastAsia="x-none"/>
    </w:rPr>
  </w:style>
  <w:style w:type="character" w:customStyle="1" w:styleId="BrdtextChar">
    <w:name w:val="Brödtext Char"/>
    <w:basedOn w:val="Standardstycketeckensnitt"/>
    <w:link w:val="Brdtext"/>
    <w:rsid w:val="00E22DAD"/>
    <w:rPr>
      <w:rFonts w:eastAsia="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hn.local\data\Appdata\Microsoft\Office%202016\Mallar\Mall%20-%20Rutin.dotx" TargetMode="External"/></Relationships>
</file>

<file path=word/theme/theme1.xml><?xml version="1.0" encoding="utf-8"?>
<a:theme xmlns:a="http://schemas.openxmlformats.org/drawingml/2006/main" name="Office-tema">
  <a:themeElements>
    <a:clrScheme name="Trollhattan std">
      <a:dk1>
        <a:sysClr val="windowText" lastClr="000000"/>
      </a:dk1>
      <a:lt1>
        <a:sysClr val="window" lastClr="FFFFFF"/>
      </a:lt1>
      <a:dk2>
        <a:srgbClr val="292929"/>
      </a:dk2>
      <a:lt2>
        <a:srgbClr val="F0F0F0"/>
      </a:lt2>
      <a:accent1>
        <a:srgbClr val="292929"/>
      </a:accent1>
      <a:accent2>
        <a:srgbClr val="4B2D78"/>
      </a:accent2>
      <a:accent3>
        <a:srgbClr val="19C896"/>
      </a:accent3>
      <a:accent4>
        <a:srgbClr val="00B9FF"/>
      </a:accent4>
      <a:accent5>
        <a:srgbClr val="F0FA5A"/>
      </a:accent5>
      <a:accent6>
        <a:srgbClr val="EB5F5F"/>
      </a:accent6>
      <a:hlink>
        <a:srgbClr val="4B2D78"/>
      </a:hlink>
      <a:folHlink>
        <a:srgbClr val="EB5F5F"/>
      </a:folHlink>
    </a:clrScheme>
    <a:fontScheme name="Trollhättan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3FE86-C477-450A-952F-48392C78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 Rutin</Template>
  <TotalTime>5</TotalTime>
  <Pages>2</Pages>
  <Words>202</Words>
  <Characters>1071</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Marjut Bäckström</dc:creator>
  <cp:keywords/>
  <dc:description/>
  <cp:lastModifiedBy>Marjut Bäckström</cp:lastModifiedBy>
  <cp:revision>2</cp:revision>
  <dcterms:created xsi:type="dcterms:W3CDTF">2021-10-29T13:37:00Z</dcterms:created>
  <dcterms:modified xsi:type="dcterms:W3CDTF">2021-10-29T13:37:00Z</dcterms:modified>
</cp:coreProperties>
</file>