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EB8" w:rsidRPr="008D3EB8" w:rsidRDefault="008D3EB8">
      <w:pPr>
        <w:spacing w:line="259" w:lineRule="auto"/>
        <w:rPr>
          <w:b/>
          <w:sz w:val="24"/>
          <w:szCs w:val="24"/>
        </w:rPr>
      </w:pPr>
      <w:r w:rsidRPr="008D3EB8">
        <w:rPr>
          <w:b/>
          <w:sz w:val="24"/>
          <w:szCs w:val="24"/>
        </w:rPr>
        <w:t>Ansökan om rätt till bidrag för enskilt bedriven pedagogisk omsorg</w:t>
      </w:r>
    </w:p>
    <w:p w:rsidR="008D3EB8" w:rsidRPr="008D3EB8" w:rsidRDefault="008D3EB8" w:rsidP="008D3EB8">
      <w:pPr>
        <w:rPr>
          <w:rFonts w:ascii="Barlow" w:hAnsi="Barlow"/>
        </w:rPr>
      </w:pPr>
      <w:r w:rsidRPr="00950D4E">
        <w:rPr>
          <w:rFonts w:ascii="Barlow" w:hAnsi="Barlow"/>
        </w:rPr>
        <w:t xml:space="preserve">I ansökan ska huvudmannen visa att verksamheten har förutsättningar att leva upp till de krav som ställs på verksamheten. Fullständig ansökan ska lämnas och denna blankett ska vara komplett ifylld. Samtliga bilagor som efterfrågas ska vara bifogade. Samtliga frågor ska vara besvarade, det räcker inte att enbart beskriva vad lagen, läroplanen eller de allmänna råden säger som svar på frågor om </w:t>
      </w:r>
      <w:r w:rsidRPr="00950D4E">
        <w:rPr>
          <w:rFonts w:ascii="Barlow" w:hAnsi="Barlow"/>
          <w:b/>
          <w:i/>
        </w:rPr>
        <w:t>hur</w:t>
      </w:r>
      <w:r w:rsidRPr="00950D4E">
        <w:rPr>
          <w:rFonts w:ascii="Barlow" w:hAnsi="Barlow"/>
        </w:rPr>
        <w:t xml:space="preserve"> villkoren ska uppfyllas. Det räcker inte att hänvisa till bilagor där det står att något ska beskrivas. </w:t>
      </w:r>
    </w:p>
    <w:tbl>
      <w:tblPr>
        <w:tblStyle w:val="Tabellrutnt"/>
        <w:tblW w:w="0" w:type="auto"/>
        <w:tblLook w:val="04A0" w:firstRow="1" w:lastRow="0" w:firstColumn="1" w:lastColumn="0" w:noHBand="0" w:noVBand="1"/>
      </w:tblPr>
      <w:tblGrid>
        <w:gridCol w:w="4217"/>
        <w:gridCol w:w="4277"/>
      </w:tblGrid>
      <w:tr w:rsidR="008D3EB8" w:rsidRPr="000B4839" w:rsidTr="008D3EB8">
        <w:tc>
          <w:tcPr>
            <w:tcW w:w="8494" w:type="dxa"/>
            <w:gridSpan w:val="2"/>
            <w:shd w:val="clear" w:color="auto" w:fill="D9D9D9" w:themeFill="background1" w:themeFillShade="D9"/>
          </w:tcPr>
          <w:p w:rsidR="008D3EB8" w:rsidRPr="000B4839" w:rsidRDefault="008D3EB8" w:rsidP="003668F1">
            <w:pPr>
              <w:rPr>
                <w:rFonts w:ascii="Barlow" w:hAnsi="Barlow" w:cs="Tahoma"/>
              </w:rPr>
            </w:pPr>
            <w:r w:rsidRPr="000B4839">
              <w:rPr>
                <w:rFonts w:ascii="Barlow" w:hAnsi="Barlow" w:cs="Arial"/>
                <w:b/>
              </w:rPr>
              <w:t xml:space="preserve">Uppgifter </w:t>
            </w:r>
            <w:r w:rsidRPr="000B4839">
              <w:rPr>
                <w:rFonts w:ascii="Barlow" w:hAnsi="Barlow" w:cs="Arial"/>
                <w:b/>
                <w:bCs/>
              </w:rPr>
              <w:t xml:space="preserve">om </w:t>
            </w:r>
            <w:r>
              <w:rPr>
                <w:rFonts w:ascii="Barlow" w:hAnsi="Barlow" w:cs="Arial"/>
                <w:b/>
                <w:bCs/>
              </w:rPr>
              <w:t>verksamheten</w:t>
            </w:r>
          </w:p>
        </w:tc>
      </w:tr>
      <w:tr w:rsidR="008D3EB8" w:rsidRPr="000B4839" w:rsidTr="008D3EB8">
        <w:trPr>
          <w:trHeight w:val="475"/>
        </w:trPr>
        <w:tc>
          <w:tcPr>
            <w:tcW w:w="4217" w:type="dxa"/>
          </w:tcPr>
          <w:p w:rsidR="008D3EB8" w:rsidRDefault="008D3EB8" w:rsidP="003668F1">
            <w:pPr>
              <w:spacing w:after="120"/>
              <w:rPr>
                <w:rFonts w:ascii="Barlow" w:hAnsi="Barlow" w:cs="Arial"/>
              </w:rPr>
            </w:pPr>
            <w:r w:rsidRPr="000B4839">
              <w:rPr>
                <w:rFonts w:ascii="Barlow" w:hAnsi="Barlow" w:cs="Arial"/>
              </w:rPr>
              <w:t>Sökandes namn (huvudman)</w:t>
            </w:r>
          </w:p>
          <w:p w:rsidR="008D3EB8" w:rsidRPr="000B4839" w:rsidRDefault="008D3EB8" w:rsidP="003668F1">
            <w:pPr>
              <w:spacing w:after="120"/>
              <w:rPr>
                <w:rFonts w:ascii="Barlow" w:hAnsi="Barlow" w:cs="Arial"/>
              </w:rPr>
            </w:pPr>
          </w:p>
        </w:tc>
        <w:tc>
          <w:tcPr>
            <w:tcW w:w="4277" w:type="dxa"/>
          </w:tcPr>
          <w:p w:rsidR="008D3EB8" w:rsidRPr="000B4839" w:rsidRDefault="008D3EB8" w:rsidP="003668F1">
            <w:pPr>
              <w:spacing w:after="120"/>
              <w:rPr>
                <w:rFonts w:ascii="Barlow" w:hAnsi="Barlow" w:cs="Arial"/>
              </w:rPr>
            </w:pPr>
            <w:r w:rsidRPr="000B4839">
              <w:rPr>
                <w:rFonts w:ascii="Barlow" w:hAnsi="Barlow" w:cs="Arial"/>
              </w:rPr>
              <w:t>Organisationsnummer</w:t>
            </w:r>
          </w:p>
        </w:tc>
      </w:tr>
      <w:tr w:rsidR="008D3EB8" w:rsidRPr="000B4839" w:rsidTr="008D3EB8">
        <w:trPr>
          <w:trHeight w:val="489"/>
        </w:trPr>
        <w:tc>
          <w:tcPr>
            <w:tcW w:w="4217" w:type="dxa"/>
          </w:tcPr>
          <w:p w:rsidR="008D3EB8" w:rsidRPr="000B4839" w:rsidRDefault="008D3EB8" w:rsidP="003668F1">
            <w:pPr>
              <w:rPr>
                <w:rFonts w:ascii="Barlow" w:hAnsi="Barlow" w:cs="Arial"/>
              </w:rPr>
            </w:pPr>
            <w:r>
              <w:rPr>
                <w:rFonts w:ascii="Barlow" w:hAnsi="Barlow" w:cs="Arial"/>
              </w:rPr>
              <w:t>Verksamhetens</w:t>
            </w:r>
            <w:r w:rsidRPr="000B4839">
              <w:rPr>
                <w:rFonts w:ascii="Barlow" w:hAnsi="Barlow" w:cs="Arial"/>
              </w:rPr>
              <w:t xml:space="preserve"> namn</w:t>
            </w:r>
          </w:p>
        </w:tc>
        <w:tc>
          <w:tcPr>
            <w:tcW w:w="4277" w:type="dxa"/>
          </w:tcPr>
          <w:p w:rsidR="008D3EB8" w:rsidRDefault="008D3EB8" w:rsidP="003668F1">
            <w:pPr>
              <w:spacing w:after="120"/>
              <w:rPr>
                <w:rFonts w:ascii="Barlow" w:hAnsi="Barlow" w:cs="Arial"/>
              </w:rPr>
            </w:pPr>
            <w:r w:rsidRPr="000B4839">
              <w:rPr>
                <w:rFonts w:ascii="Barlow" w:hAnsi="Barlow" w:cs="Arial"/>
              </w:rPr>
              <w:t>Organisationsform</w:t>
            </w:r>
          </w:p>
          <w:p w:rsidR="008D3EB8" w:rsidRPr="000B4839" w:rsidRDefault="008D3EB8" w:rsidP="003668F1">
            <w:pPr>
              <w:spacing w:after="120"/>
              <w:rPr>
                <w:rFonts w:ascii="Barlow" w:hAnsi="Barlow" w:cs="Arial"/>
              </w:rPr>
            </w:pPr>
          </w:p>
        </w:tc>
      </w:tr>
      <w:tr w:rsidR="008D3EB8" w:rsidRPr="000B4839" w:rsidTr="008D3EB8">
        <w:trPr>
          <w:trHeight w:val="471"/>
        </w:trPr>
        <w:tc>
          <w:tcPr>
            <w:tcW w:w="4217" w:type="dxa"/>
          </w:tcPr>
          <w:p w:rsidR="008D3EB8" w:rsidRDefault="008D3EB8" w:rsidP="003668F1">
            <w:pPr>
              <w:spacing w:after="120"/>
              <w:rPr>
                <w:rFonts w:ascii="Barlow" w:hAnsi="Barlow" w:cs="Arial"/>
              </w:rPr>
            </w:pPr>
            <w:r w:rsidRPr="000B4839">
              <w:rPr>
                <w:rFonts w:ascii="Barlow" w:hAnsi="Barlow" w:cs="Arial"/>
              </w:rPr>
              <w:t>Kontaktperson</w:t>
            </w:r>
          </w:p>
          <w:p w:rsidR="008D3EB8" w:rsidRPr="000B4839" w:rsidRDefault="008D3EB8" w:rsidP="003668F1">
            <w:pPr>
              <w:spacing w:after="120"/>
              <w:rPr>
                <w:rFonts w:ascii="Barlow" w:hAnsi="Barlow" w:cs="Arial"/>
              </w:rPr>
            </w:pPr>
          </w:p>
        </w:tc>
        <w:tc>
          <w:tcPr>
            <w:tcW w:w="4277" w:type="dxa"/>
          </w:tcPr>
          <w:p w:rsidR="008D3EB8" w:rsidRPr="000B4839" w:rsidRDefault="008D3EB8" w:rsidP="003668F1">
            <w:pPr>
              <w:spacing w:after="120"/>
              <w:rPr>
                <w:rFonts w:ascii="Barlow" w:hAnsi="Barlow" w:cs="Arial"/>
              </w:rPr>
            </w:pPr>
            <w:r w:rsidRPr="000B4839">
              <w:rPr>
                <w:rFonts w:ascii="Barlow" w:hAnsi="Barlow" w:cs="Arial"/>
              </w:rPr>
              <w:t>Telefonnummer</w:t>
            </w:r>
          </w:p>
        </w:tc>
      </w:tr>
      <w:tr w:rsidR="008D3EB8" w:rsidRPr="000B4839" w:rsidTr="008D3EB8">
        <w:trPr>
          <w:trHeight w:val="471"/>
        </w:trPr>
        <w:tc>
          <w:tcPr>
            <w:tcW w:w="4217" w:type="dxa"/>
          </w:tcPr>
          <w:p w:rsidR="008D3EB8" w:rsidRPr="000B4839" w:rsidRDefault="008D3EB8" w:rsidP="003668F1">
            <w:pPr>
              <w:spacing w:after="120"/>
              <w:rPr>
                <w:rFonts w:ascii="Barlow" w:hAnsi="Barlow" w:cs="Arial"/>
              </w:rPr>
            </w:pPr>
            <w:r w:rsidRPr="000B4839">
              <w:rPr>
                <w:rFonts w:ascii="Barlow" w:hAnsi="Barlow" w:cs="Arial"/>
              </w:rPr>
              <w:t>Adress, postnummer och ort</w:t>
            </w:r>
          </w:p>
        </w:tc>
        <w:tc>
          <w:tcPr>
            <w:tcW w:w="4277" w:type="dxa"/>
          </w:tcPr>
          <w:p w:rsidR="008D3EB8" w:rsidRDefault="008D3EB8" w:rsidP="003668F1">
            <w:pPr>
              <w:spacing w:after="120"/>
              <w:rPr>
                <w:rFonts w:ascii="Barlow" w:hAnsi="Barlow" w:cs="Arial"/>
              </w:rPr>
            </w:pPr>
            <w:r w:rsidRPr="000B4839">
              <w:rPr>
                <w:rFonts w:ascii="Barlow" w:hAnsi="Barlow" w:cs="Arial"/>
              </w:rPr>
              <w:t>E-postadress</w:t>
            </w:r>
          </w:p>
          <w:p w:rsidR="008D3EB8" w:rsidRPr="000B4839" w:rsidRDefault="008D3EB8" w:rsidP="003668F1">
            <w:pPr>
              <w:spacing w:after="120"/>
              <w:rPr>
                <w:rFonts w:ascii="Barlow" w:hAnsi="Barlow" w:cs="Arial"/>
              </w:rPr>
            </w:pPr>
          </w:p>
        </w:tc>
      </w:tr>
      <w:tr w:rsidR="008D3EB8" w:rsidRPr="000B4839" w:rsidTr="008D3EB8">
        <w:trPr>
          <w:trHeight w:val="471"/>
        </w:trPr>
        <w:tc>
          <w:tcPr>
            <w:tcW w:w="4217" w:type="dxa"/>
          </w:tcPr>
          <w:p w:rsidR="008D3EB8" w:rsidRDefault="00D30617" w:rsidP="003668F1">
            <w:pPr>
              <w:spacing w:after="120"/>
              <w:rPr>
                <w:rFonts w:ascii="Barlow" w:hAnsi="Barlow" w:cs="Arial"/>
              </w:rPr>
            </w:pPr>
            <w:r>
              <w:rPr>
                <w:rFonts w:ascii="Barlow" w:hAnsi="Barlow" w:cs="Arial"/>
              </w:rPr>
              <w:t>Planerat a</w:t>
            </w:r>
            <w:r w:rsidR="008D3EB8" w:rsidRPr="000B4839">
              <w:rPr>
                <w:rFonts w:ascii="Barlow" w:hAnsi="Barlow" w:cs="Arial"/>
              </w:rPr>
              <w:t xml:space="preserve">ntal </w:t>
            </w:r>
            <w:r>
              <w:rPr>
                <w:rFonts w:ascii="Barlow" w:hAnsi="Barlow" w:cs="Arial"/>
              </w:rPr>
              <w:t>barn</w:t>
            </w:r>
          </w:p>
          <w:p w:rsidR="008D3EB8" w:rsidRPr="000B4839" w:rsidRDefault="008D3EB8" w:rsidP="003668F1">
            <w:pPr>
              <w:spacing w:after="120"/>
              <w:rPr>
                <w:rFonts w:ascii="Barlow" w:hAnsi="Barlow" w:cs="Arial"/>
              </w:rPr>
            </w:pPr>
          </w:p>
        </w:tc>
        <w:tc>
          <w:tcPr>
            <w:tcW w:w="4277" w:type="dxa"/>
          </w:tcPr>
          <w:p w:rsidR="008D3EB8" w:rsidRPr="000B4839" w:rsidRDefault="008D3EB8" w:rsidP="003668F1">
            <w:pPr>
              <w:spacing w:after="120"/>
              <w:rPr>
                <w:rFonts w:ascii="Barlow" w:hAnsi="Barlow" w:cs="Arial"/>
              </w:rPr>
            </w:pPr>
            <w:r>
              <w:rPr>
                <w:rFonts w:ascii="Barlow" w:hAnsi="Barlow" w:cs="Arial"/>
              </w:rPr>
              <w:t>Åldrar</w:t>
            </w:r>
          </w:p>
        </w:tc>
      </w:tr>
      <w:tr w:rsidR="008D3EB8" w:rsidRPr="000B4839" w:rsidTr="001B2CF4">
        <w:trPr>
          <w:trHeight w:val="471"/>
        </w:trPr>
        <w:tc>
          <w:tcPr>
            <w:tcW w:w="8494" w:type="dxa"/>
            <w:gridSpan w:val="2"/>
          </w:tcPr>
          <w:p w:rsidR="008D3EB8" w:rsidRDefault="008D3EB8" w:rsidP="003668F1">
            <w:pPr>
              <w:spacing w:after="120"/>
              <w:rPr>
                <w:rFonts w:ascii="Barlow" w:hAnsi="Barlow" w:cs="Arial"/>
              </w:rPr>
            </w:pPr>
            <w:r>
              <w:rPr>
                <w:rFonts w:ascii="Barlow" w:hAnsi="Barlow" w:cs="Arial"/>
              </w:rPr>
              <w:t>Är sökande huvudman för andra fristående verksamheter?</w:t>
            </w:r>
            <w:r w:rsidR="00D30617">
              <w:rPr>
                <w:rFonts w:ascii="Barlow" w:hAnsi="Barlow" w:cs="Arial"/>
              </w:rPr>
              <w:t xml:space="preserve">     </w:t>
            </w:r>
            <w:r>
              <w:rPr>
                <w:rFonts w:ascii="Barlow" w:hAnsi="Barlow" w:cs="Arial"/>
              </w:rPr>
              <w:t xml:space="preserve">  </w:t>
            </w:r>
            <w:sdt>
              <w:sdtPr>
                <w:rPr>
                  <w:rFonts w:ascii="Barlow" w:hAnsi="Barlow" w:cs="Arial"/>
                </w:rPr>
                <w:id w:val="1552336881"/>
                <w14:checkbox>
                  <w14:checked w14:val="0"/>
                  <w14:checkedState w14:val="2612" w14:font="MS Gothic"/>
                  <w14:uncheckedState w14:val="2610" w14:font="MS Gothic"/>
                </w14:checkbox>
              </w:sdtPr>
              <w:sdtContent>
                <w:r w:rsidR="00D30617">
                  <w:rPr>
                    <w:rFonts w:ascii="MS Gothic" w:eastAsia="MS Gothic" w:hAnsi="MS Gothic" w:cs="Arial" w:hint="eastAsia"/>
                  </w:rPr>
                  <w:t>☐</w:t>
                </w:r>
              </w:sdtContent>
            </w:sdt>
            <w:r>
              <w:rPr>
                <w:rFonts w:ascii="Barlow" w:hAnsi="Barlow" w:cs="Arial"/>
              </w:rPr>
              <w:t xml:space="preserve"> </w:t>
            </w:r>
            <w:r w:rsidR="00D30617">
              <w:rPr>
                <w:rFonts w:ascii="Barlow" w:hAnsi="Barlow" w:cs="Arial"/>
              </w:rPr>
              <w:t xml:space="preserve">Ja   </w:t>
            </w:r>
            <w:r>
              <w:rPr>
                <w:rFonts w:ascii="Barlow" w:hAnsi="Barlow" w:cs="Arial"/>
              </w:rPr>
              <w:t xml:space="preserve">     </w:t>
            </w:r>
            <w:sdt>
              <w:sdtPr>
                <w:rPr>
                  <w:rFonts w:ascii="Barlow" w:hAnsi="Barlow" w:cs="Arial"/>
                </w:rPr>
                <w:id w:val="312376727"/>
                <w14:checkbox>
                  <w14:checked w14:val="0"/>
                  <w14:checkedState w14:val="2612" w14:font="MS Gothic"/>
                  <w14:uncheckedState w14:val="2610" w14:font="MS Gothic"/>
                </w14:checkbox>
              </w:sdtPr>
              <w:sdtContent>
                <w:r w:rsidR="00D30617">
                  <w:rPr>
                    <w:rFonts w:ascii="MS Gothic" w:eastAsia="MS Gothic" w:hAnsi="MS Gothic" w:cs="Arial" w:hint="eastAsia"/>
                  </w:rPr>
                  <w:t>☐</w:t>
                </w:r>
              </w:sdtContent>
            </w:sdt>
            <w:r w:rsidR="00D30617">
              <w:rPr>
                <w:rFonts w:ascii="Barlow" w:hAnsi="Barlow" w:cs="Arial"/>
              </w:rPr>
              <w:t xml:space="preserve"> </w:t>
            </w:r>
            <w:r w:rsidR="00D30617">
              <w:rPr>
                <w:rFonts w:ascii="Barlow" w:hAnsi="Barlow" w:cs="Arial"/>
              </w:rPr>
              <w:t xml:space="preserve">Nej </w:t>
            </w:r>
            <w:r w:rsidR="00D30617">
              <w:rPr>
                <w:rFonts w:ascii="Barlow" w:hAnsi="Barlow" w:cs="Arial"/>
              </w:rPr>
              <w:t xml:space="preserve">      </w:t>
            </w:r>
          </w:p>
        </w:tc>
      </w:tr>
      <w:tr w:rsidR="008D3EB8" w:rsidRPr="000B4839" w:rsidTr="00EE3243">
        <w:trPr>
          <w:trHeight w:val="471"/>
        </w:trPr>
        <w:tc>
          <w:tcPr>
            <w:tcW w:w="8494" w:type="dxa"/>
            <w:gridSpan w:val="2"/>
          </w:tcPr>
          <w:p w:rsidR="008D3EB8" w:rsidRDefault="008D3EB8" w:rsidP="003668F1">
            <w:pPr>
              <w:spacing w:after="120"/>
              <w:rPr>
                <w:rFonts w:ascii="Barlow" w:hAnsi="Barlow" w:cs="Arial"/>
              </w:rPr>
            </w:pPr>
            <w:r>
              <w:rPr>
                <w:rFonts w:ascii="Barlow" w:hAnsi="Barlow" w:cs="Arial"/>
              </w:rPr>
              <w:t xml:space="preserve">Om ja, redovisa vilka verksamheter och i vilka kommuner. </w:t>
            </w:r>
          </w:p>
          <w:p w:rsidR="008D3EB8" w:rsidRDefault="008D3EB8" w:rsidP="003668F1">
            <w:pPr>
              <w:spacing w:after="120"/>
              <w:rPr>
                <w:rFonts w:ascii="Barlow" w:hAnsi="Barlow" w:cs="Arial"/>
              </w:rPr>
            </w:pPr>
          </w:p>
        </w:tc>
      </w:tr>
    </w:tbl>
    <w:p w:rsidR="00E426BB" w:rsidRPr="008D3EB8" w:rsidRDefault="00E426BB" w:rsidP="008D3EB8">
      <w:pPr>
        <w:spacing w:after="0"/>
        <w:rPr>
          <w:sz w:val="12"/>
          <w:szCs w:val="12"/>
        </w:rPr>
      </w:pPr>
    </w:p>
    <w:tbl>
      <w:tblPr>
        <w:tblStyle w:val="Tabellrutnt"/>
        <w:tblW w:w="0" w:type="auto"/>
        <w:tblLook w:val="04A0" w:firstRow="1" w:lastRow="0" w:firstColumn="1" w:lastColumn="0" w:noHBand="0" w:noVBand="1"/>
      </w:tblPr>
      <w:tblGrid>
        <w:gridCol w:w="8494"/>
      </w:tblGrid>
      <w:tr w:rsidR="008D3EB8" w:rsidRPr="000B4839" w:rsidTr="003668F1">
        <w:tc>
          <w:tcPr>
            <w:tcW w:w="9060" w:type="dxa"/>
            <w:shd w:val="clear" w:color="auto" w:fill="D9D9D9" w:themeFill="background1" w:themeFillShade="D9"/>
          </w:tcPr>
          <w:p w:rsidR="008D3EB8" w:rsidRPr="000B4839" w:rsidRDefault="008D3EB8" w:rsidP="003668F1">
            <w:pPr>
              <w:rPr>
                <w:rFonts w:ascii="Barlow" w:hAnsi="Barlow" w:cs="Arial"/>
              </w:rPr>
            </w:pPr>
            <w:r>
              <w:rPr>
                <w:rFonts w:ascii="Barlow" w:hAnsi="Barlow" w:cs="Arial"/>
                <w:b/>
                <w:bCs/>
              </w:rPr>
              <w:t xml:space="preserve">Huvudman </w:t>
            </w:r>
          </w:p>
        </w:tc>
      </w:tr>
      <w:tr w:rsidR="008D3EB8" w:rsidRPr="000B4839" w:rsidTr="003668F1">
        <w:tc>
          <w:tcPr>
            <w:tcW w:w="9060" w:type="dxa"/>
            <w:shd w:val="clear" w:color="auto" w:fill="auto"/>
          </w:tcPr>
          <w:p w:rsidR="008D3EB8" w:rsidRPr="003601FE" w:rsidRDefault="008D3EB8" w:rsidP="003668F1">
            <w:pPr>
              <w:rPr>
                <w:rFonts w:ascii="Barlow" w:hAnsi="Barlow" w:cs="Arial"/>
                <w:bCs/>
                <w:i/>
                <w:sz w:val="18"/>
                <w:szCs w:val="18"/>
              </w:rPr>
            </w:pPr>
            <w:r w:rsidRPr="003601FE">
              <w:rPr>
                <w:rFonts w:ascii="Barlow" w:hAnsi="Barlow" w:cs="Arial"/>
                <w:bCs/>
                <w:i/>
                <w:sz w:val="18"/>
                <w:szCs w:val="18"/>
              </w:rPr>
              <w:t>Ange verkställande direktör och andra med bestämmande inflytande</w:t>
            </w:r>
            <w:r>
              <w:rPr>
                <w:rFonts w:ascii="Barlow" w:hAnsi="Barlow" w:cs="Arial"/>
                <w:bCs/>
                <w:i/>
                <w:sz w:val="18"/>
                <w:szCs w:val="18"/>
              </w:rPr>
              <w:t xml:space="preserve">, </w:t>
            </w:r>
            <w:r w:rsidRPr="003601FE">
              <w:rPr>
                <w:rFonts w:ascii="Barlow" w:hAnsi="Barlow" w:cs="Arial"/>
                <w:bCs/>
                <w:i/>
                <w:sz w:val="18"/>
                <w:szCs w:val="18"/>
              </w:rPr>
              <w:t xml:space="preserve">styrelseledamöter, styrelsesuppleanter. </w:t>
            </w:r>
          </w:p>
          <w:p w:rsidR="008D3EB8" w:rsidRPr="003601FE" w:rsidRDefault="008D3EB8" w:rsidP="003668F1">
            <w:pPr>
              <w:rPr>
                <w:rFonts w:ascii="Barlow" w:hAnsi="Barlow" w:cs="Arial"/>
                <w:b/>
                <w:bCs/>
                <w:i/>
              </w:rPr>
            </w:pPr>
            <w:r w:rsidRPr="003601FE">
              <w:rPr>
                <w:rFonts w:ascii="Barlow" w:hAnsi="Barlow" w:cs="Arial"/>
                <w:b/>
                <w:bCs/>
                <w:i/>
                <w:sz w:val="18"/>
                <w:szCs w:val="18"/>
              </w:rPr>
              <w:t>För samtliga personer, redovisa</w:t>
            </w:r>
            <w:r>
              <w:rPr>
                <w:rFonts w:ascii="Barlow" w:hAnsi="Barlow" w:cs="Arial"/>
                <w:b/>
                <w:bCs/>
                <w:i/>
                <w:sz w:val="18"/>
                <w:szCs w:val="18"/>
              </w:rPr>
              <w:t>*</w:t>
            </w:r>
            <w:r w:rsidRPr="003601FE">
              <w:rPr>
                <w:rFonts w:ascii="Barlow" w:hAnsi="Barlow" w:cs="Arial"/>
                <w:b/>
                <w:bCs/>
                <w:i/>
                <w:sz w:val="18"/>
                <w:szCs w:val="18"/>
              </w:rPr>
              <w:t>:</w:t>
            </w:r>
            <w:r w:rsidRPr="003601FE">
              <w:rPr>
                <w:rFonts w:ascii="Barlow" w:hAnsi="Barlow" w:cs="Arial"/>
                <w:b/>
                <w:bCs/>
                <w:i/>
              </w:rPr>
              <w:t xml:space="preserve"> </w:t>
            </w:r>
          </w:p>
        </w:tc>
      </w:tr>
    </w:tbl>
    <w:p w:rsidR="008D3EB8" w:rsidRPr="000B4839" w:rsidRDefault="008D3EB8" w:rsidP="008D3EB8">
      <w:pPr>
        <w:spacing w:after="0"/>
        <w:rPr>
          <w:rFonts w:ascii="Barlow" w:hAnsi="Barlow"/>
          <w:sz w:val="12"/>
          <w:szCs w:val="12"/>
        </w:rPr>
      </w:pPr>
    </w:p>
    <w:tbl>
      <w:tblPr>
        <w:tblStyle w:val="Tabellrutnt"/>
        <w:tblW w:w="0" w:type="auto"/>
        <w:tblLook w:val="04A0" w:firstRow="1" w:lastRow="0" w:firstColumn="1" w:lastColumn="0" w:noHBand="0" w:noVBand="1"/>
      </w:tblPr>
      <w:tblGrid>
        <w:gridCol w:w="4247"/>
        <w:gridCol w:w="4247"/>
      </w:tblGrid>
      <w:tr w:rsidR="008D3EB8" w:rsidRPr="000B4839" w:rsidTr="003668F1">
        <w:tc>
          <w:tcPr>
            <w:tcW w:w="4530" w:type="dxa"/>
          </w:tcPr>
          <w:p w:rsidR="008D3EB8" w:rsidRPr="000B4839" w:rsidRDefault="008D3EB8" w:rsidP="003668F1">
            <w:pPr>
              <w:rPr>
                <w:rFonts w:ascii="Barlow" w:hAnsi="Barlow" w:cs="Arial"/>
              </w:rPr>
            </w:pPr>
            <w:r w:rsidRPr="000B4839">
              <w:rPr>
                <w:rFonts w:ascii="Barlow" w:hAnsi="Barlow" w:cs="Arial"/>
              </w:rPr>
              <w:t>Namn:</w:t>
            </w:r>
          </w:p>
          <w:p w:rsidR="008D3EB8" w:rsidRPr="000B4839" w:rsidRDefault="008D3EB8" w:rsidP="003668F1">
            <w:pPr>
              <w:rPr>
                <w:rFonts w:ascii="Barlow" w:hAnsi="Barlow" w:cs="Arial"/>
              </w:rPr>
            </w:pPr>
          </w:p>
        </w:tc>
        <w:tc>
          <w:tcPr>
            <w:tcW w:w="4530" w:type="dxa"/>
          </w:tcPr>
          <w:p w:rsidR="008D3EB8" w:rsidRPr="000B4839" w:rsidRDefault="008D3EB8" w:rsidP="003668F1">
            <w:pPr>
              <w:rPr>
                <w:rFonts w:ascii="Barlow" w:hAnsi="Barlow" w:cs="Arial"/>
              </w:rPr>
            </w:pPr>
            <w:r w:rsidRPr="000B4839">
              <w:rPr>
                <w:rFonts w:ascii="Barlow" w:hAnsi="Barlow" w:cs="Arial"/>
              </w:rPr>
              <w:t>Namn:</w:t>
            </w:r>
          </w:p>
          <w:p w:rsidR="008D3EB8" w:rsidRPr="000B4839" w:rsidRDefault="008D3EB8" w:rsidP="003668F1">
            <w:pPr>
              <w:rPr>
                <w:rFonts w:ascii="Barlow" w:hAnsi="Barlow" w:cs="Arial"/>
              </w:rPr>
            </w:pPr>
          </w:p>
        </w:tc>
      </w:tr>
      <w:tr w:rsidR="008D3EB8" w:rsidRPr="000B4839" w:rsidTr="003668F1">
        <w:tc>
          <w:tcPr>
            <w:tcW w:w="4530" w:type="dxa"/>
          </w:tcPr>
          <w:p w:rsidR="008D3EB8" w:rsidRPr="000B4839" w:rsidRDefault="008D3EB8" w:rsidP="003668F1">
            <w:pPr>
              <w:rPr>
                <w:rFonts w:ascii="Barlow" w:hAnsi="Barlow" w:cs="Arial"/>
              </w:rPr>
            </w:pPr>
            <w:r w:rsidRPr="000B4839">
              <w:rPr>
                <w:rFonts w:ascii="Barlow" w:hAnsi="Barlow" w:cs="Arial"/>
              </w:rPr>
              <w:t>Personnummer:</w:t>
            </w:r>
          </w:p>
          <w:p w:rsidR="008D3EB8" w:rsidRPr="000B4839" w:rsidRDefault="008D3EB8" w:rsidP="003668F1">
            <w:pPr>
              <w:rPr>
                <w:rFonts w:ascii="Barlow" w:hAnsi="Barlow" w:cs="Arial"/>
              </w:rPr>
            </w:pPr>
          </w:p>
        </w:tc>
        <w:tc>
          <w:tcPr>
            <w:tcW w:w="4530" w:type="dxa"/>
          </w:tcPr>
          <w:p w:rsidR="008D3EB8" w:rsidRPr="000B4839" w:rsidRDefault="008D3EB8" w:rsidP="003668F1">
            <w:pPr>
              <w:rPr>
                <w:rFonts w:ascii="Barlow" w:hAnsi="Barlow" w:cs="Arial"/>
              </w:rPr>
            </w:pPr>
            <w:r w:rsidRPr="000B4839">
              <w:rPr>
                <w:rFonts w:ascii="Barlow" w:hAnsi="Barlow" w:cs="Arial"/>
              </w:rPr>
              <w:t>Personnummer:</w:t>
            </w:r>
          </w:p>
          <w:p w:rsidR="008D3EB8" w:rsidRPr="000B4839" w:rsidRDefault="008D3EB8" w:rsidP="003668F1">
            <w:pPr>
              <w:rPr>
                <w:rFonts w:ascii="Barlow" w:hAnsi="Barlow" w:cs="Arial"/>
              </w:rPr>
            </w:pPr>
          </w:p>
        </w:tc>
      </w:tr>
      <w:tr w:rsidR="008D3EB8" w:rsidRPr="000B4839" w:rsidTr="003668F1">
        <w:tc>
          <w:tcPr>
            <w:tcW w:w="4530" w:type="dxa"/>
          </w:tcPr>
          <w:p w:rsidR="008D3EB8" w:rsidRPr="000B4839" w:rsidRDefault="008D3EB8" w:rsidP="003668F1">
            <w:pPr>
              <w:rPr>
                <w:rFonts w:ascii="Barlow" w:hAnsi="Barlow" w:cs="Arial"/>
              </w:rPr>
            </w:pPr>
            <w:r w:rsidRPr="000B4839">
              <w:rPr>
                <w:rFonts w:ascii="Barlow" w:hAnsi="Barlow" w:cs="Arial"/>
              </w:rPr>
              <w:t>Position/befattning:</w:t>
            </w:r>
          </w:p>
          <w:p w:rsidR="008D3EB8" w:rsidRPr="000B4839" w:rsidRDefault="008D3EB8" w:rsidP="003668F1">
            <w:pPr>
              <w:rPr>
                <w:rFonts w:ascii="Barlow" w:hAnsi="Barlow" w:cs="Arial"/>
              </w:rPr>
            </w:pPr>
          </w:p>
        </w:tc>
        <w:tc>
          <w:tcPr>
            <w:tcW w:w="4530" w:type="dxa"/>
          </w:tcPr>
          <w:p w:rsidR="008D3EB8" w:rsidRPr="000B4839" w:rsidRDefault="008D3EB8" w:rsidP="003668F1">
            <w:pPr>
              <w:rPr>
                <w:rFonts w:ascii="Barlow" w:hAnsi="Barlow" w:cs="Arial"/>
              </w:rPr>
            </w:pPr>
            <w:r w:rsidRPr="000B4839">
              <w:rPr>
                <w:rFonts w:ascii="Barlow" w:hAnsi="Barlow" w:cs="Arial"/>
              </w:rPr>
              <w:t>Position/befattning:</w:t>
            </w:r>
          </w:p>
          <w:p w:rsidR="008D3EB8" w:rsidRPr="000B4839" w:rsidRDefault="008D3EB8" w:rsidP="003668F1">
            <w:pPr>
              <w:rPr>
                <w:rFonts w:ascii="Barlow" w:hAnsi="Barlow" w:cs="Arial"/>
              </w:rPr>
            </w:pPr>
          </w:p>
        </w:tc>
      </w:tr>
    </w:tbl>
    <w:p w:rsidR="008D3EB8" w:rsidRPr="000B4839" w:rsidRDefault="008D3EB8" w:rsidP="008D3EB8">
      <w:pPr>
        <w:spacing w:after="0"/>
        <w:rPr>
          <w:rFonts w:ascii="Barlow" w:hAnsi="Barlow"/>
          <w:sz w:val="12"/>
          <w:szCs w:val="12"/>
        </w:rPr>
      </w:pPr>
    </w:p>
    <w:tbl>
      <w:tblPr>
        <w:tblStyle w:val="Tabellrutnt"/>
        <w:tblW w:w="0" w:type="auto"/>
        <w:tblLook w:val="04A0" w:firstRow="1" w:lastRow="0" w:firstColumn="1" w:lastColumn="0" w:noHBand="0" w:noVBand="1"/>
      </w:tblPr>
      <w:tblGrid>
        <w:gridCol w:w="4247"/>
        <w:gridCol w:w="4247"/>
      </w:tblGrid>
      <w:tr w:rsidR="008D3EB8" w:rsidRPr="000B4839" w:rsidTr="003668F1">
        <w:tc>
          <w:tcPr>
            <w:tcW w:w="4530" w:type="dxa"/>
          </w:tcPr>
          <w:p w:rsidR="008D3EB8" w:rsidRPr="000B4839" w:rsidRDefault="008D3EB8" w:rsidP="003668F1">
            <w:pPr>
              <w:rPr>
                <w:rFonts w:ascii="Barlow" w:hAnsi="Barlow" w:cs="Arial"/>
              </w:rPr>
            </w:pPr>
            <w:r w:rsidRPr="000B4839">
              <w:rPr>
                <w:rFonts w:ascii="Barlow" w:hAnsi="Barlow" w:cs="Arial"/>
              </w:rPr>
              <w:t>Namn:</w:t>
            </w:r>
          </w:p>
          <w:p w:rsidR="008D3EB8" w:rsidRPr="000B4839" w:rsidRDefault="008D3EB8" w:rsidP="003668F1">
            <w:pPr>
              <w:rPr>
                <w:rFonts w:ascii="Barlow" w:hAnsi="Barlow" w:cs="Arial"/>
              </w:rPr>
            </w:pPr>
          </w:p>
        </w:tc>
        <w:tc>
          <w:tcPr>
            <w:tcW w:w="4530" w:type="dxa"/>
          </w:tcPr>
          <w:p w:rsidR="008D3EB8" w:rsidRPr="000B4839" w:rsidRDefault="008D3EB8" w:rsidP="003668F1">
            <w:pPr>
              <w:rPr>
                <w:rFonts w:ascii="Barlow" w:hAnsi="Barlow" w:cs="Arial"/>
              </w:rPr>
            </w:pPr>
            <w:r w:rsidRPr="000B4839">
              <w:rPr>
                <w:rFonts w:ascii="Barlow" w:hAnsi="Barlow" w:cs="Arial"/>
              </w:rPr>
              <w:t>Namn:</w:t>
            </w:r>
          </w:p>
          <w:p w:rsidR="008D3EB8" w:rsidRPr="000B4839" w:rsidRDefault="008D3EB8" w:rsidP="003668F1">
            <w:pPr>
              <w:rPr>
                <w:rFonts w:ascii="Barlow" w:hAnsi="Barlow" w:cs="Arial"/>
              </w:rPr>
            </w:pPr>
          </w:p>
        </w:tc>
      </w:tr>
      <w:tr w:rsidR="008D3EB8" w:rsidRPr="000B4839" w:rsidTr="003668F1">
        <w:tc>
          <w:tcPr>
            <w:tcW w:w="4530" w:type="dxa"/>
          </w:tcPr>
          <w:p w:rsidR="008D3EB8" w:rsidRPr="000B4839" w:rsidRDefault="008D3EB8" w:rsidP="003668F1">
            <w:pPr>
              <w:rPr>
                <w:rFonts w:ascii="Barlow" w:hAnsi="Barlow" w:cs="Arial"/>
              </w:rPr>
            </w:pPr>
            <w:r w:rsidRPr="000B4839">
              <w:rPr>
                <w:rFonts w:ascii="Barlow" w:hAnsi="Barlow" w:cs="Arial"/>
              </w:rPr>
              <w:t>Personnummer:</w:t>
            </w:r>
          </w:p>
          <w:p w:rsidR="008D3EB8" w:rsidRPr="000B4839" w:rsidRDefault="008D3EB8" w:rsidP="003668F1">
            <w:pPr>
              <w:rPr>
                <w:rFonts w:ascii="Barlow" w:hAnsi="Barlow" w:cs="Arial"/>
              </w:rPr>
            </w:pPr>
          </w:p>
        </w:tc>
        <w:tc>
          <w:tcPr>
            <w:tcW w:w="4530" w:type="dxa"/>
          </w:tcPr>
          <w:p w:rsidR="008D3EB8" w:rsidRPr="000B4839" w:rsidRDefault="008D3EB8" w:rsidP="003668F1">
            <w:pPr>
              <w:rPr>
                <w:rFonts w:ascii="Barlow" w:hAnsi="Barlow" w:cs="Arial"/>
              </w:rPr>
            </w:pPr>
            <w:r w:rsidRPr="000B4839">
              <w:rPr>
                <w:rFonts w:ascii="Barlow" w:hAnsi="Barlow" w:cs="Arial"/>
              </w:rPr>
              <w:t>Personnummer:</w:t>
            </w:r>
          </w:p>
          <w:p w:rsidR="008D3EB8" w:rsidRPr="000B4839" w:rsidRDefault="008D3EB8" w:rsidP="003668F1">
            <w:pPr>
              <w:rPr>
                <w:rFonts w:ascii="Barlow" w:hAnsi="Barlow" w:cs="Arial"/>
              </w:rPr>
            </w:pPr>
          </w:p>
        </w:tc>
      </w:tr>
      <w:tr w:rsidR="008D3EB8" w:rsidRPr="000B4839" w:rsidTr="003668F1">
        <w:tc>
          <w:tcPr>
            <w:tcW w:w="4530" w:type="dxa"/>
          </w:tcPr>
          <w:p w:rsidR="008D3EB8" w:rsidRPr="000B4839" w:rsidRDefault="008D3EB8" w:rsidP="003668F1">
            <w:pPr>
              <w:rPr>
                <w:rFonts w:ascii="Barlow" w:hAnsi="Barlow" w:cs="Arial"/>
              </w:rPr>
            </w:pPr>
            <w:r w:rsidRPr="000B4839">
              <w:rPr>
                <w:rFonts w:ascii="Barlow" w:hAnsi="Barlow" w:cs="Arial"/>
              </w:rPr>
              <w:t>Position/befattning:</w:t>
            </w:r>
          </w:p>
          <w:p w:rsidR="008D3EB8" w:rsidRPr="000B4839" w:rsidRDefault="008D3EB8" w:rsidP="003668F1">
            <w:pPr>
              <w:rPr>
                <w:rFonts w:ascii="Barlow" w:hAnsi="Barlow" w:cs="Arial"/>
              </w:rPr>
            </w:pPr>
          </w:p>
        </w:tc>
        <w:tc>
          <w:tcPr>
            <w:tcW w:w="4530" w:type="dxa"/>
          </w:tcPr>
          <w:p w:rsidR="008D3EB8" w:rsidRPr="000B4839" w:rsidRDefault="008D3EB8" w:rsidP="003668F1">
            <w:pPr>
              <w:rPr>
                <w:rFonts w:ascii="Barlow" w:hAnsi="Barlow" w:cs="Arial"/>
              </w:rPr>
            </w:pPr>
            <w:r w:rsidRPr="000B4839">
              <w:rPr>
                <w:rFonts w:ascii="Barlow" w:hAnsi="Barlow" w:cs="Arial"/>
              </w:rPr>
              <w:t>Position/befattning:</w:t>
            </w:r>
          </w:p>
          <w:p w:rsidR="008D3EB8" w:rsidRPr="000B4839" w:rsidRDefault="008D3EB8" w:rsidP="003668F1">
            <w:pPr>
              <w:rPr>
                <w:rFonts w:ascii="Barlow" w:hAnsi="Barlow" w:cs="Arial"/>
              </w:rPr>
            </w:pPr>
          </w:p>
        </w:tc>
      </w:tr>
    </w:tbl>
    <w:p w:rsidR="008D3EB8" w:rsidRPr="00DF4DD1" w:rsidRDefault="008D3EB8" w:rsidP="008D3EB8">
      <w:pPr>
        <w:rPr>
          <w:i/>
          <w:sz w:val="18"/>
          <w:szCs w:val="18"/>
        </w:rPr>
      </w:pPr>
      <w:r w:rsidRPr="00DF4DD1">
        <w:rPr>
          <w:i/>
          <w:sz w:val="18"/>
          <w:szCs w:val="18"/>
        </w:rPr>
        <w:t xml:space="preserve">* Ytterligare personer kan redovisas under övriga upplysningar. </w:t>
      </w:r>
    </w:p>
    <w:tbl>
      <w:tblPr>
        <w:tblStyle w:val="Tabellrutnt"/>
        <w:tblW w:w="0" w:type="auto"/>
        <w:tblLook w:val="04A0" w:firstRow="1" w:lastRow="0" w:firstColumn="1" w:lastColumn="0" w:noHBand="0" w:noVBand="1"/>
      </w:tblPr>
      <w:tblGrid>
        <w:gridCol w:w="8494"/>
      </w:tblGrid>
      <w:tr w:rsidR="00D30617" w:rsidRPr="000B4839" w:rsidTr="003668F1">
        <w:tc>
          <w:tcPr>
            <w:tcW w:w="9060" w:type="dxa"/>
            <w:shd w:val="clear" w:color="auto" w:fill="D9D9D9" w:themeFill="background1" w:themeFillShade="D9"/>
          </w:tcPr>
          <w:p w:rsidR="00D30617" w:rsidRPr="000B4839" w:rsidRDefault="00D30617" w:rsidP="003668F1">
            <w:pPr>
              <w:rPr>
                <w:rFonts w:ascii="Barlow" w:hAnsi="Barlow" w:cs="Arial"/>
                <w:b/>
              </w:rPr>
            </w:pPr>
            <w:r w:rsidRPr="000B4839">
              <w:rPr>
                <w:rFonts w:ascii="Barlow" w:hAnsi="Barlow" w:cs="Arial"/>
                <w:b/>
              </w:rPr>
              <w:lastRenderedPageBreak/>
              <w:t>Verksamhetsbeskrivning</w:t>
            </w:r>
          </w:p>
        </w:tc>
      </w:tr>
      <w:tr w:rsidR="00D30617" w:rsidRPr="000B4839" w:rsidTr="003668F1">
        <w:tc>
          <w:tcPr>
            <w:tcW w:w="9060" w:type="dxa"/>
          </w:tcPr>
          <w:p w:rsidR="00D30617" w:rsidRPr="003601FE" w:rsidRDefault="00D30617" w:rsidP="003668F1">
            <w:pPr>
              <w:widowControl w:val="0"/>
              <w:rPr>
                <w:rFonts w:ascii="Barlow" w:hAnsi="Barlow"/>
                <w:i/>
                <w:sz w:val="18"/>
                <w:szCs w:val="18"/>
              </w:rPr>
            </w:pPr>
            <w:r w:rsidRPr="003601FE">
              <w:rPr>
                <w:rFonts w:ascii="Barlow" w:hAnsi="Barlow" w:cs="Arial"/>
                <w:i/>
                <w:sz w:val="18"/>
                <w:szCs w:val="18"/>
              </w:rPr>
              <w:t xml:space="preserve">Beskriv hur </w:t>
            </w:r>
            <w:r>
              <w:rPr>
                <w:rFonts w:ascii="Barlow" w:hAnsi="Barlow" w:cs="Arial"/>
                <w:i/>
                <w:sz w:val="18"/>
                <w:szCs w:val="18"/>
              </w:rPr>
              <w:t>den pedagogiska omsorgen</w:t>
            </w:r>
            <w:r w:rsidRPr="003601FE">
              <w:rPr>
                <w:rFonts w:ascii="Barlow" w:hAnsi="Barlow" w:cs="Arial"/>
                <w:i/>
                <w:sz w:val="18"/>
                <w:szCs w:val="18"/>
              </w:rPr>
              <w:t xml:space="preserve"> ska bedrivas samt företagets verksamhetsidé.  </w:t>
            </w:r>
          </w:p>
        </w:tc>
      </w:tr>
      <w:tr w:rsidR="00D30617" w:rsidRPr="000B4839" w:rsidTr="003668F1">
        <w:trPr>
          <w:trHeight w:val="2328"/>
        </w:trPr>
        <w:tc>
          <w:tcPr>
            <w:tcW w:w="9060" w:type="dxa"/>
          </w:tcPr>
          <w:p w:rsidR="00D30617" w:rsidRPr="000B4839" w:rsidRDefault="00D30617" w:rsidP="003668F1">
            <w:pPr>
              <w:rPr>
                <w:rFonts w:ascii="Barlow" w:hAnsi="Barlow"/>
              </w:rPr>
            </w:pPr>
          </w:p>
        </w:tc>
      </w:tr>
    </w:tbl>
    <w:p w:rsidR="00D30617" w:rsidRPr="000B4839" w:rsidRDefault="00D30617"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rsidTr="003668F1">
        <w:tc>
          <w:tcPr>
            <w:tcW w:w="9060" w:type="dxa"/>
            <w:shd w:val="clear" w:color="auto" w:fill="D9D9D9" w:themeFill="background1" w:themeFillShade="D9"/>
          </w:tcPr>
          <w:p w:rsidR="00D30617" w:rsidRPr="000B4839" w:rsidRDefault="00D30617" w:rsidP="003668F1">
            <w:pPr>
              <w:rPr>
                <w:rFonts w:ascii="Barlow" w:hAnsi="Barlow" w:cs="Arial"/>
              </w:rPr>
            </w:pPr>
            <w:r w:rsidRPr="000B4839">
              <w:rPr>
                <w:rFonts w:ascii="Barlow" w:hAnsi="Barlow" w:cs="Arial"/>
                <w:b/>
                <w:bCs/>
              </w:rPr>
              <w:t>Demokratiska värderingar och mänskliga rättigheter</w:t>
            </w:r>
          </w:p>
        </w:tc>
      </w:tr>
      <w:tr w:rsidR="00D30617" w:rsidRPr="000B4839" w:rsidTr="003668F1">
        <w:tc>
          <w:tcPr>
            <w:tcW w:w="9060" w:type="dxa"/>
          </w:tcPr>
          <w:p w:rsidR="00D30617" w:rsidRPr="00BE6AB9" w:rsidRDefault="00D30617" w:rsidP="003668F1">
            <w:pPr>
              <w:widowControl w:val="0"/>
              <w:rPr>
                <w:rFonts w:ascii="Barlow" w:hAnsi="Barlow" w:cs="Arial"/>
                <w:i/>
                <w:sz w:val="18"/>
                <w:szCs w:val="18"/>
              </w:rPr>
            </w:pPr>
            <w:r>
              <w:rPr>
                <w:rFonts w:ascii="Barlow" w:hAnsi="Barlow" w:cs="Arial"/>
                <w:i/>
                <w:sz w:val="18"/>
                <w:szCs w:val="18"/>
              </w:rPr>
              <w:t xml:space="preserve">Enligt skollagen och skolverkets Allmänna råd ska pedagogisk omsorg </w:t>
            </w:r>
            <w:r w:rsidRPr="00BE6AB9">
              <w:rPr>
                <w:rFonts w:ascii="Barlow" w:hAnsi="Barlow"/>
                <w:i/>
                <w:sz w:val="18"/>
                <w:szCs w:val="18"/>
              </w:rPr>
              <w:t xml:space="preserve">utformas med respekt för barnets rättigheter och i överensstämmelse med grundläggande demokratiska värderingar och de mänskliga rättigheterna som människolivets okränkbarhet, individens frihet och integritet, alla människors lika värde, jämställdhet samt solidaritet mellan människor. </w:t>
            </w:r>
            <w:r w:rsidRPr="00BE6AB9">
              <w:rPr>
                <w:rFonts w:ascii="Barlow" w:hAnsi="Barlow" w:cs="Arial"/>
                <w:i/>
                <w:sz w:val="18"/>
                <w:szCs w:val="18"/>
              </w:rPr>
              <w:t>Verksamheten ska sträva efter att varje barn utvecklar förståelse för att alla människor har lika värde oberoende av social bakgrund och oavsett kön, etnisk tillhörighet, religion eller annan trosuppfattning, sexuell läggning eller funktionsnedsättning. Verksamheten ska utformas så att den främjar allsidiga kontakter och social gemenskap.</w:t>
            </w:r>
          </w:p>
          <w:p w:rsidR="00D30617" w:rsidRPr="00127533" w:rsidRDefault="00D30617" w:rsidP="003668F1">
            <w:pPr>
              <w:widowControl w:val="0"/>
              <w:rPr>
                <w:rFonts w:ascii="Barlow" w:hAnsi="Barlow"/>
                <w:b/>
                <w:i/>
              </w:rPr>
            </w:pPr>
            <w:r w:rsidRPr="003601FE">
              <w:rPr>
                <w:rFonts w:ascii="Barlow" w:hAnsi="Barlow" w:cs="Arial"/>
                <w:b/>
                <w:i/>
                <w:sz w:val="18"/>
                <w:szCs w:val="18"/>
              </w:rPr>
              <w:t>Beskriv hur villkoren ska uppfyllas.</w:t>
            </w:r>
            <w:r w:rsidRPr="00127533">
              <w:rPr>
                <w:rFonts w:ascii="Barlow" w:hAnsi="Barlow" w:cs="Arial"/>
                <w:b/>
                <w:i/>
              </w:rPr>
              <w:t xml:space="preserve"> </w:t>
            </w:r>
          </w:p>
        </w:tc>
      </w:tr>
      <w:tr w:rsidR="00D30617" w:rsidRPr="000B4839" w:rsidTr="003668F1">
        <w:trPr>
          <w:trHeight w:val="1742"/>
        </w:trPr>
        <w:tc>
          <w:tcPr>
            <w:tcW w:w="9060" w:type="dxa"/>
          </w:tcPr>
          <w:p w:rsidR="00D30617" w:rsidRPr="000B4839" w:rsidRDefault="00D30617" w:rsidP="003668F1">
            <w:pPr>
              <w:rPr>
                <w:rFonts w:ascii="Barlow" w:hAnsi="Barlow"/>
              </w:rPr>
            </w:pPr>
          </w:p>
        </w:tc>
      </w:tr>
    </w:tbl>
    <w:p w:rsidR="00D30617" w:rsidRPr="00CA3335" w:rsidRDefault="00D30617" w:rsidP="00D30617">
      <w:pPr>
        <w:spacing w:after="0"/>
        <w:rPr>
          <w:sz w:val="12"/>
          <w:szCs w:val="12"/>
        </w:rPr>
      </w:pPr>
    </w:p>
    <w:tbl>
      <w:tblPr>
        <w:tblStyle w:val="Tabellrutnt"/>
        <w:tblW w:w="0" w:type="auto"/>
        <w:tblInd w:w="5" w:type="dxa"/>
        <w:tblLook w:val="04A0" w:firstRow="1" w:lastRow="0" w:firstColumn="1" w:lastColumn="0" w:noHBand="0" w:noVBand="1"/>
      </w:tblPr>
      <w:tblGrid>
        <w:gridCol w:w="8489"/>
      </w:tblGrid>
      <w:tr w:rsidR="00D30617" w:rsidRPr="000B4839" w:rsidTr="00D30617">
        <w:tc>
          <w:tcPr>
            <w:tcW w:w="8489" w:type="dxa"/>
            <w:shd w:val="clear" w:color="auto" w:fill="D9D9D9" w:themeFill="background1" w:themeFillShade="D9"/>
          </w:tcPr>
          <w:p w:rsidR="00D30617" w:rsidRPr="000B4839" w:rsidRDefault="00D30617" w:rsidP="003668F1">
            <w:pPr>
              <w:rPr>
                <w:rFonts w:ascii="Barlow" w:hAnsi="Barlow" w:cs="Arial"/>
              </w:rPr>
            </w:pPr>
            <w:r>
              <w:rPr>
                <w:rFonts w:ascii="Barlow" w:hAnsi="Barlow" w:cs="Arial"/>
                <w:b/>
                <w:bCs/>
              </w:rPr>
              <w:t>Pedagogisk verksamhet</w:t>
            </w:r>
            <w:r w:rsidRPr="000B4839">
              <w:rPr>
                <w:rFonts w:ascii="Barlow" w:hAnsi="Barlow" w:cs="Arial"/>
                <w:b/>
                <w:bCs/>
              </w:rPr>
              <w:t xml:space="preserve"> </w:t>
            </w:r>
          </w:p>
        </w:tc>
      </w:tr>
      <w:tr w:rsidR="00D30617" w:rsidRPr="000B4839" w:rsidTr="00D30617">
        <w:tc>
          <w:tcPr>
            <w:tcW w:w="8489" w:type="dxa"/>
          </w:tcPr>
          <w:p w:rsidR="00D30617" w:rsidRPr="006A27D1" w:rsidRDefault="00D30617" w:rsidP="003668F1">
            <w:pPr>
              <w:widowControl w:val="0"/>
              <w:rPr>
                <w:rFonts w:ascii="Barlow" w:hAnsi="Barlow"/>
                <w:i/>
                <w:sz w:val="18"/>
                <w:szCs w:val="18"/>
              </w:rPr>
            </w:pPr>
            <w:r>
              <w:rPr>
                <w:rFonts w:ascii="Barlow" w:hAnsi="Barlow" w:cs="Arial"/>
                <w:i/>
                <w:sz w:val="18"/>
                <w:szCs w:val="18"/>
              </w:rPr>
              <w:t xml:space="preserve">Enligt skollagen och skolverkets Allmänna råd ska pedagogisk omsorg </w:t>
            </w:r>
            <w:r w:rsidRPr="006A27D1">
              <w:rPr>
                <w:rFonts w:ascii="Barlow" w:hAnsi="Barlow"/>
                <w:i/>
                <w:sz w:val="18"/>
                <w:szCs w:val="18"/>
              </w:rPr>
              <w:t>utgå från en helhetssyn på barnet och barnets behov samt stimulera barns utveckling och lärande</w:t>
            </w:r>
            <w:r>
              <w:rPr>
                <w:rFonts w:ascii="Barlow" w:hAnsi="Barlow"/>
                <w:i/>
                <w:sz w:val="18"/>
                <w:szCs w:val="18"/>
              </w:rPr>
              <w:t xml:space="preserve"> och </w:t>
            </w:r>
            <w:r w:rsidRPr="006A27D1">
              <w:rPr>
                <w:rFonts w:ascii="Barlow" w:hAnsi="Barlow"/>
                <w:i/>
                <w:sz w:val="18"/>
                <w:szCs w:val="18"/>
              </w:rPr>
              <w:t>förbered</w:t>
            </w:r>
            <w:r>
              <w:rPr>
                <w:rFonts w:ascii="Barlow" w:hAnsi="Barlow"/>
                <w:i/>
                <w:sz w:val="18"/>
                <w:szCs w:val="18"/>
              </w:rPr>
              <w:t>a</w:t>
            </w:r>
            <w:r w:rsidRPr="006A27D1">
              <w:rPr>
                <w:rFonts w:ascii="Barlow" w:hAnsi="Barlow"/>
                <w:i/>
                <w:sz w:val="18"/>
                <w:szCs w:val="18"/>
              </w:rPr>
              <w:t xml:space="preserve"> barnen för fortsatt lärande.</w:t>
            </w:r>
            <w:r>
              <w:rPr>
                <w:rFonts w:ascii="Barlow" w:hAnsi="Barlow"/>
                <w:i/>
                <w:sz w:val="18"/>
                <w:szCs w:val="18"/>
              </w:rPr>
              <w:t xml:space="preserve"> </w:t>
            </w:r>
            <w:r w:rsidRPr="006A27D1">
              <w:rPr>
                <w:rFonts w:ascii="Barlow" w:hAnsi="Barlow"/>
                <w:i/>
                <w:sz w:val="18"/>
                <w:szCs w:val="18"/>
              </w:rPr>
              <w:t>Verksamheten ska utformas så att den stimulerar barnens språkutveckling och barnen ska dagligen erbjudas en rik och språkutvecklande miljö. Verksamheten ska främja leken och kreativiteten samt utgå från barnens erfarenheter, intressen, behov och åsikter. Barn</w:t>
            </w:r>
            <w:r>
              <w:rPr>
                <w:rFonts w:ascii="Barlow" w:hAnsi="Barlow"/>
                <w:i/>
                <w:sz w:val="18"/>
                <w:szCs w:val="18"/>
              </w:rPr>
              <w:t xml:space="preserve">ens </w:t>
            </w:r>
            <w:r w:rsidRPr="006A27D1">
              <w:rPr>
                <w:rFonts w:ascii="Barlow" w:hAnsi="Barlow"/>
                <w:i/>
                <w:sz w:val="18"/>
                <w:szCs w:val="18"/>
              </w:rPr>
              <w:t>delaktighet och inflytande</w:t>
            </w:r>
            <w:r>
              <w:rPr>
                <w:rFonts w:ascii="Barlow" w:hAnsi="Barlow"/>
                <w:i/>
                <w:sz w:val="18"/>
                <w:szCs w:val="18"/>
              </w:rPr>
              <w:t xml:space="preserve"> ska främjas och </w:t>
            </w:r>
            <w:r w:rsidRPr="006A27D1">
              <w:rPr>
                <w:rFonts w:ascii="Barlow" w:hAnsi="Barlow"/>
                <w:i/>
                <w:sz w:val="18"/>
                <w:szCs w:val="18"/>
              </w:rPr>
              <w:t xml:space="preserve">alla barn </w:t>
            </w:r>
            <w:r>
              <w:rPr>
                <w:rFonts w:ascii="Barlow" w:hAnsi="Barlow"/>
                <w:i/>
                <w:sz w:val="18"/>
                <w:szCs w:val="18"/>
              </w:rPr>
              <w:t xml:space="preserve">ska </w:t>
            </w:r>
            <w:r w:rsidRPr="006A27D1">
              <w:rPr>
                <w:rFonts w:ascii="Barlow" w:hAnsi="Barlow"/>
                <w:i/>
                <w:sz w:val="18"/>
                <w:szCs w:val="18"/>
              </w:rPr>
              <w:t>ges möjlighet att uttrycka sin uppfattning om vad som är meningsfullt och roligt i verksamheten, oavsett ålder kön, social och kulturell bakgrund.</w:t>
            </w:r>
          </w:p>
          <w:p w:rsidR="00D30617" w:rsidRPr="00127533" w:rsidRDefault="00D30617" w:rsidP="003668F1">
            <w:pPr>
              <w:widowControl w:val="0"/>
              <w:rPr>
                <w:rFonts w:ascii="Barlow" w:hAnsi="Barlow"/>
                <w:b/>
                <w:i/>
              </w:rPr>
            </w:pPr>
            <w:r w:rsidRPr="003601FE">
              <w:rPr>
                <w:rFonts w:ascii="Barlow" w:hAnsi="Barlow" w:cs="Arial"/>
                <w:b/>
                <w:i/>
                <w:sz w:val="18"/>
                <w:szCs w:val="18"/>
              </w:rPr>
              <w:t>Beskriv hur villkoren ska uppfyllas.</w:t>
            </w:r>
            <w:r w:rsidRPr="00127533">
              <w:rPr>
                <w:rFonts w:ascii="Barlow" w:hAnsi="Barlow" w:cs="Arial"/>
                <w:b/>
                <w:i/>
              </w:rPr>
              <w:t xml:space="preserve"> </w:t>
            </w:r>
          </w:p>
        </w:tc>
      </w:tr>
      <w:tr w:rsidR="00D30617" w:rsidRPr="000B4839" w:rsidTr="00D30617">
        <w:trPr>
          <w:trHeight w:val="1741"/>
        </w:trPr>
        <w:tc>
          <w:tcPr>
            <w:tcW w:w="8489" w:type="dxa"/>
          </w:tcPr>
          <w:p w:rsidR="00D30617" w:rsidRPr="000B4839" w:rsidRDefault="00D30617" w:rsidP="003668F1">
            <w:pPr>
              <w:rPr>
                <w:rFonts w:ascii="Barlow" w:hAnsi="Barlow"/>
              </w:rPr>
            </w:pPr>
          </w:p>
        </w:tc>
      </w:tr>
    </w:tbl>
    <w:p w:rsidR="00D30617" w:rsidRDefault="00D30617" w:rsidP="00D30617">
      <w:pPr>
        <w:rPr>
          <w:rFonts w:ascii="Barlow" w:hAnsi="Barlow"/>
          <w:sz w:val="12"/>
          <w:szCs w:val="12"/>
        </w:rPr>
      </w:pPr>
    </w:p>
    <w:p w:rsidR="00D30617" w:rsidRDefault="00D30617" w:rsidP="00D30617">
      <w:r>
        <w:br w:type="page"/>
      </w:r>
    </w:p>
    <w:tbl>
      <w:tblPr>
        <w:tblStyle w:val="Tabellrutnt"/>
        <w:tblW w:w="0" w:type="auto"/>
        <w:tblLook w:val="04A0" w:firstRow="1" w:lastRow="0" w:firstColumn="1" w:lastColumn="0" w:noHBand="0" w:noVBand="1"/>
      </w:tblPr>
      <w:tblGrid>
        <w:gridCol w:w="8494"/>
      </w:tblGrid>
      <w:tr w:rsidR="00D30617" w:rsidRPr="000B4839" w:rsidTr="003668F1">
        <w:tc>
          <w:tcPr>
            <w:tcW w:w="9060" w:type="dxa"/>
            <w:shd w:val="clear" w:color="auto" w:fill="D9D9D9" w:themeFill="background1" w:themeFillShade="D9"/>
          </w:tcPr>
          <w:p w:rsidR="00D30617" w:rsidRPr="000B4839" w:rsidRDefault="00D30617" w:rsidP="003668F1">
            <w:pPr>
              <w:rPr>
                <w:rFonts w:ascii="Barlow" w:hAnsi="Barlow" w:cs="Arial"/>
              </w:rPr>
            </w:pPr>
            <w:r>
              <w:rPr>
                <w:rFonts w:ascii="Barlow" w:hAnsi="Barlow" w:cs="Arial"/>
                <w:b/>
                <w:bCs/>
              </w:rPr>
              <w:lastRenderedPageBreak/>
              <w:t xml:space="preserve">Särskilt stöd </w:t>
            </w:r>
            <w:r w:rsidRPr="000B4839">
              <w:rPr>
                <w:rFonts w:ascii="Barlow" w:hAnsi="Barlow" w:cs="Arial"/>
                <w:b/>
                <w:bCs/>
              </w:rPr>
              <w:t xml:space="preserve"> </w:t>
            </w:r>
          </w:p>
        </w:tc>
      </w:tr>
      <w:tr w:rsidR="00D30617" w:rsidRPr="000B4839" w:rsidTr="003668F1">
        <w:tc>
          <w:tcPr>
            <w:tcW w:w="9060" w:type="dxa"/>
          </w:tcPr>
          <w:p w:rsidR="00D30617" w:rsidRPr="00950D4E" w:rsidRDefault="00D30617" w:rsidP="003668F1">
            <w:pPr>
              <w:widowControl w:val="0"/>
              <w:rPr>
                <w:rFonts w:ascii="Barlow" w:hAnsi="Barlow"/>
                <w:i/>
                <w:sz w:val="18"/>
                <w:szCs w:val="18"/>
              </w:rPr>
            </w:pPr>
            <w:r>
              <w:rPr>
                <w:rFonts w:ascii="Barlow" w:hAnsi="Barlow" w:cs="Arial"/>
                <w:i/>
                <w:sz w:val="18"/>
                <w:szCs w:val="18"/>
              </w:rPr>
              <w:t>Enligt skollagen och skolverkets Allmänna råd ska b</w:t>
            </w:r>
            <w:r w:rsidRPr="00950D4E">
              <w:rPr>
                <w:rFonts w:ascii="Barlow" w:hAnsi="Barlow"/>
                <w:i/>
                <w:sz w:val="18"/>
                <w:szCs w:val="18"/>
              </w:rPr>
              <w:t>arn som av psykiska, fysiska eller andra skäl behöver särskilt stöd i sin utveckling ges den omsorg som deras speciella behov kräver. Huvudmannen ska säkerställa att personalen har kompetens för att ge sådan omsorg till barn i behov av särskilt stöd i sin utveckling att barnen förbereds för fortsatt lärande</w:t>
            </w:r>
            <w:r>
              <w:rPr>
                <w:rFonts w:ascii="Barlow" w:hAnsi="Barlow"/>
                <w:i/>
                <w:sz w:val="18"/>
                <w:szCs w:val="18"/>
              </w:rPr>
              <w:t>.</w:t>
            </w:r>
          </w:p>
          <w:p w:rsidR="00D30617" w:rsidRPr="00127533" w:rsidRDefault="00D30617" w:rsidP="003668F1">
            <w:pPr>
              <w:widowControl w:val="0"/>
              <w:rPr>
                <w:rFonts w:ascii="Barlow" w:hAnsi="Barlow"/>
                <w:b/>
                <w:i/>
              </w:rPr>
            </w:pPr>
            <w:r w:rsidRPr="003601FE">
              <w:rPr>
                <w:rFonts w:ascii="Barlow" w:hAnsi="Barlow" w:cs="Arial"/>
                <w:b/>
                <w:i/>
                <w:sz w:val="18"/>
                <w:szCs w:val="18"/>
              </w:rPr>
              <w:t>Beskriv hur villkoren ska uppfyllas.</w:t>
            </w:r>
            <w:r w:rsidRPr="00127533">
              <w:rPr>
                <w:rFonts w:ascii="Barlow" w:hAnsi="Barlow" w:cs="Arial"/>
                <w:b/>
                <w:i/>
              </w:rPr>
              <w:t xml:space="preserve"> </w:t>
            </w:r>
          </w:p>
        </w:tc>
      </w:tr>
      <w:tr w:rsidR="00D30617" w:rsidRPr="000B4839" w:rsidTr="003668F1">
        <w:trPr>
          <w:trHeight w:val="1576"/>
        </w:trPr>
        <w:tc>
          <w:tcPr>
            <w:tcW w:w="9060" w:type="dxa"/>
          </w:tcPr>
          <w:p w:rsidR="00D30617" w:rsidRPr="000B4839" w:rsidRDefault="00D30617" w:rsidP="003668F1">
            <w:pPr>
              <w:rPr>
                <w:rFonts w:ascii="Barlow" w:hAnsi="Barlow"/>
              </w:rPr>
            </w:pPr>
          </w:p>
        </w:tc>
      </w:tr>
    </w:tbl>
    <w:p w:rsidR="00D30617" w:rsidRDefault="00D30617"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rsidTr="003668F1">
        <w:tc>
          <w:tcPr>
            <w:tcW w:w="9060" w:type="dxa"/>
            <w:shd w:val="clear" w:color="auto" w:fill="D9D9D9" w:themeFill="background1" w:themeFillShade="D9"/>
          </w:tcPr>
          <w:p w:rsidR="00D30617" w:rsidRPr="000B4839" w:rsidRDefault="00D30617" w:rsidP="003668F1">
            <w:pPr>
              <w:rPr>
                <w:rFonts w:ascii="Barlow" w:hAnsi="Barlow" w:cs="Arial"/>
              </w:rPr>
            </w:pPr>
            <w:r>
              <w:rPr>
                <w:rFonts w:ascii="Barlow" w:hAnsi="Barlow" w:cs="Arial"/>
                <w:b/>
                <w:bCs/>
              </w:rPr>
              <w:t xml:space="preserve">Uppföljning och utvärdering </w:t>
            </w:r>
            <w:r w:rsidRPr="000B4839">
              <w:rPr>
                <w:rFonts w:ascii="Barlow" w:hAnsi="Barlow" w:cs="Arial"/>
                <w:b/>
                <w:bCs/>
              </w:rPr>
              <w:t xml:space="preserve"> </w:t>
            </w:r>
          </w:p>
        </w:tc>
      </w:tr>
      <w:tr w:rsidR="00D30617" w:rsidRPr="000B4839" w:rsidTr="003668F1">
        <w:tc>
          <w:tcPr>
            <w:tcW w:w="9060" w:type="dxa"/>
          </w:tcPr>
          <w:p w:rsidR="00D30617" w:rsidRPr="00950D4E" w:rsidRDefault="00D30617" w:rsidP="003668F1">
            <w:pPr>
              <w:widowControl w:val="0"/>
              <w:rPr>
                <w:rFonts w:ascii="Barlow" w:hAnsi="Barlow"/>
                <w:i/>
                <w:sz w:val="18"/>
                <w:szCs w:val="18"/>
              </w:rPr>
            </w:pPr>
            <w:r>
              <w:rPr>
                <w:rFonts w:ascii="Barlow" w:hAnsi="Barlow" w:cs="Arial"/>
                <w:i/>
                <w:sz w:val="18"/>
                <w:szCs w:val="18"/>
              </w:rPr>
              <w:t>Enligt skollagen och skolverkets Allmänna råd ska h</w:t>
            </w:r>
            <w:r w:rsidRPr="00950D4E">
              <w:rPr>
                <w:rFonts w:ascii="Barlow" w:hAnsi="Barlow"/>
                <w:i/>
                <w:sz w:val="18"/>
                <w:szCs w:val="18"/>
              </w:rPr>
              <w:t>uvudmannen systematiskt följa upp och utvärdera pedagogisk omsorg. Om det vid uppföljning, genom klagomål eller på annat sätt kommer fram att det finns brister i verksamheten ska huvudmannen se till att nödvändiga åtgärder vidtas.</w:t>
            </w:r>
            <w:r>
              <w:rPr>
                <w:rFonts w:ascii="Barlow" w:hAnsi="Barlow"/>
                <w:i/>
                <w:sz w:val="18"/>
                <w:szCs w:val="18"/>
              </w:rPr>
              <w:t xml:space="preserve"> </w:t>
            </w:r>
            <w:r w:rsidRPr="00950D4E">
              <w:rPr>
                <w:rFonts w:ascii="Barlow" w:hAnsi="Barlow"/>
                <w:i/>
                <w:sz w:val="18"/>
                <w:szCs w:val="18"/>
              </w:rPr>
              <w:t>Huvudmannen ska i sin systematiska uppföljning och utvärdering kartlägga verksamhetens förutsättningar och genomförande, analysera kvaliteten och bedöma verksamhetens utvecklingsbehov, med utgångspunkt i analysen och i dialog med personalen planera och besluta vilka områden som behöver utvecklas för att stimulera barnens utveckling och lärande, samt följa upp att formerna för barnets delaktighet och medverkan i uppföljning och utvärdering är anpassade till deras ålder och mognad.</w:t>
            </w:r>
          </w:p>
          <w:p w:rsidR="00D30617" w:rsidRPr="00950D4E" w:rsidRDefault="00D30617" w:rsidP="003668F1">
            <w:pPr>
              <w:rPr>
                <w:rFonts w:ascii="Barlow" w:hAnsi="Barlow"/>
                <w:i/>
                <w:sz w:val="18"/>
                <w:szCs w:val="18"/>
              </w:rPr>
            </w:pPr>
            <w:r w:rsidRPr="00950D4E">
              <w:rPr>
                <w:rFonts w:ascii="Barlow" w:hAnsi="Barlow"/>
                <w:i/>
                <w:sz w:val="18"/>
                <w:szCs w:val="18"/>
              </w:rPr>
              <w:t>Det systematiska kvalitetsarbetet ska dokumenteras.</w:t>
            </w:r>
          </w:p>
          <w:p w:rsidR="00D30617" w:rsidRPr="00127533" w:rsidRDefault="00D30617" w:rsidP="003668F1">
            <w:pPr>
              <w:widowControl w:val="0"/>
              <w:rPr>
                <w:rFonts w:ascii="Barlow" w:hAnsi="Barlow"/>
                <w:b/>
                <w:i/>
              </w:rPr>
            </w:pPr>
            <w:r w:rsidRPr="003601FE">
              <w:rPr>
                <w:rFonts w:ascii="Barlow" w:hAnsi="Barlow" w:cs="Arial"/>
                <w:b/>
                <w:i/>
                <w:sz w:val="18"/>
                <w:szCs w:val="18"/>
              </w:rPr>
              <w:t>Beskriv hur villkoren ska uppfyllas.</w:t>
            </w:r>
            <w:r w:rsidRPr="00127533">
              <w:rPr>
                <w:rFonts w:ascii="Barlow" w:hAnsi="Barlow" w:cs="Arial"/>
                <w:b/>
                <w:i/>
              </w:rPr>
              <w:t xml:space="preserve"> </w:t>
            </w:r>
          </w:p>
        </w:tc>
      </w:tr>
      <w:tr w:rsidR="00D30617" w:rsidRPr="000B4839" w:rsidTr="003668F1">
        <w:trPr>
          <w:trHeight w:val="1761"/>
        </w:trPr>
        <w:tc>
          <w:tcPr>
            <w:tcW w:w="9060" w:type="dxa"/>
          </w:tcPr>
          <w:p w:rsidR="00D30617" w:rsidRPr="000B4839" w:rsidRDefault="00D30617" w:rsidP="003668F1">
            <w:pPr>
              <w:rPr>
                <w:rFonts w:ascii="Barlow" w:hAnsi="Barlow"/>
              </w:rPr>
            </w:pPr>
          </w:p>
        </w:tc>
      </w:tr>
    </w:tbl>
    <w:p w:rsidR="00D30617" w:rsidRDefault="00D30617"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rsidTr="003668F1">
        <w:tc>
          <w:tcPr>
            <w:tcW w:w="9060" w:type="dxa"/>
            <w:shd w:val="clear" w:color="auto" w:fill="D9D9D9" w:themeFill="background1" w:themeFillShade="D9"/>
          </w:tcPr>
          <w:p w:rsidR="00D30617" w:rsidRPr="000B4839" w:rsidRDefault="00D30617" w:rsidP="003668F1">
            <w:pPr>
              <w:rPr>
                <w:rFonts w:ascii="Barlow" w:hAnsi="Barlow" w:cs="Arial"/>
              </w:rPr>
            </w:pPr>
            <w:r w:rsidRPr="000B4839">
              <w:rPr>
                <w:rFonts w:ascii="Barlow" w:hAnsi="Barlow" w:cs="Arial"/>
                <w:b/>
                <w:bCs/>
              </w:rPr>
              <w:t>Lokaler, utrustning och utemiljö</w:t>
            </w:r>
          </w:p>
        </w:tc>
      </w:tr>
      <w:tr w:rsidR="00D30617" w:rsidRPr="000B4839" w:rsidTr="003668F1">
        <w:tc>
          <w:tcPr>
            <w:tcW w:w="9060" w:type="dxa"/>
          </w:tcPr>
          <w:p w:rsidR="00D30617" w:rsidRPr="00BE6AB9" w:rsidRDefault="00D30617" w:rsidP="003668F1">
            <w:pPr>
              <w:widowControl w:val="0"/>
              <w:rPr>
                <w:rFonts w:ascii="Barlow" w:hAnsi="Barlow"/>
                <w:i/>
                <w:sz w:val="18"/>
                <w:szCs w:val="18"/>
              </w:rPr>
            </w:pPr>
            <w:r w:rsidRPr="003601FE">
              <w:rPr>
                <w:rFonts w:ascii="Barlow" w:hAnsi="Barlow" w:cs="Arial"/>
                <w:i/>
                <w:sz w:val="18"/>
                <w:szCs w:val="18"/>
              </w:rPr>
              <w:t xml:space="preserve">Av </w:t>
            </w:r>
            <w:r>
              <w:rPr>
                <w:rFonts w:ascii="Barlow" w:hAnsi="Barlow" w:cs="Arial"/>
                <w:i/>
                <w:sz w:val="18"/>
                <w:szCs w:val="18"/>
              </w:rPr>
              <w:t xml:space="preserve">skollagen och skolverkets Allmänna råd </w:t>
            </w:r>
            <w:r w:rsidRPr="003601FE">
              <w:rPr>
                <w:rFonts w:ascii="Barlow" w:hAnsi="Barlow" w:cs="Arial"/>
                <w:i/>
                <w:sz w:val="18"/>
                <w:szCs w:val="18"/>
              </w:rPr>
              <w:t xml:space="preserve">framgår att </w:t>
            </w:r>
            <w:r>
              <w:rPr>
                <w:rFonts w:ascii="Barlow" w:hAnsi="Barlow" w:cs="Arial"/>
                <w:i/>
                <w:sz w:val="18"/>
                <w:szCs w:val="18"/>
              </w:rPr>
              <w:t>pedagogisk omsor</w:t>
            </w:r>
            <w:r>
              <w:rPr>
                <w:rFonts w:ascii="Barlow" w:hAnsi="Barlow" w:cs="Arial"/>
                <w:i/>
                <w:sz w:val="18"/>
                <w:szCs w:val="18"/>
              </w:rPr>
              <w:t>g</w:t>
            </w:r>
            <w:r>
              <w:rPr>
                <w:rFonts w:ascii="Barlow" w:hAnsi="Barlow" w:cs="Arial"/>
                <w:i/>
                <w:sz w:val="18"/>
                <w:szCs w:val="18"/>
              </w:rPr>
              <w:t xml:space="preserve"> </w:t>
            </w:r>
            <w:r w:rsidRPr="00BE6AB9">
              <w:rPr>
                <w:rFonts w:ascii="Barlow" w:hAnsi="Barlow"/>
                <w:i/>
                <w:sz w:val="18"/>
                <w:szCs w:val="18"/>
              </w:rPr>
              <w:t xml:space="preserve">bedrivas i ändamålsenliga lokaler. Lokalerna ska vara trygga, säkra, rökfria och hälsosamma för barn att vistas i. De ska vara utformade så att de möjliggör en varierad verksamhet, allt från skapande och livliga aktiviteter till vila, som stimulerar barns lärande och utveckling såväl enskilt som i grupp. Barnen ska ha tillgång till utevistelse under trygga och säkra förhållanden. Miljön ska vara överblickbar och lokalerna ska vara utformade så att personalen kan ha tillsyn över alla barn både när de är inne och när de är ute. </w:t>
            </w:r>
            <w:r>
              <w:rPr>
                <w:rFonts w:ascii="Barlow" w:hAnsi="Barlow"/>
                <w:i/>
                <w:sz w:val="18"/>
                <w:szCs w:val="18"/>
              </w:rPr>
              <w:t xml:space="preserve"> </w:t>
            </w:r>
            <w:r w:rsidRPr="00BE6AB9">
              <w:rPr>
                <w:rFonts w:ascii="Barlow" w:hAnsi="Barlow"/>
                <w:i/>
                <w:sz w:val="18"/>
                <w:szCs w:val="18"/>
              </w:rPr>
              <w:t>Det ska finnas tillgång till relevanta material och redskap som inbjuder till att undersöka, utforska och leka samt kan användas på många olika sätt.</w:t>
            </w:r>
          </w:p>
          <w:p w:rsidR="00D30617" w:rsidRPr="00127533" w:rsidRDefault="00D30617" w:rsidP="003668F1">
            <w:pPr>
              <w:widowControl w:val="0"/>
              <w:rPr>
                <w:rFonts w:ascii="Barlow" w:hAnsi="Barlow"/>
                <w:b/>
                <w:i/>
              </w:rPr>
            </w:pPr>
            <w:r w:rsidRPr="003601FE">
              <w:rPr>
                <w:rFonts w:ascii="Barlow" w:hAnsi="Barlow" w:cs="Arial"/>
                <w:b/>
                <w:i/>
                <w:sz w:val="18"/>
                <w:szCs w:val="18"/>
              </w:rPr>
              <w:t>Beskriv hur villkoren ska uppfyllas.</w:t>
            </w:r>
            <w:r w:rsidRPr="00127533">
              <w:rPr>
                <w:rFonts w:ascii="Barlow" w:hAnsi="Barlow" w:cs="Arial"/>
                <w:b/>
                <w:i/>
              </w:rPr>
              <w:t xml:space="preserve"> </w:t>
            </w:r>
          </w:p>
        </w:tc>
      </w:tr>
      <w:tr w:rsidR="00D30617" w:rsidRPr="000B4839" w:rsidTr="003668F1">
        <w:trPr>
          <w:trHeight w:val="1591"/>
        </w:trPr>
        <w:tc>
          <w:tcPr>
            <w:tcW w:w="9060" w:type="dxa"/>
          </w:tcPr>
          <w:p w:rsidR="00D30617" w:rsidRPr="000B4839" w:rsidRDefault="00D30617" w:rsidP="003668F1">
            <w:pPr>
              <w:rPr>
                <w:rFonts w:ascii="Barlow" w:hAnsi="Barlow"/>
              </w:rPr>
            </w:pPr>
          </w:p>
        </w:tc>
      </w:tr>
    </w:tbl>
    <w:p w:rsidR="00D30617" w:rsidRPr="006B7E18" w:rsidRDefault="00D30617" w:rsidP="00D30617">
      <w:pPr>
        <w:spacing w:after="0"/>
        <w:rPr>
          <w:sz w:val="12"/>
          <w:szCs w:val="12"/>
        </w:rPr>
      </w:pPr>
    </w:p>
    <w:p w:rsidR="00D30617" w:rsidRDefault="00D30617" w:rsidP="00D30617">
      <w:r>
        <w:br w:type="page"/>
      </w:r>
    </w:p>
    <w:tbl>
      <w:tblPr>
        <w:tblStyle w:val="Tabellrutnt"/>
        <w:tblW w:w="0" w:type="auto"/>
        <w:tblLook w:val="04A0" w:firstRow="1" w:lastRow="0" w:firstColumn="1" w:lastColumn="0" w:noHBand="0" w:noVBand="1"/>
      </w:tblPr>
      <w:tblGrid>
        <w:gridCol w:w="8494"/>
      </w:tblGrid>
      <w:tr w:rsidR="00D30617" w:rsidRPr="000B4839" w:rsidTr="003668F1">
        <w:tc>
          <w:tcPr>
            <w:tcW w:w="9060" w:type="dxa"/>
            <w:shd w:val="clear" w:color="auto" w:fill="D9D9D9" w:themeFill="background1" w:themeFillShade="D9"/>
          </w:tcPr>
          <w:p w:rsidR="00D30617" w:rsidRPr="000B4839" w:rsidRDefault="00D30617" w:rsidP="003668F1">
            <w:pPr>
              <w:rPr>
                <w:rFonts w:ascii="Barlow" w:hAnsi="Barlow" w:cs="Arial"/>
              </w:rPr>
            </w:pPr>
            <w:r w:rsidRPr="000B4839">
              <w:rPr>
                <w:rFonts w:ascii="Barlow" w:hAnsi="Barlow" w:cs="Arial"/>
                <w:b/>
                <w:bCs/>
              </w:rPr>
              <w:lastRenderedPageBreak/>
              <w:t xml:space="preserve">Kost </w:t>
            </w:r>
          </w:p>
        </w:tc>
      </w:tr>
      <w:tr w:rsidR="00D30617" w:rsidRPr="000B4839" w:rsidTr="003668F1">
        <w:tc>
          <w:tcPr>
            <w:tcW w:w="9060" w:type="dxa"/>
          </w:tcPr>
          <w:p w:rsidR="00D30617" w:rsidRPr="00BE6AB9" w:rsidRDefault="00D30617" w:rsidP="003668F1">
            <w:pPr>
              <w:rPr>
                <w:rFonts w:ascii="Barlow" w:hAnsi="Barlow"/>
                <w:i/>
                <w:sz w:val="18"/>
                <w:szCs w:val="18"/>
              </w:rPr>
            </w:pPr>
            <w:r w:rsidRPr="00BE6AB9">
              <w:rPr>
                <w:rFonts w:ascii="Barlow" w:hAnsi="Barlow"/>
                <w:i/>
                <w:sz w:val="18"/>
                <w:szCs w:val="18"/>
              </w:rPr>
              <w:t xml:space="preserve">Barnen ska serveras varierade och näringsriktiga måltider jämnt fördelade över dagen. Vid behov ska specialkost erbjudas. </w:t>
            </w:r>
          </w:p>
          <w:p w:rsidR="00D30617" w:rsidRPr="00127533" w:rsidRDefault="00D30617" w:rsidP="003668F1">
            <w:pPr>
              <w:widowControl w:val="0"/>
              <w:rPr>
                <w:rFonts w:ascii="Barlow" w:hAnsi="Barlow"/>
                <w:b/>
                <w:i/>
              </w:rPr>
            </w:pPr>
            <w:r w:rsidRPr="003601FE">
              <w:rPr>
                <w:rFonts w:ascii="Barlow" w:hAnsi="Barlow" w:cs="Arial"/>
                <w:b/>
                <w:i/>
                <w:sz w:val="18"/>
                <w:szCs w:val="18"/>
              </w:rPr>
              <w:t>Beskriv hur villkoren ska uppfyllas.</w:t>
            </w:r>
            <w:r w:rsidRPr="00127533">
              <w:rPr>
                <w:rFonts w:ascii="Barlow" w:hAnsi="Barlow" w:cs="Arial"/>
                <w:b/>
                <w:i/>
              </w:rPr>
              <w:t xml:space="preserve"> </w:t>
            </w:r>
          </w:p>
        </w:tc>
      </w:tr>
      <w:tr w:rsidR="00D30617" w:rsidRPr="000B4839" w:rsidTr="003668F1">
        <w:trPr>
          <w:trHeight w:val="1456"/>
        </w:trPr>
        <w:tc>
          <w:tcPr>
            <w:tcW w:w="9060" w:type="dxa"/>
          </w:tcPr>
          <w:p w:rsidR="00D30617" w:rsidRPr="000B4839" w:rsidRDefault="00D30617" w:rsidP="003668F1">
            <w:pPr>
              <w:rPr>
                <w:rFonts w:ascii="Barlow" w:hAnsi="Barlow"/>
              </w:rPr>
            </w:pPr>
          </w:p>
        </w:tc>
      </w:tr>
    </w:tbl>
    <w:p w:rsidR="00D30617" w:rsidRPr="000B4839" w:rsidRDefault="00D30617"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rsidTr="003668F1">
        <w:tc>
          <w:tcPr>
            <w:tcW w:w="9060" w:type="dxa"/>
            <w:shd w:val="clear" w:color="auto" w:fill="D9D9D9" w:themeFill="background1" w:themeFillShade="D9"/>
          </w:tcPr>
          <w:p w:rsidR="00D30617" w:rsidRPr="000B4839" w:rsidRDefault="00D30617" w:rsidP="003668F1">
            <w:pPr>
              <w:rPr>
                <w:rFonts w:ascii="Barlow" w:hAnsi="Barlow" w:cs="Arial"/>
              </w:rPr>
            </w:pPr>
            <w:r w:rsidRPr="000B4839">
              <w:rPr>
                <w:rFonts w:ascii="Barlow" w:hAnsi="Barlow" w:cs="Arial"/>
                <w:b/>
                <w:bCs/>
              </w:rPr>
              <w:t>Barngrupper</w:t>
            </w:r>
          </w:p>
        </w:tc>
      </w:tr>
      <w:tr w:rsidR="00D30617" w:rsidRPr="000B4839" w:rsidTr="003668F1">
        <w:tc>
          <w:tcPr>
            <w:tcW w:w="9060" w:type="dxa"/>
          </w:tcPr>
          <w:p w:rsidR="00D30617" w:rsidRPr="006D7688" w:rsidRDefault="00D30617" w:rsidP="003668F1">
            <w:pPr>
              <w:rPr>
                <w:rFonts w:ascii="Barlow" w:hAnsi="Barlow"/>
                <w:i/>
                <w:sz w:val="18"/>
                <w:szCs w:val="18"/>
              </w:rPr>
            </w:pPr>
            <w:r>
              <w:rPr>
                <w:rFonts w:ascii="Barlow" w:hAnsi="Barlow" w:cs="Adobe Garamond Pro"/>
                <w:i/>
                <w:color w:val="000000"/>
                <w:sz w:val="18"/>
                <w:szCs w:val="18"/>
              </w:rPr>
              <w:t>Av skollagen och skolverkets allmänna råd framgår att b</w:t>
            </w:r>
            <w:r w:rsidRPr="003601FE">
              <w:rPr>
                <w:rFonts w:ascii="Barlow" w:hAnsi="Barlow"/>
                <w:i/>
                <w:sz w:val="18"/>
                <w:szCs w:val="18"/>
              </w:rPr>
              <w:t xml:space="preserve">arngrupperna </w:t>
            </w:r>
            <w:r>
              <w:rPr>
                <w:rFonts w:ascii="Barlow" w:hAnsi="Barlow"/>
                <w:i/>
                <w:sz w:val="18"/>
                <w:szCs w:val="18"/>
              </w:rPr>
              <w:t xml:space="preserve">ska </w:t>
            </w:r>
            <w:r w:rsidRPr="003601FE">
              <w:rPr>
                <w:rFonts w:ascii="Barlow" w:hAnsi="Barlow"/>
                <w:i/>
                <w:sz w:val="18"/>
                <w:szCs w:val="18"/>
              </w:rPr>
              <w:t xml:space="preserve">ha lämplig sammansättning och storlek. Vid utformandet av barngruppen ska hänsyn tas till faktorer som personalens kompetens, </w:t>
            </w:r>
            <w:r w:rsidRPr="006D7688">
              <w:rPr>
                <w:rFonts w:ascii="Barlow" w:hAnsi="Barlow" w:cs="Arial"/>
                <w:i/>
                <w:sz w:val="18"/>
                <w:szCs w:val="18"/>
              </w:rPr>
              <w:t>barnens ålder, barn med annat modersmål än svenska, barn med behov av stöd i sin utveckling, lokalernas storlek och utformning, barnens närvarotider samt förhållandet mellan personalens egna barn och andra barn i gruppen</w:t>
            </w:r>
          </w:p>
          <w:p w:rsidR="00D30617" w:rsidRPr="00127533" w:rsidRDefault="00D30617" w:rsidP="003668F1">
            <w:pPr>
              <w:widowControl w:val="0"/>
              <w:rPr>
                <w:rFonts w:ascii="Barlow" w:hAnsi="Barlow"/>
                <w:b/>
                <w:i/>
              </w:rPr>
            </w:pPr>
            <w:r w:rsidRPr="003601FE">
              <w:rPr>
                <w:rFonts w:ascii="Barlow" w:hAnsi="Barlow" w:cs="Arial"/>
                <w:b/>
                <w:i/>
                <w:sz w:val="18"/>
                <w:szCs w:val="18"/>
              </w:rPr>
              <w:t>Beskriv hur villkoren ska uppfyllas.</w:t>
            </w:r>
          </w:p>
        </w:tc>
      </w:tr>
      <w:tr w:rsidR="00D30617" w:rsidRPr="000B4839" w:rsidTr="003668F1">
        <w:trPr>
          <w:trHeight w:val="1413"/>
        </w:trPr>
        <w:tc>
          <w:tcPr>
            <w:tcW w:w="9060" w:type="dxa"/>
          </w:tcPr>
          <w:p w:rsidR="00D30617" w:rsidRPr="000B4839" w:rsidRDefault="00D30617" w:rsidP="003668F1">
            <w:pPr>
              <w:rPr>
                <w:rFonts w:ascii="Barlow" w:hAnsi="Barlow"/>
              </w:rPr>
            </w:pPr>
          </w:p>
        </w:tc>
      </w:tr>
    </w:tbl>
    <w:p w:rsidR="00D30617" w:rsidRPr="000B4839" w:rsidRDefault="00D30617"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rsidTr="003668F1">
        <w:tc>
          <w:tcPr>
            <w:tcW w:w="9060" w:type="dxa"/>
            <w:shd w:val="clear" w:color="auto" w:fill="D9D9D9" w:themeFill="background1" w:themeFillShade="D9"/>
          </w:tcPr>
          <w:p w:rsidR="00D30617" w:rsidRPr="000B4839" w:rsidRDefault="00D30617" w:rsidP="003668F1">
            <w:pPr>
              <w:rPr>
                <w:rFonts w:ascii="Barlow" w:hAnsi="Barlow" w:cs="Arial"/>
              </w:rPr>
            </w:pPr>
            <w:r w:rsidRPr="000B4839">
              <w:rPr>
                <w:rFonts w:ascii="Barlow" w:hAnsi="Barlow" w:cs="Arial"/>
                <w:b/>
                <w:bCs/>
              </w:rPr>
              <w:t xml:space="preserve">Personal </w:t>
            </w:r>
            <w:r>
              <w:rPr>
                <w:rFonts w:ascii="Barlow" w:hAnsi="Barlow" w:cs="Arial"/>
                <w:b/>
                <w:bCs/>
              </w:rPr>
              <w:t>och kompetens</w:t>
            </w:r>
          </w:p>
        </w:tc>
      </w:tr>
      <w:tr w:rsidR="00D30617" w:rsidRPr="000B4839" w:rsidTr="003668F1">
        <w:tc>
          <w:tcPr>
            <w:tcW w:w="9060" w:type="dxa"/>
          </w:tcPr>
          <w:p w:rsidR="00D30617" w:rsidRPr="006D7688" w:rsidRDefault="00D30617" w:rsidP="003668F1">
            <w:pPr>
              <w:widowControl w:val="0"/>
              <w:rPr>
                <w:rFonts w:ascii="Barlow" w:hAnsi="Barlow" w:cs="Arial"/>
                <w:i/>
                <w:sz w:val="18"/>
                <w:szCs w:val="18"/>
              </w:rPr>
            </w:pPr>
            <w:r w:rsidRPr="003601FE">
              <w:rPr>
                <w:rFonts w:ascii="Barlow" w:hAnsi="Barlow" w:cs="Arial"/>
                <w:i/>
                <w:sz w:val="18"/>
                <w:szCs w:val="18"/>
              </w:rPr>
              <w:t xml:space="preserve">För bedrivande av </w:t>
            </w:r>
            <w:r>
              <w:rPr>
                <w:rFonts w:ascii="Barlow" w:hAnsi="Barlow" w:cs="Arial"/>
                <w:i/>
                <w:sz w:val="18"/>
                <w:szCs w:val="18"/>
              </w:rPr>
              <w:t>verksamheten</w:t>
            </w:r>
            <w:r w:rsidRPr="003601FE">
              <w:rPr>
                <w:rFonts w:ascii="Barlow" w:hAnsi="Barlow" w:cs="Arial"/>
                <w:i/>
                <w:sz w:val="18"/>
                <w:szCs w:val="18"/>
              </w:rPr>
              <w:t xml:space="preserve"> ska det finnas </w:t>
            </w:r>
            <w:r w:rsidRPr="006D7688">
              <w:rPr>
                <w:rFonts w:ascii="Barlow" w:hAnsi="Barlow" w:cs="Arial"/>
                <w:i/>
                <w:sz w:val="18"/>
                <w:szCs w:val="18"/>
              </w:rPr>
              <w:t xml:space="preserve">personal med sådan utbildning </w:t>
            </w:r>
            <w:r>
              <w:rPr>
                <w:rFonts w:ascii="Barlow" w:hAnsi="Barlow" w:cs="Arial"/>
                <w:i/>
                <w:sz w:val="18"/>
                <w:szCs w:val="18"/>
              </w:rPr>
              <w:t>och/</w:t>
            </w:r>
            <w:r w:rsidRPr="006D7688">
              <w:rPr>
                <w:rFonts w:ascii="Barlow" w:hAnsi="Barlow" w:cs="Arial"/>
                <w:i/>
                <w:sz w:val="18"/>
                <w:szCs w:val="18"/>
              </w:rPr>
              <w:t xml:space="preserve">eller erfarenhet att barnets behov av omsorg och en god pedagogisk verksamhet kan tillgodoses. Huvudmannen ska </w:t>
            </w:r>
            <w:r>
              <w:rPr>
                <w:rFonts w:ascii="Barlow" w:hAnsi="Barlow" w:cs="Arial"/>
                <w:i/>
                <w:sz w:val="18"/>
                <w:szCs w:val="18"/>
              </w:rPr>
              <w:t xml:space="preserve">säkerställa att alla </w:t>
            </w:r>
            <w:r w:rsidRPr="006D7688">
              <w:rPr>
                <w:rFonts w:ascii="Barlow" w:hAnsi="Barlow" w:cs="Arial"/>
                <w:i/>
                <w:sz w:val="18"/>
                <w:szCs w:val="18"/>
              </w:rPr>
              <w:t>anställ</w:t>
            </w:r>
            <w:r>
              <w:rPr>
                <w:rFonts w:ascii="Barlow" w:hAnsi="Barlow" w:cs="Arial"/>
                <w:i/>
                <w:sz w:val="18"/>
                <w:szCs w:val="18"/>
              </w:rPr>
              <w:t xml:space="preserve">da </w:t>
            </w:r>
            <w:r w:rsidRPr="006D7688">
              <w:rPr>
                <w:rFonts w:ascii="Barlow" w:hAnsi="Barlow" w:cs="Arial"/>
                <w:i/>
                <w:sz w:val="18"/>
                <w:szCs w:val="18"/>
              </w:rPr>
              <w:t xml:space="preserve">har utbildning med inriktning mot barn </w:t>
            </w:r>
            <w:r>
              <w:rPr>
                <w:rFonts w:ascii="Barlow" w:hAnsi="Barlow" w:cs="Arial"/>
                <w:i/>
                <w:sz w:val="18"/>
                <w:szCs w:val="18"/>
              </w:rPr>
              <w:t>och/</w:t>
            </w:r>
            <w:r w:rsidRPr="006D7688">
              <w:rPr>
                <w:rFonts w:ascii="Barlow" w:hAnsi="Barlow" w:cs="Arial"/>
                <w:i/>
                <w:sz w:val="18"/>
                <w:szCs w:val="18"/>
              </w:rPr>
              <w:t>eller erfarenhet av att arbeta med barn i de åldrar som verksamheten gäller</w:t>
            </w:r>
            <w:r>
              <w:rPr>
                <w:rFonts w:ascii="Barlow" w:hAnsi="Barlow" w:cs="Arial"/>
                <w:i/>
                <w:sz w:val="18"/>
                <w:szCs w:val="18"/>
              </w:rPr>
              <w:t xml:space="preserve">. Huvudmannen ska säkerställa att personalen har sådan </w:t>
            </w:r>
            <w:r w:rsidRPr="006D7688">
              <w:rPr>
                <w:rFonts w:ascii="Barlow" w:hAnsi="Barlow" w:cs="Arial"/>
                <w:i/>
                <w:sz w:val="18"/>
                <w:szCs w:val="18"/>
              </w:rPr>
              <w:t>kompetens att de kan utforma en verksamhet som</w:t>
            </w:r>
            <w:r>
              <w:rPr>
                <w:rFonts w:ascii="Barlow" w:hAnsi="Barlow" w:cs="Arial"/>
                <w:i/>
                <w:sz w:val="18"/>
                <w:szCs w:val="18"/>
              </w:rPr>
              <w:t xml:space="preserve"> </w:t>
            </w:r>
            <w:r w:rsidRPr="00B031D8">
              <w:rPr>
                <w:rFonts w:ascii="Barlow" w:hAnsi="Barlow"/>
                <w:i/>
                <w:sz w:val="18"/>
                <w:szCs w:val="18"/>
              </w:rPr>
              <w:t xml:space="preserve">stimulerar barns utveckling och lärande samt </w:t>
            </w:r>
            <w:r w:rsidRPr="00B031D8">
              <w:rPr>
                <w:rFonts w:ascii="Barlow" w:hAnsi="Barlow" w:cs="Arial"/>
                <w:i/>
                <w:sz w:val="18"/>
                <w:szCs w:val="18"/>
              </w:rPr>
              <w:t>språkutveckling</w:t>
            </w:r>
            <w:r>
              <w:rPr>
                <w:rFonts w:ascii="Barlow" w:hAnsi="Barlow" w:cs="Arial"/>
                <w:i/>
                <w:sz w:val="18"/>
                <w:szCs w:val="18"/>
              </w:rPr>
              <w:t xml:space="preserve"> i svenska språket, </w:t>
            </w:r>
            <w:r w:rsidRPr="006D7688">
              <w:rPr>
                <w:rFonts w:ascii="Barlow" w:hAnsi="Barlow" w:cs="Arial"/>
                <w:i/>
                <w:sz w:val="18"/>
                <w:szCs w:val="18"/>
              </w:rPr>
              <w:t xml:space="preserve">främjar barns delaktighet och inflytande </w:t>
            </w:r>
            <w:r>
              <w:rPr>
                <w:rFonts w:ascii="Barlow" w:hAnsi="Barlow" w:cs="Arial"/>
                <w:i/>
                <w:sz w:val="18"/>
                <w:szCs w:val="18"/>
              </w:rPr>
              <w:t>samt k</w:t>
            </w:r>
            <w:r w:rsidRPr="006D7688">
              <w:rPr>
                <w:rFonts w:ascii="Barlow" w:hAnsi="Barlow" w:cs="Arial"/>
                <w:i/>
                <w:sz w:val="18"/>
                <w:szCs w:val="18"/>
              </w:rPr>
              <w:t>an ge stöd till barn i behov av särskilt stöd i sin utveckling.</w:t>
            </w:r>
          </w:p>
          <w:p w:rsidR="00D30617" w:rsidRPr="0045190B" w:rsidRDefault="00D30617" w:rsidP="003668F1">
            <w:pPr>
              <w:widowControl w:val="0"/>
              <w:rPr>
                <w:rFonts w:ascii="Barlow" w:hAnsi="Barlow"/>
                <w:b/>
                <w:i/>
              </w:rPr>
            </w:pPr>
            <w:r w:rsidRPr="003601FE">
              <w:rPr>
                <w:rFonts w:ascii="Barlow" w:hAnsi="Barlow" w:cs="Arial"/>
                <w:b/>
                <w:i/>
                <w:sz w:val="18"/>
                <w:szCs w:val="18"/>
              </w:rPr>
              <w:t>Beskriv hur villkoren ska uppfyllas.</w:t>
            </w:r>
            <w:r w:rsidRPr="0045190B">
              <w:rPr>
                <w:rFonts w:ascii="Barlow" w:hAnsi="Barlow" w:cs="Arial"/>
                <w:b/>
                <w:i/>
              </w:rPr>
              <w:t xml:space="preserve"> </w:t>
            </w:r>
          </w:p>
        </w:tc>
      </w:tr>
      <w:tr w:rsidR="00D30617" w:rsidRPr="000B4839" w:rsidTr="003668F1">
        <w:trPr>
          <w:trHeight w:val="1389"/>
        </w:trPr>
        <w:tc>
          <w:tcPr>
            <w:tcW w:w="9060" w:type="dxa"/>
          </w:tcPr>
          <w:p w:rsidR="00D30617" w:rsidRPr="000B4839" w:rsidRDefault="00D30617" w:rsidP="003668F1">
            <w:pPr>
              <w:rPr>
                <w:rFonts w:ascii="Barlow" w:hAnsi="Barlow"/>
              </w:rPr>
            </w:pPr>
          </w:p>
        </w:tc>
      </w:tr>
    </w:tbl>
    <w:p w:rsidR="00D30617" w:rsidRDefault="00D30617"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rsidTr="003668F1">
        <w:tc>
          <w:tcPr>
            <w:tcW w:w="9060" w:type="dxa"/>
            <w:shd w:val="clear" w:color="auto" w:fill="D9D9D9" w:themeFill="background1" w:themeFillShade="D9"/>
          </w:tcPr>
          <w:p w:rsidR="00D30617" w:rsidRPr="000B4839" w:rsidRDefault="00D30617" w:rsidP="003668F1">
            <w:pPr>
              <w:rPr>
                <w:rFonts w:ascii="Barlow" w:hAnsi="Barlow" w:cs="Arial"/>
              </w:rPr>
            </w:pPr>
            <w:r w:rsidRPr="000B4839">
              <w:rPr>
                <w:rFonts w:ascii="Barlow" w:hAnsi="Barlow" w:cs="Arial"/>
                <w:b/>
                <w:bCs/>
              </w:rPr>
              <w:t xml:space="preserve">Öppenhetskrav  </w:t>
            </w:r>
          </w:p>
        </w:tc>
      </w:tr>
      <w:tr w:rsidR="00D30617" w:rsidRPr="000B4839" w:rsidTr="003668F1">
        <w:tc>
          <w:tcPr>
            <w:tcW w:w="9060" w:type="dxa"/>
          </w:tcPr>
          <w:p w:rsidR="00D30617" w:rsidRPr="003601FE" w:rsidRDefault="00D30617" w:rsidP="003668F1">
            <w:pPr>
              <w:suppressAutoHyphens/>
              <w:rPr>
                <w:rFonts w:ascii="Barlow" w:hAnsi="Barlow"/>
                <w:i/>
                <w:sz w:val="18"/>
                <w:szCs w:val="18"/>
              </w:rPr>
            </w:pPr>
            <w:r>
              <w:rPr>
                <w:rFonts w:ascii="Barlow" w:hAnsi="Barlow"/>
                <w:i/>
                <w:sz w:val="18"/>
                <w:szCs w:val="18"/>
              </w:rPr>
              <w:t xml:space="preserve">Pedagogisk </w:t>
            </w:r>
            <w:proofErr w:type="gramStart"/>
            <w:r>
              <w:rPr>
                <w:rFonts w:ascii="Barlow" w:hAnsi="Barlow"/>
                <w:i/>
                <w:sz w:val="18"/>
                <w:szCs w:val="18"/>
              </w:rPr>
              <w:t xml:space="preserve">omsorg </w:t>
            </w:r>
            <w:r w:rsidRPr="003601FE">
              <w:rPr>
                <w:rFonts w:ascii="Barlow" w:hAnsi="Barlow"/>
                <w:i/>
                <w:sz w:val="18"/>
                <w:szCs w:val="18"/>
              </w:rPr>
              <w:t xml:space="preserve"> ska</w:t>
            </w:r>
            <w:proofErr w:type="gramEnd"/>
            <w:r w:rsidRPr="003601FE">
              <w:rPr>
                <w:rFonts w:ascii="Barlow" w:hAnsi="Barlow"/>
                <w:i/>
                <w:sz w:val="18"/>
                <w:szCs w:val="18"/>
              </w:rPr>
              <w:t xml:space="preserve"> vara öppen för alla barn som ska erbjudas </w:t>
            </w:r>
            <w:r>
              <w:rPr>
                <w:rFonts w:ascii="Barlow" w:hAnsi="Barlow"/>
                <w:i/>
                <w:sz w:val="18"/>
                <w:szCs w:val="18"/>
              </w:rPr>
              <w:t xml:space="preserve">pedagogisk omsorg </w:t>
            </w:r>
            <w:r w:rsidRPr="003601FE">
              <w:rPr>
                <w:rFonts w:ascii="Barlow" w:hAnsi="Barlow"/>
                <w:i/>
                <w:sz w:val="18"/>
                <w:szCs w:val="18"/>
              </w:rPr>
              <w:t xml:space="preserve"> om inte kommunen medger undantag. Verksamheten ska ha öppet i den omfattning det behövs helgfria vardagar inom </w:t>
            </w:r>
            <w:proofErr w:type="spellStart"/>
            <w:r w:rsidRPr="003601FE">
              <w:rPr>
                <w:rFonts w:ascii="Barlow" w:hAnsi="Barlow"/>
                <w:i/>
                <w:sz w:val="18"/>
                <w:szCs w:val="18"/>
              </w:rPr>
              <w:t>ramtiden</w:t>
            </w:r>
            <w:proofErr w:type="spellEnd"/>
            <w:r w:rsidRPr="003601FE">
              <w:rPr>
                <w:rFonts w:ascii="Barlow" w:hAnsi="Barlow"/>
                <w:i/>
                <w:sz w:val="18"/>
                <w:szCs w:val="18"/>
              </w:rPr>
              <w:t xml:space="preserve"> 06.30-18.30. Om verksamheten har stängt ska vårdnadshavarna erbjudas alternativ omsorg. </w:t>
            </w:r>
          </w:p>
          <w:p w:rsidR="00D30617" w:rsidRPr="0045190B" w:rsidRDefault="00D30617" w:rsidP="003668F1">
            <w:pPr>
              <w:widowControl w:val="0"/>
              <w:rPr>
                <w:rFonts w:ascii="Barlow" w:hAnsi="Barlow"/>
                <w:b/>
                <w:i/>
              </w:rPr>
            </w:pPr>
            <w:r w:rsidRPr="003601FE">
              <w:rPr>
                <w:rFonts w:ascii="Barlow" w:hAnsi="Barlow" w:cs="Arial"/>
                <w:b/>
                <w:i/>
                <w:sz w:val="18"/>
                <w:szCs w:val="18"/>
              </w:rPr>
              <w:t>Beskriv hur villkoren ska uppfyllas.</w:t>
            </w:r>
            <w:r w:rsidRPr="0045190B">
              <w:rPr>
                <w:rFonts w:ascii="Barlow" w:hAnsi="Barlow" w:cs="Arial"/>
                <w:b/>
                <w:i/>
              </w:rPr>
              <w:t xml:space="preserve"> </w:t>
            </w:r>
          </w:p>
        </w:tc>
      </w:tr>
      <w:tr w:rsidR="00D30617" w:rsidRPr="000B4839" w:rsidTr="003668F1">
        <w:trPr>
          <w:trHeight w:val="1345"/>
        </w:trPr>
        <w:tc>
          <w:tcPr>
            <w:tcW w:w="9060" w:type="dxa"/>
          </w:tcPr>
          <w:p w:rsidR="00D30617" w:rsidRPr="000B4839" w:rsidRDefault="00D30617" w:rsidP="003668F1">
            <w:pPr>
              <w:rPr>
                <w:rFonts w:ascii="Barlow" w:hAnsi="Barlow"/>
              </w:rPr>
            </w:pPr>
          </w:p>
        </w:tc>
      </w:tr>
    </w:tbl>
    <w:p w:rsidR="00D30617" w:rsidRPr="000B4839" w:rsidRDefault="00D30617"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rsidTr="003668F1">
        <w:tc>
          <w:tcPr>
            <w:tcW w:w="9060" w:type="dxa"/>
            <w:shd w:val="clear" w:color="auto" w:fill="D9D9D9" w:themeFill="background1" w:themeFillShade="D9"/>
          </w:tcPr>
          <w:p w:rsidR="00D30617" w:rsidRPr="000B4839" w:rsidRDefault="00D30617" w:rsidP="003668F1">
            <w:pPr>
              <w:rPr>
                <w:rFonts w:ascii="Barlow" w:hAnsi="Barlow" w:cs="Arial"/>
              </w:rPr>
            </w:pPr>
            <w:r w:rsidRPr="000B4839">
              <w:rPr>
                <w:rFonts w:ascii="Barlow" w:hAnsi="Barlow" w:cs="Arial"/>
                <w:b/>
                <w:bCs/>
              </w:rPr>
              <w:t xml:space="preserve">Avgifter </w:t>
            </w:r>
          </w:p>
        </w:tc>
      </w:tr>
      <w:tr w:rsidR="00D30617" w:rsidRPr="000B4839" w:rsidTr="003668F1">
        <w:tc>
          <w:tcPr>
            <w:tcW w:w="9060" w:type="dxa"/>
          </w:tcPr>
          <w:p w:rsidR="00D30617" w:rsidRPr="003601FE" w:rsidRDefault="00D30617" w:rsidP="003668F1">
            <w:pPr>
              <w:rPr>
                <w:rFonts w:ascii="Barlow" w:hAnsi="Barlow" w:cs="Arial"/>
                <w:i/>
                <w:sz w:val="18"/>
                <w:szCs w:val="18"/>
              </w:rPr>
            </w:pPr>
            <w:r w:rsidRPr="003601FE">
              <w:rPr>
                <w:rFonts w:ascii="Barlow" w:hAnsi="Barlow" w:cs="Arial"/>
                <w:i/>
                <w:sz w:val="18"/>
                <w:szCs w:val="18"/>
              </w:rPr>
              <w:lastRenderedPageBreak/>
              <w:t xml:space="preserve">För plats i </w:t>
            </w:r>
            <w:r>
              <w:rPr>
                <w:rFonts w:ascii="Barlow" w:hAnsi="Barlow" w:cs="Arial"/>
                <w:i/>
                <w:sz w:val="18"/>
                <w:szCs w:val="18"/>
              </w:rPr>
              <w:t xml:space="preserve">pedagogisk omsorg </w:t>
            </w:r>
            <w:r w:rsidRPr="003601FE">
              <w:rPr>
                <w:rFonts w:ascii="Barlow" w:hAnsi="Barlow" w:cs="Arial"/>
                <w:i/>
                <w:sz w:val="18"/>
                <w:szCs w:val="18"/>
              </w:rPr>
              <w:t>får avgifter tas ut. Avgiften ska ligga inom ramen för maxtaxan och får inte vara oskäligt höga. Utöver avgiften för förskolan får inga andra ekonomiska krav ställas på vårdnadshavarna.</w:t>
            </w:r>
          </w:p>
          <w:p w:rsidR="00D30617" w:rsidRPr="0045190B" w:rsidRDefault="00D30617" w:rsidP="003668F1">
            <w:pPr>
              <w:widowControl w:val="0"/>
              <w:rPr>
                <w:rFonts w:ascii="Barlow" w:hAnsi="Barlow"/>
                <w:b/>
                <w:i/>
              </w:rPr>
            </w:pPr>
            <w:r w:rsidRPr="003601FE">
              <w:rPr>
                <w:rFonts w:ascii="Barlow" w:hAnsi="Barlow" w:cs="Arial"/>
                <w:b/>
                <w:i/>
                <w:sz w:val="18"/>
                <w:szCs w:val="18"/>
              </w:rPr>
              <w:t>Beskriv hur villkoren ska uppfyllas.</w:t>
            </w:r>
            <w:r w:rsidRPr="0045190B">
              <w:rPr>
                <w:rFonts w:ascii="Barlow" w:hAnsi="Barlow" w:cs="Arial"/>
                <w:b/>
                <w:i/>
              </w:rPr>
              <w:t xml:space="preserve"> </w:t>
            </w:r>
          </w:p>
        </w:tc>
      </w:tr>
      <w:tr w:rsidR="00D30617" w:rsidRPr="000B4839" w:rsidTr="003668F1">
        <w:trPr>
          <w:trHeight w:val="1173"/>
        </w:trPr>
        <w:tc>
          <w:tcPr>
            <w:tcW w:w="9060" w:type="dxa"/>
          </w:tcPr>
          <w:p w:rsidR="00D30617" w:rsidRPr="000B4839" w:rsidRDefault="00D30617" w:rsidP="003668F1">
            <w:pPr>
              <w:rPr>
                <w:rFonts w:ascii="Barlow" w:hAnsi="Barlow"/>
              </w:rPr>
            </w:pPr>
          </w:p>
        </w:tc>
      </w:tr>
    </w:tbl>
    <w:p w:rsidR="00D30617" w:rsidRPr="00DF4DD1" w:rsidRDefault="00D30617" w:rsidP="00D30617">
      <w:pPr>
        <w:spacing w:after="0"/>
        <w:rPr>
          <w:sz w:val="12"/>
          <w:szCs w:val="12"/>
        </w:rPr>
      </w:pPr>
    </w:p>
    <w:tbl>
      <w:tblPr>
        <w:tblStyle w:val="Tabellrutnt"/>
        <w:tblW w:w="0" w:type="auto"/>
        <w:tblLook w:val="04A0" w:firstRow="1" w:lastRow="0" w:firstColumn="1" w:lastColumn="0" w:noHBand="0" w:noVBand="1"/>
      </w:tblPr>
      <w:tblGrid>
        <w:gridCol w:w="8494"/>
      </w:tblGrid>
      <w:tr w:rsidR="00D30617" w:rsidRPr="006D7688" w:rsidTr="003668F1">
        <w:tc>
          <w:tcPr>
            <w:tcW w:w="9060" w:type="dxa"/>
            <w:shd w:val="clear" w:color="auto" w:fill="D9D9D9" w:themeFill="background1" w:themeFillShade="D9"/>
          </w:tcPr>
          <w:p w:rsidR="00D30617" w:rsidRPr="006D7688" w:rsidRDefault="00D30617" w:rsidP="003668F1">
            <w:pPr>
              <w:rPr>
                <w:rFonts w:ascii="Barlow" w:hAnsi="Barlow" w:cs="Arial"/>
                <w:highlight w:val="yellow"/>
              </w:rPr>
            </w:pPr>
            <w:r w:rsidRPr="00160EBE">
              <w:rPr>
                <w:rFonts w:ascii="Barlow" w:hAnsi="Barlow" w:cs="Arial"/>
                <w:b/>
                <w:bCs/>
              </w:rPr>
              <w:t xml:space="preserve">Huvudmannens ansvar och förutsättningar </w:t>
            </w:r>
          </w:p>
        </w:tc>
      </w:tr>
      <w:tr w:rsidR="00D30617" w:rsidRPr="000B4839" w:rsidTr="003668F1">
        <w:tc>
          <w:tcPr>
            <w:tcW w:w="9060" w:type="dxa"/>
          </w:tcPr>
          <w:p w:rsidR="00D30617" w:rsidRDefault="00D30617" w:rsidP="003668F1">
            <w:pPr>
              <w:widowControl w:val="0"/>
              <w:rPr>
                <w:rFonts w:ascii="Barlow" w:hAnsi="Barlow"/>
                <w:i/>
                <w:sz w:val="18"/>
                <w:szCs w:val="18"/>
              </w:rPr>
            </w:pPr>
            <w:r w:rsidRPr="00160EBE">
              <w:rPr>
                <w:rFonts w:ascii="Barlow" w:hAnsi="Barlow" w:cs="Arial"/>
                <w:i/>
                <w:sz w:val="18"/>
                <w:szCs w:val="18"/>
              </w:rPr>
              <w:t xml:space="preserve">Enligt skollagen </w:t>
            </w:r>
            <w:r>
              <w:rPr>
                <w:rFonts w:ascii="Barlow" w:hAnsi="Barlow" w:cs="Arial"/>
                <w:i/>
                <w:sz w:val="18"/>
                <w:szCs w:val="18"/>
              </w:rPr>
              <w:t xml:space="preserve">ska huvudmannen </w:t>
            </w:r>
            <w:r>
              <w:rPr>
                <w:rFonts w:ascii="Barlow" w:hAnsi="Barlow"/>
                <w:i/>
                <w:sz w:val="18"/>
                <w:szCs w:val="18"/>
              </w:rPr>
              <w:t xml:space="preserve">ha den kompetens och de förutsättningar som krävs för att </w:t>
            </w:r>
            <w:r>
              <w:rPr>
                <w:rFonts w:ascii="Barlow" w:hAnsi="Barlow" w:cs="Arial"/>
                <w:i/>
                <w:sz w:val="18"/>
                <w:szCs w:val="18"/>
              </w:rPr>
              <w:t xml:space="preserve">verksamheten ska kunna bedrivas </w:t>
            </w:r>
            <w:r w:rsidRPr="00160EBE">
              <w:rPr>
                <w:rFonts w:ascii="Barlow" w:hAnsi="Barlow"/>
                <w:i/>
                <w:sz w:val="18"/>
                <w:szCs w:val="18"/>
              </w:rPr>
              <w:t>i enlighet med skollagen, föreskrifter och bestämmelser som finns i andra författningar</w:t>
            </w:r>
            <w:r>
              <w:rPr>
                <w:rFonts w:ascii="Barlow" w:hAnsi="Barlow"/>
                <w:i/>
                <w:sz w:val="18"/>
                <w:szCs w:val="18"/>
              </w:rPr>
              <w:t xml:space="preserve">. </w:t>
            </w:r>
            <w:r w:rsidRPr="00160EBE">
              <w:rPr>
                <w:rFonts w:ascii="Barlow" w:hAnsi="Barlow"/>
                <w:i/>
                <w:sz w:val="18"/>
                <w:szCs w:val="18"/>
              </w:rPr>
              <w:t>I detta ingår</w:t>
            </w:r>
            <w:r>
              <w:rPr>
                <w:rFonts w:ascii="Barlow" w:hAnsi="Barlow"/>
                <w:i/>
                <w:sz w:val="18"/>
                <w:szCs w:val="18"/>
              </w:rPr>
              <w:t xml:space="preserve"> t.ex. att huvudmannen har kunskaper </w:t>
            </w:r>
            <w:proofErr w:type="gramStart"/>
            <w:r>
              <w:rPr>
                <w:rFonts w:ascii="Barlow" w:hAnsi="Barlow"/>
                <w:i/>
                <w:sz w:val="18"/>
                <w:szCs w:val="18"/>
              </w:rPr>
              <w:t xml:space="preserve">om </w:t>
            </w:r>
            <w:r w:rsidRPr="00160EBE">
              <w:rPr>
                <w:rFonts w:ascii="Barlow" w:hAnsi="Barlow"/>
                <w:i/>
                <w:sz w:val="18"/>
                <w:szCs w:val="18"/>
              </w:rPr>
              <w:t xml:space="preserve"> </w:t>
            </w:r>
            <w:r>
              <w:rPr>
                <w:rFonts w:ascii="Barlow" w:hAnsi="Barlow"/>
                <w:i/>
                <w:sz w:val="18"/>
                <w:szCs w:val="18"/>
              </w:rPr>
              <w:t>skollagstiftning</w:t>
            </w:r>
            <w:proofErr w:type="gramEnd"/>
            <w:r>
              <w:rPr>
                <w:rFonts w:ascii="Barlow" w:hAnsi="Barlow"/>
                <w:i/>
                <w:sz w:val="18"/>
                <w:szCs w:val="18"/>
              </w:rPr>
              <w:t xml:space="preserve"> samt har de ekonomiska förutsättningar som krävs.  </w:t>
            </w:r>
          </w:p>
          <w:p w:rsidR="00D30617" w:rsidRPr="00160EBE" w:rsidRDefault="00D30617" w:rsidP="003668F1">
            <w:pPr>
              <w:widowControl w:val="0"/>
              <w:rPr>
                <w:rFonts w:ascii="Barlow" w:hAnsi="Barlow" w:cs="Arial"/>
                <w:bCs/>
                <w:i/>
                <w:sz w:val="18"/>
                <w:szCs w:val="18"/>
              </w:rPr>
            </w:pPr>
            <w:r w:rsidRPr="00160EBE">
              <w:rPr>
                <w:rFonts w:ascii="Barlow" w:hAnsi="Barlow" w:cs="Arial"/>
                <w:b/>
                <w:i/>
                <w:sz w:val="18"/>
                <w:szCs w:val="18"/>
              </w:rPr>
              <w:t xml:space="preserve">Beskriv hur villkoret ska uppfyllas. </w:t>
            </w:r>
          </w:p>
        </w:tc>
      </w:tr>
      <w:tr w:rsidR="00D30617" w:rsidRPr="000B4839" w:rsidTr="003668F1">
        <w:trPr>
          <w:trHeight w:val="2214"/>
        </w:trPr>
        <w:tc>
          <w:tcPr>
            <w:tcW w:w="9060" w:type="dxa"/>
          </w:tcPr>
          <w:p w:rsidR="00D30617" w:rsidRPr="000B4839" w:rsidRDefault="00D30617" w:rsidP="003668F1">
            <w:pPr>
              <w:rPr>
                <w:rFonts w:ascii="Barlow" w:hAnsi="Barlow"/>
              </w:rPr>
            </w:pPr>
          </w:p>
        </w:tc>
      </w:tr>
    </w:tbl>
    <w:p w:rsidR="00D30617" w:rsidRPr="000B4839" w:rsidRDefault="00D30617" w:rsidP="00D30617">
      <w:pPr>
        <w:spacing w:after="0"/>
        <w:rPr>
          <w:rFonts w:ascii="Barlow" w:hAnsi="Barlow"/>
          <w:sz w:val="12"/>
          <w:szCs w:val="12"/>
        </w:rPr>
      </w:pPr>
    </w:p>
    <w:tbl>
      <w:tblPr>
        <w:tblStyle w:val="Tabellrutnt"/>
        <w:tblW w:w="0" w:type="auto"/>
        <w:tblLook w:val="04A0" w:firstRow="1" w:lastRow="0" w:firstColumn="1" w:lastColumn="0" w:noHBand="0" w:noVBand="1"/>
      </w:tblPr>
      <w:tblGrid>
        <w:gridCol w:w="8494"/>
      </w:tblGrid>
      <w:tr w:rsidR="00D30617" w:rsidRPr="000B4839" w:rsidTr="003668F1">
        <w:tc>
          <w:tcPr>
            <w:tcW w:w="9060" w:type="dxa"/>
            <w:shd w:val="clear" w:color="auto" w:fill="auto"/>
          </w:tcPr>
          <w:p w:rsidR="00D30617" w:rsidRPr="000B4839" w:rsidRDefault="00D30617" w:rsidP="003668F1">
            <w:pPr>
              <w:rPr>
                <w:rFonts w:ascii="Barlow" w:hAnsi="Barlow" w:cs="Arial"/>
                <w:b/>
                <w:bCs/>
              </w:rPr>
            </w:pPr>
            <w:r w:rsidRPr="000B4839">
              <w:rPr>
                <w:rFonts w:ascii="Barlow" w:hAnsi="Barlow" w:cs="Arial"/>
                <w:b/>
                <w:bCs/>
              </w:rPr>
              <w:t>Lämplighet</w:t>
            </w:r>
          </w:p>
          <w:p w:rsidR="00D30617" w:rsidRPr="003601FE" w:rsidRDefault="00D30617" w:rsidP="003668F1">
            <w:pPr>
              <w:rPr>
                <w:rFonts w:ascii="Barlow" w:hAnsi="Barlow" w:cs="Arial"/>
                <w:bCs/>
                <w:i/>
                <w:sz w:val="18"/>
                <w:szCs w:val="18"/>
              </w:rPr>
            </w:pPr>
            <w:r w:rsidRPr="003601FE">
              <w:rPr>
                <w:rFonts w:ascii="Barlow" w:hAnsi="Barlow" w:cs="Arial"/>
                <w:bCs/>
                <w:i/>
                <w:sz w:val="18"/>
                <w:szCs w:val="18"/>
              </w:rPr>
              <w:t xml:space="preserve">Har </w:t>
            </w:r>
            <w:r>
              <w:rPr>
                <w:rFonts w:ascii="Barlow" w:hAnsi="Barlow" w:cs="Arial"/>
                <w:bCs/>
                <w:i/>
                <w:sz w:val="18"/>
                <w:szCs w:val="18"/>
              </w:rPr>
              <w:t>huvudmannen</w:t>
            </w:r>
            <w:r w:rsidRPr="003601FE">
              <w:rPr>
                <w:rFonts w:ascii="Barlow" w:hAnsi="Barlow" w:cs="Arial"/>
                <w:bCs/>
                <w:i/>
                <w:sz w:val="18"/>
                <w:szCs w:val="18"/>
              </w:rPr>
              <w:t xml:space="preserve"> varit inblandad i tidigare vitesförelägganden</w:t>
            </w:r>
            <w:r>
              <w:rPr>
                <w:rFonts w:ascii="Barlow" w:hAnsi="Barlow" w:cs="Arial"/>
                <w:bCs/>
                <w:i/>
                <w:sz w:val="18"/>
                <w:szCs w:val="18"/>
              </w:rPr>
              <w:t>, tillfälligt verksamhetsförbud</w:t>
            </w:r>
            <w:r w:rsidRPr="003601FE">
              <w:rPr>
                <w:rFonts w:ascii="Barlow" w:hAnsi="Barlow" w:cs="Arial"/>
                <w:bCs/>
                <w:i/>
                <w:sz w:val="18"/>
                <w:szCs w:val="18"/>
              </w:rPr>
              <w:t xml:space="preserve"> och/eller återkallanden från Skolinspektionen</w:t>
            </w:r>
            <w:r>
              <w:rPr>
                <w:rFonts w:ascii="Barlow" w:hAnsi="Barlow" w:cs="Arial"/>
                <w:bCs/>
                <w:i/>
                <w:sz w:val="18"/>
                <w:szCs w:val="18"/>
              </w:rPr>
              <w:t>, annan kommun</w:t>
            </w:r>
            <w:r w:rsidRPr="003601FE">
              <w:rPr>
                <w:rFonts w:ascii="Barlow" w:hAnsi="Barlow" w:cs="Arial"/>
                <w:bCs/>
                <w:i/>
                <w:sz w:val="18"/>
                <w:szCs w:val="18"/>
              </w:rPr>
              <w:t xml:space="preserve"> eller annan inspektionsmyndighet de senaste tre åren?  </w:t>
            </w:r>
          </w:p>
          <w:p w:rsidR="00D30617" w:rsidRPr="003601FE" w:rsidRDefault="00D30617" w:rsidP="003668F1">
            <w:pPr>
              <w:rPr>
                <w:rFonts w:ascii="Barlow" w:hAnsi="Barlow" w:cs="Arial"/>
                <w:bCs/>
                <w:i/>
                <w:sz w:val="18"/>
                <w:szCs w:val="18"/>
              </w:rPr>
            </w:pPr>
            <w:r w:rsidRPr="003601FE">
              <w:rPr>
                <w:rFonts w:ascii="Barlow" w:hAnsi="Barlow" w:cs="Arial"/>
                <w:bCs/>
                <w:i/>
                <w:sz w:val="18"/>
                <w:szCs w:val="18"/>
              </w:rPr>
              <w:t xml:space="preserve">Ja  </w:t>
            </w:r>
            <w:sdt>
              <w:sdtPr>
                <w:rPr>
                  <w:rFonts w:ascii="Barlow" w:hAnsi="Barlow" w:cs="Arial"/>
                  <w:bCs/>
                  <w:sz w:val="18"/>
                  <w:szCs w:val="18"/>
                </w:rPr>
                <w:id w:val="1519662275"/>
                <w14:checkbox>
                  <w14:checked w14:val="0"/>
                  <w14:checkedState w14:val="2612" w14:font="MS Gothic"/>
                  <w14:uncheckedState w14:val="2610" w14:font="MS Gothic"/>
                </w14:checkbox>
              </w:sdtPr>
              <w:sdtContent>
                <w:r w:rsidRPr="003601FE">
                  <w:rPr>
                    <w:rFonts w:ascii="Segoe UI Symbol" w:eastAsia="MS Gothic" w:hAnsi="Segoe UI Symbol" w:cs="Segoe UI Symbol"/>
                    <w:bCs/>
                    <w:sz w:val="18"/>
                    <w:szCs w:val="18"/>
                  </w:rPr>
                  <w:t>☐</w:t>
                </w:r>
              </w:sdtContent>
            </w:sdt>
            <w:r w:rsidRPr="003601FE">
              <w:rPr>
                <w:rFonts w:ascii="Barlow" w:hAnsi="Barlow" w:cs="Arial"/>
                <w:bCs/>
                <w:i/>
                <w:sz w:val="18"/>
                <w:szCs w:val="18"/>
              </w:rPr>
              <w:t xml:space="preserve">      Nej  </w:t>
            </w:r>
            <w:sdt>
              <w:sdtPr>
                <w:rPr>
                  <w:rFonts w:ascii="Barlow" w:hAnsi="Barlow" w:cs="Arial"/>
                  <w:bCs/>
                  <w:sz w:val="18"/>
                  <w:szCs w:val="18"/>
                </w:rPr>
                <w:id w:val="1980959155"/>
                <w14:checkbox>
                  <w14:checked w14:val="0"/>
                  <w14:checkedState w14:val="2612" w14:font="MS Gothic"/>
                  <w14:uncheckedState w14:val="2610" w14:font="MS Gothic"/>
                </w14:checkbox>
              </w:sdtPr>
              <w:sdtContent>
                <w:r w:rsidRPr="003601FE">
                  <w:rPr>
                    <w:rFonts w:ascii="Segoe UI Symbol" w:eastAsia="MS Gothic" w:hAnsi="Segoe UI Symbol" w:cs="Segoe UI Symbol"/>
                    <w:bCs/>
                    <w:sz w:val="18"/>
                    <w:szCs w:val="18"/>
                  </w:rPr>
                  <w:t>☐</w:t>
                </w:r>
              </w:sdtContent>
            </w:sdt>
          </w:p>
          <w:p w:rsidR="00D30617" w:rsidRPr="000B4839" w:rsidRDefault="00D30617" w:rsidP="003668F1">
            <w:pPr>
              <w:rPr>
                <w:rFonts w:ascii="Barlow" w:hAnsi="Barlow" w:cs="Arial"/>
                <w:bCs/>
              </w:rPr>
            </w:pPr>
            <w:r w:rsidRPr="003601FE">
              <w:rPr>
                <w:rFonts w:ascii="Barlow" w:hAnsi="Barlow" w:cs="Arial"/>
                <w:bCs/>
                <w:i/>
                <w:sz w:val="18"/>
                <w:szCs w:val="18"/>
              </w:rPr>
              <w:t xml:space="preserve"> Om ja, lämna redogörelse över omständigheterna.</w:t>
            </w:r>
            <w:r w:rsidRPr="000B4839">
              <w:rPr>
                <w:rFonts w:ascii="Barlow" w:hAnsi="Barlow" w:cs="Arial"/>
                <w:bCs/>
              </w:rPr>
              <w:t xml:space="preserve"> </w:t>
            </w:r>
          </w:p>
        </w:tc>
      </w:tr>
      <w:tr w:rsidR="00D30617" w:rsidRPr="000B4839" w:rsidTr="003668F1">
        <w:trPr>
          <w:trHeight w:val="368"/>
        </w:trPr>
        <w:tc>
          <w:tcPr>
            <w:tcW w:w="9060" w:type="dxa"/>
          </w:tcPr>
          <w:p w:rsidR="00D30617" w:rsidRPr="000B4839" w:rsidRDefault="00D30617" w:rsidP="003668F1">
            <w:pPr>
              <w:rPr>
                <w:rFonts w:ascii="Barlow" w:hAnsi="Barlow"/>
              </w:rPr>
            </w:pPr>
          </w:p>
        </w:tc>
      </w:tr>
    </w:tbl>
    <w:p w:rsidR="00D30617" w:rsidRPr="006B7E18" w:rsidRDefault="00D30617" w:rsidP="00D30617">
      <w:pPr>
        <w:spacing w:after="0"/>
        <w:rPr>
          <w:sz w:val="12"/>
          <w:szCs w:val="12"/>
        </w:rPr>
      </w:pPr>
    </w:p>
    <w:tbl>
      <w:tblPr>
        <w:tblStyle w:val="Tabellrutnt"/>
        <w:tblW w:w="0" w:type="auto"/>
        <w:tblLook w:val="04A0" w:firstRow="1" w:lastRow="0" w:firstColumn="1" w:lastColumn="0" w:noHBand="0" w:noVBand="1"/>
      </w:tblPr>
      <w:tblGrid>
        <w:gridCol w:w="8494"/>
      </w:tblGrid>
      <w:tr w:rsidR="00D30617" w:rsidRPr="000B4839" w:rsidTr="003668F1">
        <w:tc>
          <w:tcPr>
            <w:tcW w:w="9060" w:type="dxa"/>
            <w:shd w:val="clear" w:color="auto" w:fill="D9D9D9" w:themeFill="background1" w:themeFillShade="D9"/>
          </w:tcPr>
          <w:p w:rsidR="00D30617" w:rsidRPr="000B4839" w:rsidRDefault="00D30617" w:rsidP="003668F1">
            <w:pPr>
              <w:rPr>
                <w:rFonts w:ascii="Barlow" w:hAnsi="Barlow" w:cs="Arial"/>
              </w:rPr>
            </w:pPr>
            <w:r w:rsidRPr="000B4839">
              <w:rPr>
                <w:rFonts w:ascii="Barlow" w:hAnsi="Barlow" w:cs="Arial"/>
                <w:b/>
                <w:bCs/>
              </w:rPr>
              <w:t>Övriga upplysningar</w:t>
            </w:r>
          </w:p>
        </w:tc>
      </w:tr>
      <w:tr w:rsidR="00D30617" w:rsidRPr="000B4839" w:rsidTr="003668F1">
        <w:trPr>
          <w:trHeight w:val="3382"/>
        </w:trPr>
        <w:tc>
          <w:tcPr>
            <w:tcW w:w="9060" w:type="dxa"/>
          </w:tcPr>
          <w:p w:rsidR="00D30617" w:rsidRPr="000B4839" w:rsidRDefault="00D30617" w:rsidP="003668F1">
            <w:pPr>
              <w:rPr>
                <w:rFonts w:ascii="Barlow" w:hAnsi="Barlow"/>
              </w:rPr>
            </w:pPr>
          </w:p>
        </w:tc>
      </w:tr>
    </w:tbl>
    <w:p w:rsidR="00D30617" w:rsidRPr="00833566" w:rsidRDefault="00D30617" w:rsidP="00D30617">
      <w:pPr>
        <w:rPr>
          <w:sz w:val="12"/>
          <w:szCs w:val="12"/>
        </w:rPr>
      </w:pPr>
      <w:r w:rsidRPr="00833566">
        <w:rPr>
          <w:sz w:val="12"/>
          <w:szCs w:val="12"/>
        </w:rPr>
        <w:br w:type="page"/>
      </w:r>
    </w:p>
    <w:tbl>
      <w:tblPr>
        <w:tblStyle w:val="Tabellrutnt"/>
        <w:tblW w:w="0" w:type="auto"/>
        <w:tblLook w:val="04A0" w:firstRow="1" w:lastRow="0" w:firstColumn="1" w:lastColumn="0" w:noHBand="0" w:noVBand="1"/>
      </w:tblPr>
      <w:tblGrid>
        <w:gridCol w:w="6903"/>
        <w:gridCol w:w="1591"/>
      </w:tblGrid>
      <w:tr w:rsidR="00D30617" w:rsidRPr="000B4839" w:rsidTr="003668F1">
        <w:tc>
          <w:tcPr>
            <w:tcW w:w="7366" w:type="dxa"/>
            <w:tcBorders>
              <w:top w:val="single" w:sz="4" w:space="0" w:color="auto"/>
              <w:left w:val="single" w:sz="4" w:space="0" w:color="auto"/>
              <w:bottom w:val="single" w:sz="4" w:space="0" w:color="auto"/>
              <w:right w:val="nil"/>
            </w:tcBorders>
            <w:shd w:val="clear" w:color="auto" w:fill="D9D9D9" w:themeFill="background1" w:themeFillShade="D9"/>
          </w:tcPr>
          <w:p w:rsidR="00D30617" w:rsidRPr="000B4839" w:rsidRDefault="00D30617" w:rsidP="003668F1">
            <w:pPr>
              <w:rPr>
                <w:rFonts w:ascii="Barlow" w:hAnsi="Barlow" w:cs="Arial"/>
              </w:rPr>
            </w:pPr>
            <w:r w:rsidRPr="000B4839">
              <w:rPr>
                <w:rFonts w:ascii="Barlow" w:hAnsi="Barlow" w:cs="Arial"/>
                <w:b/>
                <w:bCs/>
              </w:rPr>
              <w:lastRenderedPageBreak/>
              <w:t xml:space="preserve">Bilagor som ska bifogas ansökan </w:t>
            </w: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tcPr>
          <w:p w:rsidR="00D30617" w:rsidRPr="000B4839" w:rsidRDefault="00D30617" w:rsidP="003668F1">
            <w:pPr>
              <w:rPr>
                <w:rFonts w:ascii="Barlow" w:hAnsi="Barlow" w:cs="Arial"/>
              </w:rPr>
            </w:pPr>
            <w:r>
              <w:rPr>
                <w:rFonts w:ascii="Barlow" w:hAnsi="Barlow" w:cs="Arial"/>
              </w:rPr>
              <w:t>Bilaga nr</w:t>
            </w:r>
          </w:p>
        </w:tc>
      </w:tr>
      <w:tr w:rsidR="00D30617" w:rsidRPr="000B4839" w:rsidTr="003668F1">
        <w:tc>
          <w:tcPr>
            <w:tcW w:w="7366" w:type="dxa"/>
            <w:tcBorders>
              <w:top w:val="single" w:sz="4" w:space="0" w:color="auto"/>
            </w:tcBorders>
          </w:tcPr>
          <w:p w:rsidR="00D30617" w:rsidRPr="00BE6AB9" w:rsidRDefault="00D30617" w:rsidP="003668F1">
            <w:pPr>
              <w:spacing w:after="120"/>
              <w:rPr>
                <w:rFonts w:ascii="Barlow" w:hAnsi="Barlow" w:cs="Arial"/>
              </w:rPr>
            </w:pPr>
            <w:r w:rsidRPr="00BE6AB9">
              <w:rPr>
                <w:rFonts w:ascii="Barlow" w:hAnsi="Barlow" w:cs="Arial"/>
              </w:rPr>
              <w:t>Ritning över lokalerna (i förekommande fall)</w:t>
            </w:r>
          </w:p>
        </w:tc>
        <w:tc>
          <w:tcPr>
            <w:tcW w:w="1694" w:type="dxa"/>
            <w:tcBorders>
              <w:top w:val="single" w:sz="4" w:space="0" w:color="auto"/>
            </w:tcBorders>
          </w:tcPr>
          <w:p w:rsidR="00D30617" w:rsidRPr="000B4839" w:rsidRDefault="00D30617" w:rsidP="003668F1">
            <w:pPr>
              <w:rPr>
                <w:rFonts w:ascii="Barlow" w:hAnsi="Barlow" w:cs="Arial"/>
              </w:rPr>
            </w:pPr>
          </w:p>
        </w:tc>
      </w:tr>
      <w:tr w:rsidR="00D30617" w:rsidRPr="000B4839" w:rsidTr="003668F1">
        <w:tc>
          <w:tcPr>
            <w:tcW w:w="7366" w:type="dxa"/>
          </w:tcPr>
          <w:p w:rsidR="00D30617" w:rsidRPr="00BE6AB9" w:rsidRDefault="00D30617" w:rsidP="003668F1">
            <w:pPr>
              <w:spacing w:after="120"/>
              <w:rPr>
                <w:rFonts w:ascii="Barlow" w:hAnsi="Barlow" w:cs="Arial"/>
              </w:rPr>
            </w:pPr>
            <w:r w:rsidRPr="00BE6AB9">
              <w:rPr>
                <w:rFonts w:ascii="Barlow" w:hAnsi="Barlow" w:cs="Arial"/>
              </w:rPr>
              <w:t>Hyreskontrakt/överenskommelse för lokal (i förekommande fall)</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E6AB9" w:rsidRDefault="00D30617" w:rsidP="003668F1">
            <w:pPr>
              <w:spacing w:after="120"/>
              <w:rPr>
                <w:rFonts w:ascii="Barlow" w:hAnsi="Barlow" w:cs="Arial"/>
              </w:rPr>
            </w:pPr>
            <w:r w:rsidRPr="00BE6AB9">
              <w:rPr>
                <w:rFonts w:ascii="Barlow" w:hAnsi="Barlow" w:cs="Arial"/>
              </w:rPr>
              <w:t>Registreringsbevis från Bolagsverket</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E6AB9" w:rsidRDefault="00D30617" w:rsidP="003668F1">
            <w:pPr>
              <w:spacing w:after="120"/>
              <w:rPr>
                <w:rFonts w:ascii="Barlow" w:hAnsi="Barlow" w:cs="Arial"/>
              </w:rPr>
            </w:pPr>
            <w:r w:rsidRPr="00BE6AB9">
              <w:rPr>
                <w:rFonts w:ascii="Barlow" w:hAnsi="Barlow" w:cs="Arial"/>
              </w:rPr>
              <w:t>Bevis från bank att bank-/plusgiro tillhör företaget</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E6AB9" w:rsidRDefault="00D30617" w:rsidP="003668F1">
            <w:pPr>
              <w:spacing w:after="120"/>
              <w:rPr>
                <w:rFonts w:ascii="Barlow" w:hAnsi="Barlow" w:cs="Arial"/>
              </w:rPr>
            </w:pPr>
            <w:r w:rsidRPr="00BE6AB9">
              <w:rPr>
                <w:rFonts w:ascii="Barlow" w:hAnsi="Barlow" w:cs="Arial"/>
              </w:rPr>
              <w:t>Registerutdrag från Skatteverket för F-skatt</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E6AB9" w:rsidRDefault="00D30617" w:rsidP="003668F1">
            <w:pPr>
              <w:spacing w:after="120"/>
              <w:rPr>
                <w:rFonts w:ascii="Barlow" w:hAnsi="Barlow" w:cs="Arial"/>
              </w:rPr>
            </w:pPr>
            <w:r w:rsidRPr="00BE6AB9">
              <w:rPr>
                <w:rFonts w:ascii="Barlow" w:hAnsi="Barlow" w:cs="Arial"/>
              </w:rPr>
              <w:t>Registerutdrag ur belastningsregistret för huvudmannen (samtliga personer), inskickat i obrutet kuvert.</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E6AB9" w:rsidRDefault="00D30617" w:rsidP="003668F1">
            <w:pPr>
              <w:spacing w:after="120"/>
              <w:rPr>
                <w:rFonts w:ascii="Barlow" w:hAnsi="Barlow" w:cs="Arial"/>
                <w:highlight w:val="yellow"/>
              </w:rPr>
            </w:pPr>
            <w:r w:rsidRPr="00B031D8">
              <w:rPr>
                <w:rFonts w:ascii="Barlow" w:hAnsi="Barlow" w:cs="Arial"/>
              </w:rPr>
              <w:t>Ekonomisk kalkyl för första verksamhetsåret</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E6AB9" w:rsidRDefault="00D30617" w:rsidP="003668F1">
            <w:pPr>
              <w:spacing w:after="120"/>
              <w:rPr>
                <w:rFonts w:ascii="Barlow" w:hAnsi="Barlow" w:cs="Arial"/>
                <w:highlight w:val="yellow"/>
              </w:rPr>
            </w:pPr>
            <w:r w:rsidRPr="00B031D8">
              <w:rPr>
                <w:rFonts w:ascii="Barlow" w:hAnsi="Barlow" w:cs="Arial"/>
              </w:rPr>
              <w:t>Regler för köhantering</w:t>
            </w:r>
            <w:r>
              <w:rPr>
                <w:rFonts w:ascii="Barlow" w:hAnsi="Barlow" w:cs="Arial"/>
              </w:rPr>
              <w:t xml:space="preserve"> och urvalsregler</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031D8" w:rsidRDefault="00D30617" w:rsidP="003668F1">
            <w:pPr>
              <w:spacing w:after="120"/>
              <w:rPr>
                <w:rFonts w:ascii="Barlow" w:hAnsi="Barlow" w:cs="Arial"/>
              </w:rPr>
            </w:pPr>
            <w:r>
              <w:rPr>
                <w:rFonts w:ascii="Barlow" w:hAnsi="Barlow" w:cs="Arial"/>
              </w:rPr>
              <w:t xml:space="preserve">Plan för hur verksamheten löser tillfällig och planerad frånvaro hos personalen </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E6AB9" w:rsidRDefault="00D30617" w:rsidP="003668F1">
            <w:pPr>
              <w:spacing w:after="120"/>
              <w:rPr>
                <w:rFonts w:ascii="Barlow" w:hAnsi="Barlow" w:cs="Arial"/>
                <w:highlight w:val="yellow"/>
              </w:rPr>
            </w:pPr>
            <w:r w:rsidRPr="00BE6AB9">
              <w:rPr>
                <w:rFonts w:ascii="Barlow" w:hAnsi="Barlow" w:cs="Arial"/>
              </w:rPr>
              <w:t xml:space="preserve">Rutiner för hur barnets bästa utreds och beaktas </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E6AB9" w:rsidRDefault="00D30617" w:rsidP="003668F1">
            <w:pPr>
              <w:spacing w:after="120"/>
              <w:rPr>
                <w:rFonts w:ascii="Barlow" w:hAnsi="Barlow" w:cs="Arial"/>
                <w:highlight w:val="yellow"/>
              </w:rPr>
            </w:pPr>
            <w:r w:rsidRPr="00BE6AB9">
              <w:rPr>
                <w:rFonts w:ascii="Barlow" w:hAnsi="Barlow" w:cs="Arial"/>
              </w:rPr>
              <w:t>Rutiner för att uppmärksamma och tillgodose behov av särskilt stöd</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E6AB9" w:rsidRDefault="00D30617" w:rsidP="003668F1">
            <w:pPr>
              <w:spacing w:after="120"/>
              <w:rPr>
                <w:rFonts w:ascii="Barlow" w:hAnsi="Barlow" w:cs="Arial"/>
                <w:highlight w:val="yellow"/>
              </w:rPr>
            </w:pPr>
            <w:r w:rsidRPr="00BE6AB9">
              <w:rPr>
                <w:rFonts w:ascii="Barlow" w:hAnsi="Barlow" w:cs="Arial"/>
              </w:rPr>
              <w:t xml:space="preserve">Rutiner för det systematiska kvalitetsarbetet </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E6AB9" w:rsidRDefault="00D30617" w:rsidP="003668F1">
            <w:pPr>
              <w:spacing w:after="120"/>
              <w:rPr>
                <w:rFonts w:ascii="Barlow" w:hAnsi="Barlow" w:cs="Arial"/>
                <w:highlight w:val="yellow"/>
              </w:rPr>
            </w:pPr>
            <w:r w:rsidRPr="00BE6AB9">
              <w:rPr>
                <w:rFonts w:ascii="Barlow" w:hAnsi="Barlow" w:cs="Arial"/>
              </w:rPr>
              <w:t xml:space="preserve">Rutiner för klagomålshantering </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E6AB9" w:rsidRDefault="00D30617" w:rsidP="003668F1">
            <w:pPr>
              <w:spacing w:after="120"/>
              <w:rPr>
                <w:rFonts w:ascii="Barlow" w:hAnsi="Barlow" w:cs="Arial"/>
                <w:highlight w:val="yellow"/>
              </w:rPr>
            </w:pPr>
            <w:r w:rsidRPr="006D7688">
              <w:rPr>
                <w:rFonts w:ascii="Barlow" w:hAnsi="Barlow" w:cs="Arial"/>
              </w:rPr>
              <w:t>Rutiner för att förebygga risker och olyckor i barnens fysiska miljö</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031D8" w:rsidRDefault="00D30617" w:rsidP="003668F1">
            <w:pPr>
              <w:spacing w:after="120"/>
              <w:rPr>
                <w:rFonts w:ascii="Barlow" w:hAnsi="Barlow" w:cs="Arial"/>
              </w:rPr>
            </w:pPr>
            <w:r w:rsidRPr="00B031D8">
              <w:rPr>
                <w:rFonts w:ascii="Barlow" w:hAnsi="Barlow" w:cs="Arial"/>
              </w:rPr>
              <w:t xml:space="preserve">Rutiner för sekretess och tystnadsplikt </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031D8" w:rsidRDefault="00D30617" w:rsidP="003668F1">
            <w:pPr>
              <w:spacing w:after="120"/>
              <w:rPr>
                <w:rFonts w:ascii="Barlow" w:hAnsi="Barlow" w:cs="Arial"/>
              </w:rPr>
            </w:pPr>
            <w:r w:rsidRPr="00B031D8">
              <w:rPr>
                <w:rFonts w:ascii="Barlow" w:hAnsi="Barlow" w:cs="Arial"/>
              </w:rPr>
              <w:t>Rutiner för anmälningsskyldighet till socialnämnden</w:t>
            </w:r>
          </w:p>
        </w:tc>
        <w:tc>
          <w:tcPr>
            <w:tcW w:w="1694" w:type="dxa"/>
          </w:tcPr>
          <w:p w:rsidR="00D30617" w:rsidRPr="000B4839" w:rsidRDefault="00D30617" w:rsidP="003668F1">
            <w:pPr>
              <w:rPr>
                <w:rFonts w:ascii="Barlow" w:hAnsi="Barlow" w:cs="Arial"/>
              </w:rPr>
            </w:pPr>
          </w:p>
        </w:tc>
      </w:tr>
      <w:tr w:rsidR="00D30617" w:rsidRPr="000B4839" w:rsidTr="003668F1">
        <w:tc>
          <w:tcPr>
            <w:tcW w:w="7366" w:type="dxa"/>
          </w:tcPr>
          <w:p w:rsidR="00D30617" w:rsidRPr="00B031D8" w:rsidRDefault="00D30617" w:rsidP="003668F1">
            <w:pPr>
              <w:spacing w:after="120"/>
              <w:rPr>
                <w:rFonts w:ascii="Barlow" w:hAnsi="Barlow" w:cs="Arial"/>
              </w:rPr>
            </w:pPr>
            <w:r w:rsidRPr="00B031D8">
              <w:rPr>
                <w:rFonts w:ascii="Barlow" w:hAnsi="Barlow" w:cs="Arial"/>
              </w:rPr>
              <w:t xml:space="preserve">Rutiner för registerkontroll </w:t>
            </w:r>
          </w:p>
        </w:tc>
        <w:tc>
          <w:tcPr>
            <w:tcW w:w="1694" w:type="dxa"/>
          </w:tcPr>
          <w:p w:rsidR="00D30617" w:rsidRPr="000B4839" w:rsidRDefault="00D30617" w:rsidP="003668F1">
            <w:pPr>
              <w:rPr>
                <w:rFonts w:ascii="Barlow" w:hAnsi="Barlow" w:cs="Arial"/>
              </w:rPr>
            </w:pPr>
          </w:p>
        </w:tc>
      </w:tr>
      <w:tr w:rsidR="00D30617" w:rsidRPr="000B4839" w:rsidTr="003668F1">
        <w:trPr>
          <w:trHeight w:val="361"/>
        </w:trPr>
        <w:tc>
          <w:tcPr>
            <w:tcW w:w="7366" w:type="dxa"/>
          </w:tcPr>
          <w:p w:rsidR="00D30617" w:rsidRPr="00BE6AB9" w:rsidRDefault="00D30617" w:rsidP="003668F1">
            <w:pPr>
              <w:rPr>
                <w:rFonts w:ascii="Barlow" w:hAnsi="Barlow"/>
                <w:highlight w:val="yellow"/>
              </w:rPr>
            </w:pPr>
            <w:r w:rsidRPr="00BE6AB9">
              <w:rPr>
                <w:rFonts w:ascii="Barlow" w:hAnsi="Barlow"/>
              </w:rPr>
              <w:t xml:space="preserve">Kopia på anmälan för registrering av livsmedelsverksamhet hos Miljöförvaltningen </w:t>
            </w:r>
            <w:r w:rsidRPr="00BE6AB9">
              <w:rPr>
                <w:rFonts w:ascii="Barlow" w:hAnsi="Barlow"/>
                <w:i/>
              </w:rPr>
              <w:t xml:space="preserve">(skickas in senast två veckor innan verksamhetsstart) </w:t>
            </w:r>
          </w:p>
        </w:tc>
        <w:tc>
          <w:tcPr>
            <w:tcW w:w="1694" w:type="dxa"/>
          </w:tcPr>
          <w:p w:rsidR="00D30617" w:rsidRPr="000B4839" w:rsidRDefault="00D30617" w:rsidP="003668F1">
            <w:pPr>
              <w:rPr>
                <w:rFonts w:ascii="Barlow" w:hAnsi="Barlow" w:cs="Arial"/>
              </w:rPr>
            </w:pPr>
          </w:p>
        </w:tc>
      </w:tr>
    </w:tbl>
    <w:p w:rsidR="00D30617" w:rsidRPr="000B4839" w:rsidRDefault="00D30617" w:rsidP="00D30617">
      <w:pPr>
        <w:rPr>
          <w:rFonts w:ascii="Barlow" w:hAnsi="Barlow"/>
          <w:sz w:val="12"/>
          <w:szCs w:val="12"/>
        </w:rPr>
      </w:pPr>
    </w:p>
    <w:tbl>
      <w:tblPr>
        <w:tblStyle w:val="Tabellrutnt"/>
        <w:tblW w:w="0" w:type="auto"/>
        <w:tblLook w:val="04A0" w:firstRow="1" w:lastRow="0" w:firstColumn="1" w:lastColumn="0" w:noHBand="0" w:noVBand="1"/>
      </w:tblPr>
      <w:tblGrid>
        <w:gridCol w:w="4230"/>
        <w:gridCol w:w="4264"/>
      </w:tblGrid>
      <w:tr w:rsidR="00D30617" w:rsidRPr="000B4839" w:rsidTr="003668F1">
        <w:tc>
          <w:tcPr>
            <w:tcW w:w="9060" w:type="dxa"/>
            <w:gridSpan w:val="2"/>
            <w:shd w:val="clear" w:color="auto" w:fill="D9D9D9" w:themeFill="background1" w:themeFillShade="D9"/>
          </w:tcPr>
          <w:p w:rsidR="00D30617" w:rsidRPr="000B4839" w:rsidRDefault="00D30617" w:rsidP="003668F1">
            <w:pPr>
              <w:rPr>
                <w:rFonts w:ascii="Barlow" w:hAnsi="Barlow" w:cs="Arial"/>
              </w:rPr>
            </w:pPr>
            <w:r w:rsidRPr="000B4839">
              <w:rPr>
                <w:rFonts w:ascii="Barlow" w:hAnsi="Barlow" w:cs="Arial"/>
                <w:b/>
                <w:bCs/>
              </w:rPr>
              <w:t xml:space="preserve">Underskrift </w:t>
            </w:r>
          </w:p>
        </w:tc>
      </w:tr>
      <w:tr w:rsidR="00D30617" w:rsidRPr="000B4839" w:rsidTr="003668F1">
        <w:trPr>
          <w:trHeight w:val="558"/>
        </w:trPr>
        <w:tc>
          <w:tcPr>
            <w:tcW w:w="9060" w:type="dxa"/>
            <w:gridSpan w:val="2"/>
          </w:tcPr>
          <w:p w:rsidR="00D30617" w:rsidRPr="000B4839" w:rsidRDefault="00D30617" w:rsidP="003668F1">
            <w:pPr>
              <w:rPr>
                <w:rFonts w:ascii="Barlow" w:hAnsi="Barlow" w:cs="Arial"/>
              </w:rPr>
            </w:pPr>
            <w:r w:rsidRPr="000B4839">
              <w:rPr>
                <w:rFonts w:ascii="Barlow" w:hAnsi="Barlow" w:cs="Arial"/>
              </w:rPr>
              <w:t xml:space="preserve">Ort och datum </w:t>
            </w:r>
          </w:p>
        </w:tc>
      </w:tr>
      <w:tr w:rsidR="00D30617" w:rsidRPr="000B4839" w:rsidTr="003668F1">
        <w:trPr>
          <w:trHeight w:val="1435"/>
        </w:trPr>
        <w:tc>
          <w:tcPr>
            <w:tcW w:w="4530" w:type="dxa"/>
          </w:tcPr>
          <w:p w:rsidR="00D30617" w:rsidRPr="000B4839" w:rsidRDefault="00D30617" w:rsidP="003668F1">
            <w:pPr>
              <w:rPr>
                <w:rFonts w:ascii="Barlow" w:hAnsi="Barlow" w:cs="Arial"/>
              </w:rPr>
            </w:pPr>
            <w:r w:rsidRPr="000B4839">
              <w:rPr>
                <w:rFonts w:ascii="Barlow" w:hAnsi="Barlow" w:cs="Arial"/>
              </w:rPr>
              <w:t>Namnteckning, firmatecknare</w:t>
            </w:r>
          </w:p>
        </w:tc>
        <w:tc>
          <w:tcPr>
            <w:tcW w:w="4530" w:type="dxa"/>
          </w:tcPr>
          <w:p w:rsidR="00D30617" w:rsidRPr="000B4839" w:rsidRDefault="00D30617" w:rsidP="003668F1">
            <w:pPr>
              <w:rPr>
                <w:rFonts w:ascii="Barlow" w:hAnsi="Barlow" w:cs="Arial"/>
              </w:rPr>
            </w:pPr>
            <w:r w:rsidRPr="000B4839">
              <w:rPr>
                <w:rFonts w:ascii="Barlow" w:hAnsi="Barlow" w:cs="Arial"/>
              </w:rPr>
              <w:t xml:space="preserve">Namnförtydligande </w:t>
            </w:r>
          </w:p>
        </w:tc>
      </w:tr>
    </w:tbl>
    <w:p w:rsidR="00D30617" w:rsidRPr="00512401" w:rsidRDefault="00D30617" w:rsidP="00D30617">
      <w:pPr>
        <w:suppressAutoHyphens/>
        <w:rPr>
          <w:rFonts w:ascii="Barlow" w:hAnsi="Barlow"/>
          <w:sz w:val="20"/>
        </w:rPr>
      </w:pPr>
    </w:p>
    <w:p w:rsidR="00D30617" w:rsidRPr="00512401" w:rsidRDefault="00D30617" w:rsidP="00D30617">
      <w:pPr>
        <w:suppressAutoHyphens/>
        <w:rPr>
          <w:rFonts w:ascii="Barlow" w:hAnsi="Barlow"/>
          <w:sz w:val="20"/>
        </w:rPr>
      </w:pPr>
      <w:r>
        <w:rPr>
          <w:rFonts w:ascii="Barlow" w:hAnsi="Barlow"/>
          <w:sz w:val="20"/>
        </w:rPr>
        <w:t>Ifylld och undertecknad a</w:t>
      </w:r>
      <w:r w:rsidRPr="00512401">
        <w:rPr>
          <w:rFonts w:ascii="Barlow" w:hAnsi="Barlow"/>
          <w:sz w:val="20"/>
        </w:rPr>
        <w:t>nsökan med bilago</w:t>
      </w:r>
      <w:bookmarkStart w:id="0" w:name="_GoBack"/>
      <w:bookmarkEnd w:id="0"/>
      <w:r w:rsidRPr="00512401">
        <w:rPr>
          <w:rFonts w:ascii="Barlow" w:hAnsi="Barlow"/>
          <w:sz w:val="20"/>
        </w:rPr>
        <w:t>r skickas till:</w:t>
      </w:r>
    </w:p>
    <w:p w:rsidR="00D30617" w:rsidRPr="00512401" w:rsidRDefault="00D30617" w:rsidP="00D30617">
      <w:pPr>
        <w:suppressAutoHyphens/>
        <w:spacing w:after="0"/>
        <w:rPr>
          <w:rFonts w:ascii="Barlow" w:hAnsi="Barlow"/>
          <w:sz w:val="20"/>
        </w:rPr>
      </w:pPr>
      <w:r w:rsidRPr="00512401">
        <w:rPr>
          <w:rFonts w:ascii="Barlow" w:hAnsi="Barlow"/>
          <w:sz w:val="20"/>
        </w:rPr>
        <w:t>Utbildningsförvaltningen</w:t>
      </w:r>
    </w:p>
    <w:p w:rsidR="00D30617" w:rsidRPr="00512401" w:rsidRDefault="00D30617" w:rsidP="00D30617">
      <w:pPr>
        <w:suppressAutoHyphens/>
        <w:spacing w:after="0"/>
        <w:rPr>
          <w:rFonts w:ascii="Barlow" w:hAnsi="Barlow"/>
          <w:sz w:val="20"/>
        </w:rPr>
      </w:pPr>
      <w:r w:rsidRPr="00512401">
        <w:rPr>
          <w:rFonts w:ascii="Barlow" w:hAnsi="Barlow"/>
          <w:sz w:val="20"/>
        </w:rPr>
        <w:t>Trollhättans Stad</w:t>
      </w:r>
    </w:p>
    <w:p w:rsidR="00D30617" w:rsidRPr="008D3EB8" w:rsidRDefault="00D30617" w:rsidP="00D30617">
      <w:pPr>
        <w:suppressAutoHyphens/>
        <w:spacing w:after="0"/>
      </w:pPr>
      <w:r w:rsidRPr="00512401">
        <w:rPr>
          <w:rFonts w:ascii="Barlow" w:hAnsi="Barlow"/>
          <w:sz w:val="20"/>
        </w:rPr>
        <w:t>461 83 Trollhättan</w:t>
      </w:r>
    </w:p>
    <w:sectPr w:rsidR="00D30617" w:rsidRPr="008D3EB8" w:rsidSect="008D3EB8">
      <w:headerReference w:type="default" r:id="rId7"/>
      <w:footerReference w:type="default" r:id="rId8"/>
      <w:headerReference w:type="first" r:id="rId9"/>
      <w:pgSz w:w="11906" w:h="16838" w:code="9"/>
      <w:pgMar w:top="2835" w:right="1701" w:bottom="1418" w:left="1701" w:header="73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EB8" w:rsidRDefault="008D3EB8" w:rsidP="00D24592">
      <w:pPr>
        <w:spacing w:after="0"/>
      </w:pPr>
      <w:r>
        <w:separator/>
      </w:r>
    </w:p>
  </w:endnote>
  <w:endnote w:type="continuationSeparator" w:id="0">
    <w:p w:rsidR="008D3EB8" w:rsidRDefault="008D3EB8" w:rsidP="00D245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modern"/>
    <w:notTrueType/>
    <w:pitch w:val="variable"/>
    <w:sig w:usb0="00000007" w:usb1="00000000" w:usb2="00000000" w:usb3="00000000" w:csb0="00000093" w:csb1="00000000"/>
  </w:font>
  <w:font w:name="Barlow SemiBold">
    <w:panose1 w:val="000007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32" w:rsidRPr="00A40632" w:rsidRDefault="00A40632" w:rsidP="00A40632">
    <w:pPr>
      <w:pStyle w:val="Sidfot"/>
      <w:tabs>
        <w:tab w:val="clear" w:pos="9072"/>
        <w:tab w:val="right" w:pos="9639"/>
      </w:tabs>
      <w:ind w:right="-56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EB8" w:rsidRDefault="008D3EB8" w:rsidP="00D24592">
      <w:pPr>
        <w:spacing w:after="0"/>
      </w:pPr>
      <w:r>
        <w:separator/>
      </w:r>
    </w:p>
  </w:footnote>
  <w:footnote w:type="continuationSeparator" w:id="0">
    <w:p w:rsidR="008D3EB8" w:rsidRDefault="008D3EB8" w:rsidP="00D245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C9B" w:rsidRDefault="00AC2C9B" w:rsidP="00AC2C9B">
    <w:pPr>
      <w:pStyle w:val="Sidfot"/>
      <w:tabs>
        <w:tab w:val="clear" w:pos="9072"/>
        <w:tab w:val="right" w:pos="9639"/>
      </w:tabs>
      <w:ind w:right="-569"/>
      <w:rPr>
        <w:bCs/>
      </w:rPr>
    </w:pPr>
    <w:r>
      <w:tab/>
    </w:r>
    <w:r>
      <w:tab/>
    </w:r>
    <w:r w:rsidRPr="00A40632">
      <w:rPr>
        <w:bCs/>
      </w:rPr>
      <w:fldChar w:fldCharType="begin"/>
    </w:r>
    <w:r w:rsidRPr="00A40632">
      <w:rPr>
        <w:bCs/>
      </w:rPr>
      <w:instrText>PAGE  \* Arabic  \* MERGEFORMAT</w:instrText>
    </w:r>
    <w:r w:rsidRPr="00A40632">
      <w:rPr>
        <w:bCs/>
      </w:rPr>
      <w:fldChar w:fldCharType="separate"/>
    </w:r>
    <w:r>
      <w:rPr>
        <w:bCs/>
      </w:rPr>
      <w:t>1</w:t>
    </w:r>
    <w:r w:rsidRPr="00A40632">
      <w:rPr>
        <w:bCs/>
      </w:rPr>
      <w:fldChar w:fldCharType="end"/>
    </w:r>
    <w:r w:rsidRPr="00A40632">
      <w:t xml:space="preserve"> (</w:t>
    </w:r>
    <w:r w:rsidRPr="00A40632">
      <w:rPr>
        <w:bCs/>
      </w:rPr>
      <w:fldChar w:fldCharType="begin"/>
    </w:r>
    <w:r w:rsidRPr="00A40632">
      <w:rPr>
        <w:bCs/>
      </w:rPr>
      <w:instrText>NUMPAGES  \* Arabic  \* MERGEFORMAT</w:instrText>
    </w:r>
    <w:r w:rsidRPr="00A40632">
      <w:rPr>
        <w:bCs/>
      </w:rPr>
      <w:fldChar w:fldCharType="separate"/>
    </w:r>
    <w:r>
      <w:rPr>
        <w:bCs/>
      </w:rPr>
      <w:t>1</w:t>
    </w:r>
    <w:r w:rsidRPr="00A40632">
      <w:rPr>
        <w:bCs/>
      </w:rPr>
      <w:fldChar w:fldCharType="end"/>
    </w:r>
    <w:r w:rsidRPr="00A40632">
      <w:rPr>
        <w:b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B8" w:rsidRPr="008D3EB8" w:rsidRDefault="00D24592" w:rsidP="008D3EB8">
    <w:pPr>
      <w:pStyle w:val="Sidhuvud"/>
      <w:jc w:val="right"/>
      <w:rPr>
        <w:b/>
        <w:sz w:val="24"/>
        <w:szCs w:val="24"/>
      </w:rPr>
    </w:pPr>
    <w:r>
      <w:rPr>
        <w:noProof/>
      </w:rPr>
      <w:drawing>
        <wp:anchor distT="0" distB="0" distL="114300" distR="114300" simplePos="0" relativeHeight="251658240" behindDoc="0" locked="0" layoutInCell="1" allowOverlap="1">
          <wp:simplePos x="0" y="0"/>
          <wp:positionH relativeFrom="page">
            <wp:posOffset>467995</wp:posOffset>
          </wp:positionH>
          <wp:positionV relativeFrom="page">
            <wp:posOffset>467995</wp:posOffset>
          </wp:positionV>
          <wp:extent cx="1800000" cy="608400"/>
          <wp:effectExtent l="0" t="0" r="0"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EB8">
      <w:tab/>
    </w:r>
    <w:r w:rsidR="008D3EB8">
      <w:tab/>
    </w:r>
    <w:r w:rsidR="008D3EB8" w:rsidRPr="008D3EB8">
      <w:rPr>
        <w:b/>
        <w:sz w:val="24"/>
        <w:szCs w:val="24"/>
      </w:rPr>
      <w:t xml:space="preserve">Ansökan om rätt till bidrag för </w:t>
    </w:r>
  </w:p>
  <w:p w:rsidR="00D24592" w:rsidRPr="008D3EB8" w:rsidRDefault="008D3EB8" w:rsidP="008D3EB8">
    <w:pPr>
      <w:pStyle w:val="Sidhuvud"/>
      <w:jc w:val="right"/>
      <w:rPr>
        <w:b/>
        <w:sz w:val="24"/>
        <w:szCs w:val="24"/>
      </w:rPr>
    </w:pPr>
    <w:r w:rsidRPr="008D3EB8">
      <w:rPr>
        <w:b/>
        <w:sz w:val="24"/>
        <w:szCs w:val="24"/>
      </w:rPr>
      <w:t>enskild pedagogisk omsorg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62EB"/>
    <w:multiLevelType w:val="hybridMultilevel"/>
    <w:tmpl w:val="236659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11362C"/>
    <w:multiLevelType w:val="hybridMultilevel"/>
    <w:tmpl w:val="638206A8"/>
    <w:lvl w:ilvl="0" w:tplc="AFD89AF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B12165"/>
    <w:multiLevelType w:val="hybridMultilevel"/>
    <w:tmpl w:val="C1D0F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442709"/>
    <w:multiLevelType w:val="hybridMultilevel"/>
    <w:tmpl w:val="B47C7318"/>
    <w:lvl w:ilvl="0" w:tplc="BFB4ED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1C1E32"/>
    <w:multiLevelType w:val="hybridMultilevel"/>
    <w:tmpl w:val="117E6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FD1433"/>
    <w:multiLevelType w:val="hybridMultilevel"/>
    <w:tmpl w:val="3BFE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3B273C"/>
    <w:multiLevelType w:val="hybridMultilevel"/>
    <w:tmpl w:val="D188F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554ECC"/>
    <w:multiLevelType w:val="hybridMultilevel"/>
    <w:tmpl w:val="76A40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B8"/>
    <w:rsid w:val="0003253B"/>
    <w:rsid w:val="000B0688"/>
    <w:rsid w:val="002F7EDC"/>
    <w:rsid w:val="003A6C79"/>
    <w:rsid w:val="0046287B"/>
    <w:rsid w:val="005267DC"/>
    <w:rsid w:val="006F5AD0"/>
    <w:rsid w:val="008A2A98"/>
    <w:rsid w:val="008D3EB8"/>
    <w:rsid w:val="009347A4"/>
    <w:rsid w:val="00A06010"/>
    <w:rsid w:val="00A40632"/>
    <w:rsid w:val="00AC2C9B"/>
    <w:rsid w:val="00BD6833"/>
    <w:rsid w:val="00C77D41"/>
    <w:rsid w:val="00D24592"/>
    <w:rsid w:val="00D30617"/>
    <w:rsid w:val="00D43A69"/>
    <w:rsid w:val="00E426BB"/>
    <w:rsid w:val="00E73493"/>
    <w:rsid w:val="00F369F9"/>
    <w:rsid w:val="00F9780A"/>
    <w:rsid w:val="00FE6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460BD"/>
  <w15:chartTrackingRefBased/>
  <w15:docId w15:val="{B4201FB3-EE69-49CA-B7F3-7D0A3B25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6BB"/>
    <w:pPr>
      <w:spacing w:line="240" w:lineRule="auto"/>
    </w:pPr>
  </w:style>
  <w:style w:type="paragraph" w:styleId="Rubrik1">
    <w:name w:val="heading 1"/>
    <w:basedOn w:val="Normal"/>
    <w:next w:val="Normal"/>
    <w:link w:val="Rubrik1Char"/>
    <w:uiPriority w:val="9"/>
    <w:qFormat/>
    <w:rsid w:val="00E426BB"/>
    <w:pPr>
      <w:keepNext/>
      <w:keepLines/>
      <w:spacing w:before="240" w:after="0"/>
      <w:outlineLvl w:val="0"/>
    </w:pPr>
    <w:rPr>
      <w:rFonts w:asciiTheme="majorHAnsi" w:eastAsiaTheme="majorEastAsia" w:hAnsiTheme="majorHAnsi" w:cstheme="majorBidi"/>
      <w:sz w:val="36"/>
      <w:szCs w:val="32"/>
    </w:rPr>
  </w:style>
  <w:style w:type="paragraph" w:styleId="Rubrik2">
    <w:name w:val="heading 2"/>
    <w:basedOn w:val="Normal"/>
    <w:next w:val="Normal"/>
    <w:link w:val="Rubrik2Char"/>
    <w:uiPriority w:val="9"/>
    <w:unhideWhenUsed/>
    <w:qFormat/>
    <w:rsid w:val="00E426BB"/>
    <w:pPr>
      <w:keepNext/>
      <w:keepLines/>
      <w:spacing w:before="120" w:after="0"/>
      <w:outlineLvl w:val="1"/>
    </w:pPr>
    <w:rPr>
      <w:rFonts w:asciiTheme="majorHAnsi" w:eastAsiaTheme="majorEastAsia" w:hAnsiTheme="majorHAnsi" w:cstheme="majorBidi"/>
      <w:sz w:val="28"/>
      <w:szCs w:val="26"/>
    </w:rPr>
  </w:style>
  <w:style w:type="paragraph" w:styleId="Rubrik3">
    <w:name w:val="heading 3"/>
    <w:basedOn w:val="Normal"/>
    <w:next w:val="Normal"/>
    <w:link w:val="Rubrik3Char"/>
    <w:uiPriority w:val="9"/>
    <w:unhideWhenUsed/>
    <w:qFormat/>
    <w:rsid w:val="00E426BB"/>
    <w:pPr>
      <w:keepNext/>
      <w:keepLines/>
      <w:spacing w:before="60" w:after="0"/>
      <w:outlineLvl w:val="2"/>
    </w:pPr>
    <w:rPr>
      <w:rFonts w:asciiTheme="majorHAnsi" w:eastAsiaTheme="majorEastAsia" w:hAnsiTheme="majorHAnsi" w:cstheme="majorBidi"/>
      <w:szCs w:val="24"/>
    </w:rPr>
  </w:style>
  <w:style w:type="paragraph" w:styleId="Rubrik4">
    <w:name w:val="heading 4"/>
    <w:basedOn w:val="Normal"/>
    <w:next w:val="Normal"/>
    <w:link w:val="Rubrik4Char"/>
    <w:uiPriority w:val="9"/>
    <w:unhideWhenUsed/>
    <w:rsid w:val="005267DC"/>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unhideWhenUsed/>
    <w:rsid w:val="005267DC"/>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5267DC"/>
    <w:pPr>
      <w:keepNext/>
      <w:keepLines/>
      <w:spacing w:before="40" w:after="0"/>
      <w:outlineLvl w:val="5"/>
    </w:pPr>
    <w:rPr>
      <w:rFonts w:asciiTheme="majorHAnsi" w:eastAsiaTheme="majorEastAsia" w:hAnsiTheme="majorHAnsi" w:cstheme="majorBidi"/>
    </w:rPr>
  </w:style>
  <w:style w:type="paragraph" w:styleId="Rubrik7">
    <w:name w:val="heading 7"/>
    <w:basedOn w:val="Rubrik6"/>
    <w:next w:val="Normal"/>
    <w:link w:val="Rubrik7Char"/>
    <w:uiPriority w:val="9"/>
    <w:unhideWhenUsed/>
    <w:rsid w:val="005267DC"/>
    <w:pPr>
      <w:outlineLvl w:val="6"/>
    </w:pPr>
  </w:style>
  <w:style w:type="paragraph" w:styleId="Rubrik8">
    <w:name w:val="heading 8"/>
    <w:basedOn w:val="Normal"/>
    <w:next w:val="Normal"/>
    <w:link w:val="Rubrik8Char"/>
    <w:uiPriority w:val="9"/>
    <w:unhideWhenUsed/>
    <w:rsid w:val="005267D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unhideWhenUsed/>
    <w:rsid w:val="005267D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26BB"/>
    <w:rPr>
      <w:rFonts w:asciiTheme="majorHAnsi" w:eastAsiaTheme="majorEastAsia" w:hAnsiTheme="majorHAnsi" w:cstheme="majorBidi"/>
      <w:sz w:val="36"/>
      <w:szCs w:val="32"/>
    </w:rPr>
  </w:style>
  <w:style w:type="character" w:customStyle="1" w:styleId="Rubrik2Char">
    <w:name w:val="Rubrik 2 Char"/>
    <w:basedOn w:val="Standardstycketeckensnitt"/>
    <w:link w:val="Rubrik2"/>
    <w:uiPriority w:val="9"/>
    <w:rsid w:val="00E426BB"/>
    <w:rPr>
      <w:rFonts w:asciiTheme="majorHAnsi" w:eastAsiaTheme="majorEastAsia" w:hAnsiTheme="majorHAnsi" w:cstheme="majorBidi"/>
      <w:sz w:val="28"/>
      <w:szCs w:val="26"/>
    </w:rPr>
  </w:style>
  <w:style w:type="paragraph" w:styleId="Rubrik">
    <w:name w:val="Title"/>
    <w:basedOn w:val="Normal"/>
    <w:next w:val="Normal"/>
    <w:link w:val="RubrikChar"/>
    <w:uiPriority w:val="10"/>
    <w:qFormat/>
    <w:rsid w:val="003A6C79"/>
    <w:pPr>
      <w:spacing w:after="0"/>
      <w:contextualSpacing/>
    </w:pPr>
    <w:rPr>
      <w:rFonts w:asciiTheme="majorHAnsi" w:eastAsiaTheme="majorEastAsia" w:hAnsiTheme="majorHAnsi" w:cstheme="majorBidi"/>
      <w:spacing w:val="-10"/>
      <w:kern w:val="28"/>
      <w:sz w:val="48"/>
      <w:szCs w:val="56"/>
    </w:rPr>
  </w:style>
  <w:style w:type="character" w:customStyle="1" w:styleId="RubrikChar">
    <w:name w:val="Rubrik Char"/>
    <w:basedOn w:val="Standardstycketeckensnitt"/>
    <w:link w:val="Rubrik"/>
    <w:uiPriority w:val="10"/>
    <w:rsid w:val="003A6C79"/>
    <w:rPr>
      <w:rFonts w:asciiTheme="majorHAnsi" w:eastAsiaTheme="majorEastAsia" w:hAnsiTheme="majorHAnsi" w:cstheme="majorBidi"/>
      <w:spacing w:val="-10"/>
      <w:kern w:val="28"/>
      <w:sz w:val="48"/>
      <w:szCs w:val="56"/>
    </w:rPr>
  </w:style>
  <w:style w:type="character" w:customStyle="1" w:styleId="Rubrik3Char">
    <w:name w:val="Rubrik 3 Char"/>
    <w:basedOn w:val="Standardstycketeckensnitt"/>
    <w:link w:val="Rubrik3"/>
    <w:uiPriority w:val="9"/>
    <w:rsid w:val="00E426BB"/>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rsid w:val="005267DC"/>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rsid w:val="005267DC"/>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5267DC"/>
    <w:rPr>
      <w:rFonts w:asciiTheme="majorHAnsi" w:eastAsiaTheme="majorEastAsia" w:hAnsiTheme="majorHAnsi" w:cstheme="majorBidi"/>
    </w:rPr>
  </w:style>
  <w:style w:type="character" w:customStyle="1" w:styleId="Rubrik7Char">
    <w:name w:val="Rubrik 7 Char"/>
    <w:basedOn w:val="Standardstycketeckensnitt"/>
    <w:link w:val="Rubrik7"/>
    <w:uiPriority w:val="9"/>
    <w:rsid w:val="005267DC"/>
    <w:rPr>
      <w:rFonts w:asciiTheme="majorHAnsi" w:eastAsiaTheme="majorEastAsia" w:hAnsiTheme="majorHAnsi" w:cstheme="majorBidi"/>
    </w:rPr>
  </w:style>
  <w:style w:type="character" w:customStyle="1" w:styleId="Rubrik8Char">
    <w:name w:val="Rubrik 8 Char"/>
    <w:basedOn w:val="Standardstycketeckensnitt"/>
    <w:link w:val="Rubrik8"/>
    <w:uiPriority w:val="9"/>
    <w:rsid w:val="005267DC"/>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rsid w:val="005267DC"/>
    <w:rPr>
      <w:rFonts w:asciiTheme="majorHAnsi" w:eastAsiaTheme="majorEastAsia" w:hAnsiTheme="majorHAnsi" w:cstheme="majorBidi"/>
      <w:i/>
      <w:iCs/>
      <w:color w:val="272727" w:themeColor="text1" w:themeTint="D8"/>
      <w:szCs w:val="21"/>
    </w:rPr>
  </w:style>
  <w:style w:type="paragraph" w:styleId="Liststycke">
    <w:name w:val="List Paragraph"/>
    <w:basedOn w:val="Normal"/>
    <w:uiPriority w:val="34"/>
    <w:qFormat/>
    <w:rsid w:val="00E426BB"/>
    <w:pPr>
      <w:numPr>
        <w:numId w:val="8"/>
      </w:numPr>
      <w:contextualSpacing/>
    </w:pPr>
  </w:style>
  <w:style w:type="paragraph" w:styleId="Ingetavstnd">
    <w:name w:val="No Spacing"/>
    <w:uiPriority w:val="1"/>
    <w:qFormat/>
    <w:rsid w:val="00E426BB"/>
    <w:pPr>
      <w:spacing w:after="0" w:line="240" w:lineRule="auto"/>
    </w:pPr>
  </w:style>
  <w:style w:type="paragraph" w:styleId="Sidhuvud">
    <w:name w:val="header"/>
    <w:basedOn w:val="Normal"/>
    <w:link w:val="SidhuvudChar"/>
    <w:uiPriority w:val="99"/>
    <w:unhideWhenUsed/>
    <w:rsid w:val="00D24592"/>
    <w:pPr>
      <w:tabs>
        <w:tab w:val="center" w:pos="4536"/>
        <w:tab w:val="right" w:pos="9072"/>
      </w:tabs>
      <w:spacing w:after="0"/>
    </w:pPr>
  </w:style>
  <w:style w:type="character" w:customStyle="1" w:styleId="SidhuvudChar">
    <w:name w:val="Sidhuvud Char"/>
    <w:basedOn w:val="Standardstycketeckensnitt"/>
    <w:link w:val="Sidhuvud"/>
    <w:uiPriority w:val="99"/>
    <w:rsid w:val="00D24592"/>
  </w:style>
  <w:style w:type="paragraph" w:styleId="Sidfot">
    <w:name w:val="footer"/>
    <w:basedOn w:val="Normal"/>
    <w:link w:val="SidfotChar"/>
    <w:uiPriority w:val="99"/>
    <w:unhideWhenUsed/>
    <w:rsid w:val="00D24592"/>
    <w:pPr>
      <w:tabs>
        <w:tab w:val="center" w:pos="4536"/>
        <w:tab w:val="right" w:pos="9072"/>
      </w:tabs>
      <w:spacing w:after="0"/>
    </w:pPr>
  </w:style>
  <w:style w:type="character" w:customStyle="1" w:styleId="SidfotChar">
    <w:name w:val="Sidfot Char"/>
    <w:basedOn w:val="Standardstycketeckensnitt"/>
    <w:link w:val="Sidfot"/>
    <w:uiPriority w:val="99"/>
    <w:rsid w:val="00D24592"/>
  </w:style>
  <w:style w:type="table" w:styleId="Tabellrutnt">
    <w:name w:val="Table Grid"/>
    <w:basedOn w:val="Normaltabell"/>
    <w:uiPriority w:val="59"/>
    <w:unhideWhenUsed/>
    <w:rsid w:val="008D3EB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n.local\adm\Appdata\Microsoft\Office%202016\Mallar\1-4%20Allm&#228;nna%20mallar\1%20Dokumentmall%20enkel.dotx" TargetMode="External"/></Relationships>
</file>

<file path=word/theme/theme1.xml><?xml version="1.0" encoding="utf-8"?>
<a:theme xmlns:a="http://schemas.openxmlformats.org/drawingml/2006/main" name="Office-tema">
  <a:themeElements>
    <a:clrScheme name="Trollhattan std">
      <a:dk1>
        <a:sysClr val="windowText" lastClr="000000"/>
      </a:dk1>
      <a:lt1>
        <a:sysClr val="window" lastClr="FFFFFF"/>
      </a:lt1>
      <a:dk2>
        <a:srgbClr val="292929"/>
      </a:dk2>
      <a:lt2>
        <a:srgbClr val="F0F0F0"/>
      </a:lt2>
      <a:accent1>
        <a:srgbClr val="292929"/>
      </a:accent1>
      <a:accent2>
        <a:srgbClr val="4B2D78"/>
      </a:accent2>
      <a:accent3>
        <a:srgbClr val="19C896"/>
      </a:accent3>
      <a:accent4>
        <a:srgbClr val="00B9FF"/>
      </a:accent4>
      <a:accent5>
        <a:srgbClr val="F0FA5A"/>
      </a:accent5>
      <a:accent6>
        <a:srgbClr val="EB5F5F"/>
      </a:accent6>
      <a:hlink>
        <a:srgbClr val="4B2D78"/>
      </a:hlink>
      <a:folHlink>
        <a:srgbClr val="EB5F5F"/>
      </a:folHlink>
    </a:clrScheme>
    <a:fontScheme name="Trollhattan">
      <a:majorFont>
        <a:latin typeface="Barlow SemiBold"/>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Dokumentmall enkel</Template>
  <TotalTime>13</TotalTime>
  <Pages>6</Pages>
  <Words>1236</Words>
  <Characters>7912</Characters>
  <Application>Microsoft Office Word</Application>
  <DocSecurity>0</DocSecurity>
  <Lines>232</Lines>
  <Paragraphs>115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Näslund</dc:creator>
  <cp:keywords/>
  <dc:description/>
  <cp:lastModifiedBy>Ingela Näslund</cp:lastModifiedBy>
  <cp:revision>1</cp:revision>
  <dcterms:created xsi:type="dcterms:W3CDTF">2019-03-12T14:19:00Z</dcterms:created>
  <dcterms:modified xsi:type="dcterms:W3CDTF">2019-03-12T14:34:00Z</dcterms:modified>
</cp:coreProperties>
</file>