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33E" w:rsidRDefault="00BB433E" w:rsidP="00BB433E">
      <w:pPr>
        <w:pStyle w:val="Ingetavstnd"/>
        <w:jc w:val="center"/>
      </w:pPr>
    </w:p>
    <w:p w:rsidR="00621E87" w:rsidRDefault="00DF5BCF" w:rsidP="000B04CA">
      <w:pPr>
        <w:rPr>
          <w:sz w:val="28"/>
          <w:szCs w:val="28"/>
        </w:rPr>
      </w:pPr>
      <w:r>
        <w:rPr>
          <w:sz w:val="28"/>
          <w:szCs w:val="28"/>
        </w:rPr>
        <w:t>Allmänna villkor för cykelgarage och cykelboxar vid Trollhättans resecentrum.</w:t>
      </w:r>
    </w:p>
    <w:p w:rsidR="00DF5BCF" w:rsidRDefault="00DF5BCF" w:rsidP="000B04CA">
      <w:pPr>
        <w:rPr>
          <w:sz w:val="28"/>
          <w:szCs w:val="28"/>
        </w:rPr>
      </w:pPr>
    </w:p>
    <w:p w:rsidR="00DF5BCF" w:rsidRPr="00DF5BCF" w:rsidRDefault="00DF5BCF" w:rsidP="00DF5BCF">
      <w:pPr>
        <w:suppressAutoHyphens/>
      </w:pPr>
      <w:r w:rsidRPr="00DF5BCF">
        <w:t xml:space="preserve">Dessa </w:t>
      </w:r>
      <w:r w:rsidR="006F26D9">
        <w:t>v</w:t>
      </w:r>
      <w:r>
        <w:t xml:space="preserve">illkor gäller för avtal </w:t>
      </w:r>
      <w:r w:rsidR="00AE1245">
        <w:t>mellan privatperson</w:t>
      </w:r>
      <w:r w:rsidR="004773CF">
        <w:t xml:space="preserve">, nedan kallad användaren, och </w:t>
      </w:r>
      <w:r>
        <w:t>Trollhättans Stad Samhällsbyggnadsförvaltningen, nedan kallad Trollhättans Stad</w:t>
      </w:r>
      <w:r w:rsidR="004773CF">
        <w:t>, i samband med nyttjande av tjänsten cykelgarage och cykelboxar vid Trollhättans resecentrum.</w:t>
      </w:r>
    </w:p>
    <w:p w:rsidR="000B04CA" w:rsidRDefault="000B04CA" w:rsidP="00483752">
      <w:pPr>
        <w:ind w:right="1467"/>
      </w:pPr>
    </w:p>
    <w:p w:rsidR="00930997" w:rsidRDefault="00930997" w:rsidP="00930997">
      <w:pPr>
        <w:pStyle w:val="Liststycke"/>
        <w:suppressAutoHyphens/>
        <w:ind w:left="426" w:right="1467"/>
      </w:pPr>
    </w:p>
    <w:p w:rsidR="000B04CA" w:rsidRDefault="00DF5BCF" w:rsidP="00DF5BCF">
      <w:pPr>
        <w:pStyle w:val="Liststycke"/>
        <w:numPr>
          <w:ilvl w:val="1"/>
          <w:numId w:val="1"/>
        </w:numPr>
        <w:suppressAutoHyphens/>
        <w:ind w:left="426" w:right="1467"/>
      </w:pPr>
      <w:r w:rsidRPr="006F26D9">
        <w:t xml:space="preserve">Trollhättans Stad förbehåller sig rätten att uppdatera och ändra </w:t>
      </w:r>
      <w:r w:rsidR="00E152C0">
        <w:t xml:space="preserve">dessa </w:t>
      </w:r>
      <w:r w:rsidRPr="006F26D9">
        <w:t xml:space="preserve">villkor </w:t>
      </w:r>
      <w:r w:rsidR="00100F0D">
        <w:t>för</w:t>
      </w:r>
      <w:r w:rsidRPr="006F26D9">
        <w:t xml:space="preserve"> </w:t>
      </w:r>
      <w:r w:rsidR="006F26D9" w:rsidRPr="006F26D9">
        <w:t>tjänsten</w:t>
      </w:r>
      <w:r w:rsidR="00100F0D">
        <w:t xml:space="preserve"> och de rutiner som används för tjänstens administrering.</w:t>
      </w:r>
    </w:p>
    <w:p w:rsidR="00ED2CED" w:rsidRDefault="00ED2CED" w:rsidP="00ED2CED">
      <w:pPr>
        <w:pStyle w:val="Liststycke"/>
        <w:suppressAutoHyphens/>
        <w:ind w:left="426" w:right="1467"/>
      </w:pPr>
    </w:p>
    <w:p w:rsidR="00ED2CED" w:rsidRDefault="00ED2CED" w:rsidP="00ED2CED">
      <w:pPr>
        <w:pStyle w:val="Liststycke"/>
        <w:numPr>
          <w:ilvl w:val="1"/>
          <w:numId w:val="1"/>
        </w:numPr>
        <w:suppressAutoHyphens/>
        <w:ind w:left="426" w:right="1467"/>
      </w:pPr>
      <w:r>
        <w:t xml:space="preserve">Trollhättans Stad upplåter plats i cykelgarage mot abonnemang som tecknas per </w:t>
      </w:r>
      <w:r w:rsidR="00A75613">
        <w:t>3 månader eller</w:t>
      </w:r>
      <w:r>
        <w:t xml:space="preserve"> ett år. </w:t>
      </w:r>
      <w:r w:rsidR="00A75613">
        <w:t xml:space="preserve">Abonnemang på egen plats i cykelbox på pendelparkeringen kan bara tecknas per 3 månader. </w:t>
      </w:r>
    </w:p>
    <w:p w:rsidR="00696AE5" w:rsidRDefault="00696AE5" w:rsidP="00696AE5">
      <w:pPr>
        <w:pStyle w:val="Liststycke"/>
      </w:pPr>
    </w:p>
    <w:p w:rsidR="00696AE5" w:rsidRPr="008E4541" w:rsidRDefault="00696AE5" w:rsidP="00696AE5">
      <w:pPr>
        <w:pStyle w:val="Liststycke"/>
        <w:numPr>
          <w:ilvl w:val="1"/>
          <w:numId w:val="1"/>
        </w:numPr>
        <w:suppressAutoHyphens/>
        <w:ind w:left="426" w:right="1467"/>
      </w:pPr>
      <w:r>
        <w:t xml:space="preserve">Vid </w:t>
      </w:r>
      <w:r w:rsidR="00A31B2B" w:rsidRPr="009B5127">
        <w:t>uthämtning av nyckel eller passerkort/tagg</w:t>
      </w:r>
      <w:r w:rsidRPr="009B5127">
        <w:t xml:space="preserve"> krävs de</w:t>
      </w:r>
      <w:r w:rsidR="009B5127" w:rsidRPr="009B5127">
        <w:t>t att användaren legitimerar sig</w:t>
      </w:r>
      <w:r>
        <w:t xml:space="preserve">. Personuppgifter registreras och hanteras i enlighet </w:t>
      </w:r>
      <w:r w:rsidR="00422E64">
        <w:t xml:space="preserve">med </w:t>
      </w:r>
      <w:r w:rsidR="00C04B52" w:rsidRPr="00C04B52">
        <w:t>gällande lagstiftning.</w:t>
      </w:r>
    </w:p>
    <w:p w:rsidR="00806DE4" w:rsidRDefault="00806DE4" w:rsidP="00806DE4">
      <w:pPr>
        <w:pStyle w:val="Liststycke"/>
      </w:pPr>
    </w:p>
    <w:p w:rsidR="00806DE4" w:rsidRDefault="00806DE4" w:rsidP="00806DE4">
      <w:pPr>
        <w:pStyle w:val="Liststycke"/>
        <w:numPr>
          <w:ilvl w:val="1"/>
          <w:numId w:val="1"/>
        </w:numPr>
        <w:suppressAutoHyphens/>
        <w:ind w:left="426" w:right="1467"/>
      </w:pPr>
      <w:r>
        <w:t>Användaren får vid tecknande av abonnemang antingen tillgång till en nyckel till egen cykelbox eller en passerbricka till cykelgaraget. Nyckel och bricka får bara användas av den som undertecknat avtalet. Användaren är ansvarig för att nyckel eller passerbricka inte används av någon annan och att den återlämnas till Trollhättans Stad vid abonnemangstidens slut</w:t>
      </w:r>
      <w:r w:rsidR="009B5127">
        <w:t xml:space="preserve"> eller </w:t>
      </w:r>
      <w:r w:rsidR="00F811AF">
        <w:t>vid stängning av tjänsten</w:t>
      </w:r>
      <w:r w:rsidR="009B5127">
        <w:t>, senast efter 1 vecka</w:t>
      </w:r>
      <w:r>
        <w:t>.</w:t>
      </w:r>
      <w:r w:rsidR="009204C6">
        <w:t xml:space="preserve"> </w:t>
      </w:r>
    </w:p>
    <w:p w:rsidR="00ED2CED" w:rsidRDefault="00ED2CED" w:rsidP="00ED2CED">
      <w:pPr>
        <w:suppressAutoHyphens/>
        <w:ind w:right="1467"/>
      </w:pPr>
    </w:p>
    <w:p w:rsidR="00E152C0" w:rsidRPr="00F811AF" w:rsidRDefault="00ED2CED" w:rsidP="00E152C0">
      <w:pPr>
        <w:pStyle w:val="Liststycke"/>
        <w:numPr>
          <w:ilvl w:val="1"/>
          <w:numId w:val="1"/>
        </w:numPr>
        <w:suppressAutoHyphens/>
        <w:ind w:left="426" w:right="1467"/>
      </w:pPr>
      <w:r>
        <w:t xml:space="preserve">Abonnemanget </w:t>
      </w:r>
      <w:r w:rsidR="00E152C0">
        <w:t xml:space="preserve">betalas </w:t>
      </w:r>
      <w:r w:rsidR="00A50058">
        <w:t>i förväg vid bokningstillfället</w:t>
      </w:r>
      <w:r w:rsidR="00F811AF" w:rsidRPr="00F811AF">
        <w:t>. Vid utebliven betalning blir användaren avstän</w:t>
      </w:r>
      <w:r w:rsidR="00F811AF">
        <w:t>gd från tjänsten.</w:t>
      </w:r>
      <w:bookmarkStart w:id="0" w:name="_GoBack"/>
      <w:bookmarkEnd w:id="0"/>
    </w:p>
    <w:p w:rsidR="00997456" w:rsidRDefault="00997456" w:rsidP="00997456">
      <w:pPr>
        <w:pStyle w:val="Liststycke"/>
      </w:pPr>
    </w:p>
    <w:p w:rsidR="008E4541" w:rsidRPr="00F811AF" w:rsidRDefault="00997456" w:rsidP="008E4541">
      <w:pPr>
        <w:pStyle w:val="Liststycke"/>
        <w:numPr>
          <w:ilvl w:val="1"/>
          <w:numId w:val="1"/>
        </w:numPr>
        <w:suppressAutoHyphens/>
        <w:ind w:left="426" w:right="1467"/>
      </w:pPr>
      <w:r>
        <w:t>Trollhättans Stad upplåter plats i cykelgarage till en kostnad</w:t>
      </w:r>
      <w:r w:rsidRPr="00F811AF">
        <w:t xml:space="preserve"> om </w:t>
      </w:r>
      <w:r w:rsidR="00A75613" w:rsidRPr="00F811AF">
        <w:t>2</w:t>
      </w:r>
      <w:r w:rsidR="0026598B" w:rsidRPr="00F811AF">
        <w:t>1</w:t>
      </w:r>
      <w:r w:rsidRPr="00F811AF">
        <w:t>0 kr per 3</w:t>
      </w:r>
      <w:r w:rsidR="00A75613" w:rsidRPr="00F811AF">
        <w:t xml:space="preserve"> månader </w:t>
      </w:r>
      <w:r w:rsidRPr="00F811AF">
        <w:t xml:space="preserve">eller </w:t>
      </w:r>
      <w:r w:rsidR="0026598B" w:rsidRPr="00F811AF">
        <w:t>720</w:t>
      </w:r>
      <w:r w:rsidRPr="00F811AF">
        <w:t xml:space="preserve"> kr per helår. </w:t>
      </w:r>
      <w:r w:rsidR="00A75613" w:rsidRPr="00F811AF">
        <w:t xml:space="preserve">Plats i egen cykelbox på pendelparkeringen kostar </w:t>
      </w:r>
      <w:r w:rsidR="0026598B" w:rsidRPr="00F811AF">
        <w:t>300 k</w:t>
      </w:r>
      <w:r w:rsidR="00A75613" w:rsidRPr="00F811AF">
        <w:t xml:space="preserve">r för 3 månader. </w:t>
      </w:r>
    </w:p>
    <w:p w:rsidR="00D37128" w:rsidRDefault="00D37128" w:rsidP="00D37128">
      <w:pPr>
        <w:pStyle w:val="Liststycke"/>
      </w:pPr>
    </w:p>
    <w:p w:rsidR="00D37128" w:rsidRDefault="00696AE5" w:rsidP="008E4541">
      <w:pPr>
        <w:pStyle w:val="Liststycke"/>
        <w:numPr>
          <w:ilvl w:val="1"/>
          <w:numId w:val="1"/>
        </w:numPr>
        <w:suppressAutoHyphens/>
        <w:overflowPunct/>
        <w:autoSpaceDE/>
        <w:autoSpaceDN/>
        <w:adjustRightInd/>
        <w:ind w:left="426" w:right="1467"/>
        <w:textAlignment w:val="auto"/>
      </w:pPr>
      <w:r>
        <w:t xml:space="preserve">Vid förlust av passerbricka eller nyckel ska användaren snarast anmäla detta till Trollhättans Stad. </w:t>
      </w:r>
      <w:r w:rsidR="00D37128" w:rsidRPr="00F811AF">
        <w:t xml:space="preserve">Vid förlorad passerbricka </w:t>
      </w:r>
      <w:r w:rsidR="00422E64" w:rsidRPr="00F811AF">
        <w:t>eller</w:t>
      </w:r>
      <w:r w:rsidR="00D37128" w:rsidRPr="00F811AF">
        <w:t xml:space="preserve"> nyckel betalar </w:t>
      </w:r>
      <w:r w:rsidR="00422E64" w:rsidRPr="00F811AF">
        <w:t>användaren ersättning för densamma till självkostnadspris.</w:t>
      </w:r>
    </w:p>
    <w:p w:rsidR="008E4541" w:rsidRDefault="008E4541" w:rsidP="008E4541">
      <w:pPr>
        <w:pStyle w:val="Liststycke"/>
      </w:pPr>
    </w:p>
    <w:p w:rsidR="00696AE5" w:rsidRDefault="00696AE5">
      <w:pPr>
        <w:overflowPunct/>
        <w:autoSpaceDE/>
        <w:autoSpaceDN/>
        <w:adjustRightInd/>
        <w:textAlignment w:val="auto"/>
      </w:pPr>
      <w:r>
        <w:br w:type="page"/>
      </w:r>
    </w:p>
    <w:p w:rsidR="008E4541" w:rsidRDefault="008E4541" w:rsidP="008E4541">
      <w:pPr>
        <w:pStyle w:val="Liststycke"/>
        <w:numPr>
          <w:ilvl w:val="1"/>
          <w:numId w:val="1"/>
        </w:numPr>
        <w:suppressAutoHyphens/>
        <w:ind w:left="426" w:right="1467"/>
      </w:pPr>
      <w:r>
        <w:lastRenderedPageBreak/>
        <w:t>Trollhättans Stad har rätt att omedelbart avsluta tjänst och vägra nyregistrering för användare som bryter mot dessa allmänna villkor eller på annat sätt missbrukar tjänsten. Användare har i detta fall inte rätt till återbetalning för kvarvarande abonnemangstid</w:t>
      </w:r>
      <w:r w:rsidRPr="006F26D9">
        <w:t>.</w:t>
      </w:r>
    </w:p>
    <w:p w:rsidR="00696AE5" w:rsidRDefault="00696AE5" w:rsidP="00696AE5">
      <w:pPr>
        <w:pStyle w:val="Liststycke"/>
        <w:suppressAutoHyphens/>
        <w:ind w:left="426" w:right="1467"/>
      </w:pPr>
    </w:p>
    <w:p w:rsidR="00E152C0" w:rsidRDefault="00E152C0" w:rsidP="00E152C0">
      <w:pPr>
        <w:pStyle w:val="Liststycke"/>
        <w:numPr>
          <w:ilvl w:val="1"/>
          <w:numId w:val="1"/>
        </w:numPr>
        <w:suppressAutoHyphens/>
        <w:ind w:left="426" w:right="1467"/>
      </w:pPr>
      <w:r w:rsidRPr="006F26D9">
        <w:t xml:space="preserve">Trollhättans Stad har rätt att avsluta </w:t>
      </w:r>
      <w:r>
        <w:t xml:space="preserve">tjänsten med 30 dagars uppsägningstid. I samband med avslut som sker på Trollhättans Stads inrådan och som inte beror på användarens missbruk av tjänsten återbetalas </w:t>
      </w:r>
      <w:r w:rsidR="008E4541">
        <w:t xml:space="preserve">eventuell </w:t>
      </w:r>
      <w:r>
        <w:t>kvarvarande abonnemangstid</w:t>
      </w:r>
      <w:r w:rsidRPr="006F26D9">
        <w:t xml:space="preserve">. </w:t>
      </w:r>
    </w:p>
    <w:p w:rsidR="00E152C0" w:rsidRDefault="00E152C0" w:rsidP="00E152C0">
      <w:pPr>
        <w:pStyle w:val="Liststycke"/>
        <w:suppressAutoHyphens/>
        <w:ind w:left="426" w:right="1467"/>
      </w:pPr>
    </w:p>
    <w:p w:rsidR="008E4541" w:rsidRDefault="00E152C0" w:rsidP="00EE2C5C">
      <w:pPr>
        <w:pStyle w:val="Liststycke"/>
        <w:numPr>
          <w:ilvl w:val="1"/>
          <w:numId w:val="1"/>
        </w:numPr>
        <w:suppressAutoHyphens/>
        <w:overflowPunct/>
        <w:autoSpaceDE/>
        <w:autoSpaceDN/>
        <w:adjustRightInd/>
        <w:ind w:left="426" w:right="1467"/>
        <w:textAlignment w:val="auto"/>
      </w:pPr>
      <w:r>
        <w:t xml:space="preserve">Abonnemanget kan inte återköpas såvida inte Trollhättans Stad på egen inrådan avslutar tjänsten enligt punkt </w:t>
      </w:r>
      <w:r w:rsidR="00696AE5">
        <w:t>9</w:t>
      </w:r>
      <w:r>
        <w:t>.</w:t>
      </w:r>
    </w:p>
    <w:p w:rsidR="00806DE4" w:rsidRDefault="00806DE4" w:rsidP="00806DE4">
      <w:pPr>
        <w:suppressAutoHyphens/>
        <w:overflowPunct/>
        <w:autoSpaceDE/>
        <w:autoSpaceDN/>
        <w:adjustRightInd/>
        <w:ind w:right="1467"/>
        <w:textAlignment w:val="auto"/>
      </w:pPr>
    </w:p>
    <w:p w:rsidR="004773CF" w:rsidRDefault="008E4541" w:rsidP="008E4541">
      <w:pPr>
        <w:pStyle w:val="Liststycke"/>
        <w:numPr>
          <w:ilvl w:val="1"/>
          <w:numId w:val="1"/>
        </w:numPr>
        <w:suppressAutoHyphens/>
        <w:ind w:left="426" w:right="1467"/>
      </w:pPr>
      <w:r>
        <w:t xml:space="preserve">Abonnemanget ger tillgång till cykelgaraget eller en cykelbox dygnet runt under den period abonnemanget gäller. </w:t>
      </w:r>
      <w:r w:rsidR="00806DE4">
        <w:t>A</w:t>
      </w:r>
      <w:r>
        <w:t xml:space="preserve">nvändaren har inte rätt att nyttja garage eller cykelbox till annat ändamål än att förvara en styck </w:t>
      </w:r>
      <w:r w:rsidR="004773CF">
        <w:t xml:space="preserve">normalstor </w:t>
      </w:r>
      <w:r>
        <w:t>cykel</w:t>
      </w:r>
      <w:r w:rsidR="006901BF">
        <w:t xml:space="preserve"> med normala fasta tillbehör</w:t>
      </w:r>
      <w:r w:rsidR="0026598B">
        <w:t>. Nyttjande</w:t>
      </w:r>
      <w:r w:rsidR="00696AE5">
        <w:t>t</w:t>
      </w:r>
      <w:r w:rsidR="0026598B">
        <w:t xml:space="preserve"> får inte avse annat ändamål än pendelparkering vid resor med kollektivtrafiken</w:t>
      </w:r>
      <w:r>
        <w:t xml:space="preserve">. </w:t>
      </w:r>
    </w:p>
    <w:p w:rsidR="004773CF" w:rsidRDefault="004773CF" w:rsidP="004773CF">
      <w:pPr>
        <w:pStyle w:val="Liststycke"/>
        <w:suppressAutoHyphens/>
        <w:ind w:left="426" w:right="1467"/>
      </w:pPr>
    </w:p>
    <w:p w:rsidR="008E4541" w:rsidRDefault="004773CF" w:rsidP="008E4541">
      <w:pPr>
        <w:pStyle w:val="Liststycke"/>
        <w:numPr>
          <w:ilvl w:val="1"/>
          <w:numId w:val="1"/>
        </w:numPr>
        <w:suppressAutoHyphens/>
        <w:ind w:left="426" w:right="1467"/>
      </w:pPr>
      <w:r>
        <w:t xml:space="preserve">Det finns i dagsläget ingen möjlighet att parkera </w:t>
      </w:r>
      <w:r w:rsidR="00EE5626">
        <w:t xml:space="preserve">större cykeltyper som </w:t>
      </w:r>
      <w:proofErr w:type="spellStart"/>
      <w:r>
        <w:t>lastcyklar</w:t>
      </w:r>
      <w:proofErr w:type="spellEnd"/>
      <w:r>
        <w:t xml:space="preserve">, lådcyklar, cykelkärror etc. </w:t>
      </w:r>
      <w:r w:rsidR="008042F7">
        <w:t>Utrymme</w:t>
      </w:r>
      <w:r>
        <w:t xml:space="preserve"> för cyklar med skrymmande utrustning som exempelvis stor cykelkorg eller barnsits kan inte garanteras.</w:t>
      </w:r>
      <w:r w:rsidR="00EE5626">
        <w:t xml:space="preserve"> </w:t>
      </w:r>
      <w:r>
        <w:t xml:space="preserve">   </w:t>
      </w:r>
    </w:p>
    <w:p w:rsidR="00EA2545" w:rsidRDefault="00EA2545" w:rsidP="00EA2545">
      <w:pPr>
        <w:pStyle w:val="Liststycke"/>
        <w:suppressAutoHyphens/>
        <w:ind w:left="426" w:right="1467"/>
      </w:pPr>
    </w:p>
    <w:p w:rsidR="00345148" w:rsidRDefault="00EA2545" w:rsidP="00345148">
      <w:pPr>
        <w:pStyle w:val="Liststycke"/>
        <w:numPr>
          <w:ilvl w:val="1"/>
          <w:numId w:val="1"/>
        </w:numPr>
        <w:suppressAutoHyphens/>
        <w:ind w:left="426" w:right="1467"/>
      </w:pPr>
      <w:r>
        <w:t>Trollhättans Stad har rätt att utan att meddela användaren låsa upp och kontrollera innehåll i låsta utrymmen.</w:t>
      </w:r>
    </w:p>
    <w:p w:rsidR="008E4541" w:rsidRDefault="008E4541" w:rsidP="008E4541">
      <w:pPr>
        <w:suppressAutoHyphens/>
        <w:overflowPunct/>
        <w:autoSpaceDE/>
        <w:autoSpaceDN/>
        <w:adjustRightInd/>
        <w:ind w:right="1467"/>
        <w:textAlignment w:val="auto"/>
      </w:pPr>
    </w:p>
    <w:p w:rsidR="008042F7" w:rsidRDefault="008E4541" w:rsidP="008E4541">
      <w:pPr>
        <w:pStyle w:val="Liststycke"/>
        <w:numPr>
          <w:ilvl w:val="1"/>
          <w:numId w:val="1"/>
        </w:numPr>
        <w:suppressAutoHyphens/>
        <w:ind w:left="426" w:right="1467"/>
      </w:pPr>
      <w:r>
        <w:t xml:space="preserve">Användare som släpper in </w:t>
      </w:r>
      <w:r w:rsidR="007C1131">
        <w:t xml:space="preserve">obehöriga </w:t>
      </w:r>
      <w:r>
        <w:t>stängs av från tjänsten och har</w:t>
      </w:r>
      <w:r w:rsidR="00E14D19">
        <w:t xml:space="preserve"> ingen rätt till återbetalning. </w:t>
      </w:r>
      <w:r w:rsidR="008042F7">
        <w:t xml:space="preserve">Användaren </w:t>
      </w:r>
      <w:r w:rsidR="006901BF">
        <w:t>förväntas</w:t>
      </w:r>
      <w:r w:rsidR="008042F7">
        <w:t xml:space="preserve"> inte fysiskt hindra eller </w:t>
      </w:r>
      <w:r w:rsidR="00C431F8">
        <w:t xml:space="preserve">på annat sätt </w:t>
      </w:r>
      <w:r w:rsidR="008042F7">
        <w:t xml:space="preserve">konfrontera </w:t>
      </w:r>
      <w:r w:rsidR="00E14D19">
        <w:t xml:space="preserve">obehörig </w:t>
      </w:r>
      <w:r w:rsidR="008042F7">
        <w:t>person som försöker ta sig in i garaget utan uppmanas att ringa väktare på det nummer som finns uppsatt vid garaget.</w:t>
      </w:r>
    </w:p>
    <w:p w:rsidR="008E4541" w:rsidRDefault="008E4541" w:rsidP="008E4541">
      <w:pPr>
        <w:suppressAutoHyphens/>
        <w:ind w:right="1467"/>
      </w:pPr>
    </w:p>
    <w:p w:rsidR="00345148" w:rsidRDefault="008E4541" w:rsidP="008E4B82">
      <w:pPr>
        <w:pStyle w:val="Liststycke"/>
        <w:numPr>
          <w:ilvl w:val="1"/>
          <w:numId w:val="1"/>
        </w:numPr>
        <w:suppressAutoHyphens/>
        <w:ind w:left="426" w:right="1467"/>
      </w:pPr>
      <w:r>
        <w:t>Användaren är ansvarig för att cykel parkeras på avsedd plats så att framkomligheten inte hindras.</w:t>
      </w:r>
      <w:r w:rsidR="001C07C9">
        <w:t xml:space="preserve"> </w:t>
      </w:r>
      <w:r>
        <w:t>Användaren är ansvarig för att låsa parkerad cykel, gärna geno</w:t>
      </w:r>
      <w:r w:rsidR="006901BF">
        <w:t>m att låsa fast i cykelstället.</w:t>
      </w:r>
    </w:p>
    <w:p w:rsidR="006901BF" w:rsidRDefault="006901BF" w:rsidP="006901BF">
      <w:pPr>
        <w:pStyle w:val="Liststycke"/>
        <w:suppressAutoHyphens/>
        <w:ind w:left="426" w:right="1467"/>
      </w:pPr>
    </w:p>
    <w:p w:rsidR="00345148" w:rsidRDefault="00345148" w:rsidP="008E4541">
      <w:pPr>
        <w:pStyle w:val="Liststycke"/>
        <w:numPr>
          <w:ilvl w:val="1"/>
          <w:numId w:val="1"/>
        </w:numPr>
        <w:suppressAutoHyphens/>
        <w:ind w:left="426" w:right="1467"/>
      </w:pPr>
      <w:r>
        <w:t>Trollhättans Stad kan komma att kameraövervaka cykelparkeringarna</w:t>
      </w:r>
      <w:r w:rsidR="00EE5626">
        <w:t>.</w:t>
      </w:r>
    </w:p>
    <w:p w:rsidR="006901BF" w:rsidRDefault="006901BF" w:rsidP="006901BF">
      <w:pPr>
        <w:pStyle w:val="Liststycke"/>
      </w:pPr>
    </w:p>
    <w:p w:rsidR="006901BF" w:rsidRDefault="006901BF" w:rsidP="006901BF">
      <w:pPr>
        <w:pStyle w:val="Liststycke"/>
        <w:suppressAutoHyphens/>
        <w:ind w:left="426" w:right="1467"/>
      </w:pPr>
    </w:p>
    <w:p w:rsidR="008E4541" w:rsidRDefault="008042F7" w:rsidP="008E4541">
      <w:pPr>
        <w:pStyle w:val="Liststycke"/>
        <w:numPr>
          <w:ilvl w:val="1"/>
          <w:numId w:val="1"/>
        </w:numPr>
        <w:suppressAutoHyphens/>
        <w:ind w:left="426" w:right="1467"/>
      </w:pPr>
      <w:r>
        <w:lastRenderedPageBreak/>
        <w:t>Cykelgaraget är inte avsett för vistelse</w:t>
      </w:r>
      <w:r w:rsidR="00E14D19">
        <w:t>. För garagets funktion krävs ett jämnt flöde genom entréerna. För andra användares trygghet ska användarna inte vistas</w:t>
      </w:r>
      <w:r>
        <w:t xml:space="preserve"> i garaget</w:t>
      </w:r>
      <w:r w:rsidR="008E4541">
        <w:t xml:space="preserve"> längre </w:t>
      </w:r>
      <w:r w:rsidR="007C1131">
        <w:t xml:space="preserve">tid </w:t>
      </w:r>
      <w:r w:rsidR="008E4541">
        <w:t>än vad som behövs för att parkera eller hämta cykeln.</w:t>
      </w:r>
    </w:p>
    <w:p w:rsidR="00EA2545" w:rsidRDefault="00EA2545" w:rsidP="00EA2545">
      <w:pPr>
        <w:suppressAutoHyphens/>
        <w:ind w:right="1467"/>
      </w:pPr>
    </w:p>
    <w:p w:rsidR="00ED2CED" w:rsidRDefault="00EA2545" w:rsidP="00ED2CED">
      <w:pPr>
        <w:pStyle w:val="Liststycke"/>
        <w:numPr>
          <w:ilvl w:val="1"/>
          <w:numId w:val="1"/>
        </w:numPr>
        <w:suppressAutoHyphens/>
        <w:ind w:left="426" w:right="1467"/>
      </w:pPr>
      <w:r>
        <w:t>Användaren är inte berättigad till ersättning vid skador eller stöld av cykel eller annan personlig egendom</w:t>
      </w:r>
      <w:r w:rsidR="007C1131">
        <w:t xml:space="preserve"> som förvaras i cykelgaraget eller cykelbox</w:t>
      </w:r>
      <w:r>
        <w:t>.</w:t>
      </w:r>
    </w:p>
    <w:p w:rsidR="006F26D9" w:rsidRDefault="006F26D9" w:rsidP="006F26D9">
      <w:pPr>
        <w:pStyle w:val="Liststycke"/>
      </w:pPr>
    </w:p>
    <w:p w:rsidR="001C07C9" w:rsidRDefault="001C07C9" w:rsidP="008E4B82">
      <w:pPr>
        <w:pStyle w:val="Liststycke"/>
        <w:numPr>
          <w:ilvl w:val="1"/>
          <w:numId w:val="1"/>
        </w:numPr>
        <w:suppressAutoHyphens/>
        <w:ind w:left="426" w:right="1467"/>
      </w:pPr>
      <w:r>
        <w:t xml:space="preserve">Skulle någon </w:t>
      </w:r>
      <w:r w:rsidR="00E3456F">
        <w:t xml:space="preserve">råka </w:t>
      </w:r>
      <w:r>
        <w:t>bli inlåst i cykelgaraget kan man ringa väktare på det nummer som finns uppsatt vid garaget.</w:t>
      </w:r>
      <w:r w:rsidR="00422E64">
        <w:t xml:space="preserve"> </w:t>
      </w:r>
    </w:p>
    <w:p w:rsidR="0028344C" w:rsidRDefault="0028344C" w:rsidP="0028344C">
      <w:pPr>
        <w:suppressAutoHyphens/>
        <w:ind w:right="1467"/>
      </w:pPr>
    </w:p>
    <w:p w:rsidR="006F26D9" w:rsidRDefault="006F26D9" w:rsidP="00930997">
      <w:pPr>
        <w:pStyle w:val="Liststycke"/>
        <w:numPr>
          <w:ilvl w:val="1"/>
          <w:numId w:val="1"/>
        </w:numPr>
        <w:suppressAutoHyphens/>
        <w:ind w:left="426" w:right="1467"/>
      </w:pPr>
      <w:r>
        <w:t xml:space="preserve">Trollhättans Stad </w:t>
      </w:r>
      <w:r w:rsidR="00ED2CED">
        <w:t>utför</w:t>
      </w:r>
      <w:r>
        <w:t xml:space="preserve"> drift och underhåll av cykelgarage och cykelboxar</w:t>
      </w:r>
      <w:r w:rsidR="00ED2CED">
        <w:t>. I driften ingår att</w:t>
      </w:r>
      <w:r w:rsidR="00E467C7">
        <w:t xml:space="preserve"> omhänderta cyklar</w:t>
      </w:r>
      <w:r w:rsidR="00641C8E">
        <w:t xml:space="preserve"> som inte parkeras med ett giltigt abonnemang</w:t>
      </w:r>
      <w:r w:rsidR="00E467C7">
        <w:t xml:space="preserve">. </w:t>
      </w:r>
    </w:p>
    <w:p w:rsidR="00E467C7" w:rsidRDefault="00E467C7" w:rsidP="00E467C7">
      <w:pPr>
        <w:pStyle w:val="Liststycke"/>
      </w:pPr>
    </w:p>
    <w:p w:rsidR="00EA2545" w:rsidRPr="00A31B2B" w:rsidRDefault="00EA2545" w:rsidP="00EA2545">
      <w:pPr>
        <w:pStyle w:val="Liststycke"/>
        <w:numPr>
          <w:ilvl w:val="1"/>
          <w:numId w:val="1"/>
        </w:numPr>
        <w:suppressAutoHyphens/>
        <w:ind w:left="426" w:right="1467"/>
        <w:rPr>
          <w:i/>
          <w:color w:val="7030A0"/>
        </w:rPr>
      </w:pPr>
      <w:r>
        <w:t xml:space="preserve">Om användaren inte förlänger abonnemanget måste användaren hämta ut cykeln innan </w:t>
      </w:r>
      <w:r w:rsidR="00B54486">
        <w:t>abonnemanget går ut</w:t>
      </w:r>
      <w:r>
        <w:t xml:space="preserve">. </w:t>
      </w:r>
    </w:p>
    <w:p w:rsidR="00EA2545" w:rsidRDefault="00EA2545" w:rsidP="00345148">
      <w:pPr>
        <w:suppressAutoHyphens/>
        <w:ind w:right="1467"/>
      </w:pPr>
    </w:p>
    <w:p w:rsidR="00345148" w:rsidRDefault="00EA2545" w:rsidP="00EA2545">
      <w:pPr>
        <w:pStyle w:val="Liststycke"/>
        <w:numPr>
          <w:ilvl w:val="1"/>
          <w:numId w:val="1"/>
        </w:numPr>
        <w:suppressAutoHyphens/>
        <w:ind w:left="426" w:right="1467"/>
      </w:pPr>
      <w:r>
        <w:t xml:space="preserve">Om användaren inte hämtar ut sin </w:t>
      </w:r>
      <w:r w:rsidRPr="00B54486">
        <w:t>cykel</w:t>
      </w:r>
      <w:r>
        <w:t xml:space="preserve"> från cykelgarage eller cykelbox efter </w:t>
      </w:r>
      <w:r w:rsidR="00B54486">
        <w:t>abonnemanget gått ut</w:t>
      </w:r>
      <w:r>
        <w:t xml:space="preserve"> </w:t>
      </w:r>
      <w:r w:rsidR="00345148">
        <w:t>omhändertar</w:t>
      </w:r>
      <w:r>
        <w:t xml:space="preserve"> Trollhättans Stad cykeln. </w:t>
      </w:r>
      <w:r w:rsidR="00345148">
        <w:t xml:space="preserve">Vid omhändertagande av cykel </w:t>
      </w:r>
      <w:r w:rsidR="00CF795A">
        <w:t>kan Trollhättans stad behöva</w:t>
      </w:r>
      <w:r w:rsidR="00345148">
        <w:t xml:space="preserve"> förstöra cykelns lås så att </w:t>
      </w:r>
      <w:r w:rsidR="00D43A7C">
        <w:t>cykeln</w:t>
      </w:r>
      <w:r w:rsidR="00345148">
        <w:t xml:space="preserve"> kan bortforslas. Användaren har inte rätt till någon ersättning för skador i samband med att cykeln omhändertas och förvaras.</w:t>
      </w:r>
    </w:p>
    <w:p w:rsidR="00345148" w:rsidRDefault="00345148" w:rsidP="00345148">
      <w:pPr>
        <w:pStyle w:val="Liststycke"/>
      </w:pPr>
    </w:p>
    <w:p w:rsidR="00EA2545" w:rsidRDefault="00345148" w:rsidP="00EA2545">
      <w:pPr>
        <w:pStyle w:val="Liststycke"/>
        <w:numPr>
          <w:ilvl w:val="1"/>
          <w:numId w:val="1"/>
        </w:numPr>
        <w:suppressAutoHyphens/>
        <w:ind w:left="426" w:right="1467"/>
      </w:pPr>
      <w:r>
        <w:t>En omhändertagen cykel kan lämnas ut till användaren mot uppvisande av legitimation och nyckel till cykelns lås</w:t>
      </w:r>
      <w:r w:rsidR="00D43A7C">
        <w:t xml:space="preserve"> alternativt med köpehandling eller liknande som intygar att man är rättmätig ägare till cykeln</w:t>
      </w:r>
      <w:r>
        <w:t xml:space="preserve">. </w:t>
      </w:r>
      <w:r w:rsidR="00EA2545" w:rsidRPr="00B54486">
        <w:t xml:space="preserve">Användaren </w:t>
      </w:r>
      <w:r w:rsidR="00E3456F" w:rsidRPr="00B54486">
        <w:t>kan bli</w:t>
      </w:r>
      <w:r w:rsidR="00EA2545" w:rsidRPr="00B54486">
        <w:t xml:space="preserve"> skyldig att ersätta Trollhättans Stad för kostnader i samband med </w:t>
      </w:r>
      <w:r w:rsidRPr="00B54486">
        <w:t>omhändertagande</w:t>
      </w:r>
      <w:r w:rsidR="00EA2545" w:rsidRPr="00B54486">
        <w:t xml:space="preserve"> och förvaring av cykeln</w:t>
      </w:r>
      <w:r w:rsidR="00EA2545" w:rsidRPr="00EF2440">
        <w:rPr>
          <w:i/>
          <w:color w:val="7030A0"/>
        </w:rPr>
        <w:t>.</w:t>
      </w:r>
      <w:r w:rsidR="00EA2545" w:rsidRPr="00EF2440">
        <w:rPr>
          <w:color w:val="7030A0"/>
        </w:rPr>
        <w:t xml:space="preserve"> </w:t>
      </w:r>
      <w:r w:rsidR="00EA2545">
        <w:t>Användaren har inte rätt till någon ersättning för skador i samband med att cykeln omhändertas och förvaras.</w:t>
      </w:r>
    </w:p>
    <w:p w:rsidR="00EA2545" w:rsidRDefault="00EA2545" w:rsidP="00EA2545">
      <w:pPr>
        <w:pStyle w:val="Liststycke"/>
        <w:suppressAutoHyphens/>
        <w:ind w:left="426" w:right="1467"/>
      </w:pPr>
    </w:p>
    <w:p w:rsidR="00EE2C5C" w:rsidRDefault="00EA2545" w:rsidP="00A31B2B">
      <w:pPr>
        <w:pStyle w:val="Liststycke"/>
        <w:numPr>
          <w:ilvl w:val="1"/>
          <w:numId w:val="1"/>
        </w:numPr>
        <w:suppressAutoHyphens/>
        <w:ind w:left="426" w:right="1467"/>
      </w:pPr>
      <w:r>
        <w:t xml:space="preserve">Om användaren inte efterfrågar sin omhändertagna cykel </w:t>
      </w:r>
      <w:r w:rsidR="00B54486">
        <w:t>inom</w:t>
      </w:r>
      <w:r>
        <w:t xml:space="preserve"> tre månader efter </w:t>
      </w:r>
      <w:r w:rsidR="00B54486">
        <w:t>omhändertagandet</w:t>
      </w:r>
      <w:r>
        <w:t xml:space="preserve"> betraktas cykeln som övergiven och tillfaller Trollhättans Stad. Användaren har inte rätt till någon ersättning för </w:t>
      </w:r>
      <w:r w:rsidR="001D699D">
        <w:t xml:space="preserve">cykel </w:t>
      </w:r>
      <w:r>
        <w:t>som tillfallit Trollhättans Stad.</w:t>
      </w:r>
    </w:p>
    <w:p w:rsidR="00B54486" w:rsidRDefault="00B54486" w:rsidP="00B54486">
      <w:pPr>
        <w:suppressAutoHyphens/>
        <w:ind w:right="1467"/>
      </w:pPr>
    </w:p>
    <w:p w:rsidR="00B54486" w:rsidRDefault="00B54486">
      <w:pPr>
        <w:overflowPunct/>
        <w:autoSpaceDE/>
        <w:autoSpaceDN/>
        <w:adjustRightInd/>
        <w:textAlignment w:val="auto"/>
      </w:pPr>
      <w:r>
        <w:br w:type="page"/>
      </w:r>
    </w:p>
    <w:p w:rsidR="00E14D19" w:rsidRDefault="00E3456F" w:rsidP="00EE2C5C">
      <w:pPr>
        <w:pStyle w:val="Liststycke"/>
        <w:numPr>
          <w:ilvl w:val="1"/>
          <w:numId w:val="1"/>
        </w:numPr>
        <w:suppressAutoHyphens/>
        <w:overflowPunct/>
        <w:autoSpaceDE/>
        <w:autoSpaceDN/>
        <w:adjustRightInd/>
        <w:ind w:left="426" w:right="1467"/>
        <w:textAlignment w:val="auto"/>
      </w:pPr>
      <w:r>
        <w:lastRenderedPageBreak/>
        <w:t xml:space="preserve">I cykelgaraget har användaren möjlighet att köpa tillgång till ett låsbart skåp där batteri till </w:t>
      </w:r>
      <w:proofErr w:type="spellStart"/>
      <w:r>
        <w:t>elcykel</w:t>
      </w:r>
      <w:proofErr w:type="spellEnd"/>
      <w:r>
        <w:t xml:space="preserve"> kan laddas. S</w:t>
      </w:r>
      <w:r w:rsidR="00997456">
        <w:t>kåp</w:t>
      </w:r>
      <w:r>
        <w:t>et</w:t>
      </w:r>
      <w:r w:rsidR="00997456">
        <w:t xml:space="preserve"> får endast användas för att ladda batteri till </w:t>
      </w:r>
      <w:proofErr w:type="spellStart"/>
      <w:r w:rsidR="00997456">
        <w:t>elcykel</w:t>
      </w:r>
      <w:proofErr w:type="spellEnd"/>
      <w:r w:rsidR="00997456">
        <w:t xml:space="preserve">. </w:t>
      </w:r>
      <w:r>
        <w:t xml:space="preserve">Laddning av </w:t>
      </w:r>
      <w:proofErr w:type="spellStart"/>
      <w:r>
        <w:t>elcykel</w:t>
      </w:r>
      <w:proofErr w:type="spellEnd"/>
      <w:r>
        <w:t xml:space="preserve"> kostar 90 kr för 3 månader eller 360 kr för ett år. </w:t>
      </w:r>
      <w:r w:rsidR="00997456">
        <w:t xml:space="preserve">Användaren </w:t>
      </w:r>
      <w:r w:rsidR="002C2041">
        <w:t xml:space="preserve">har ett eget ansvar att se till att batteriet laddas enligt dess anvisningar. Användaren </w:t>
      </w:r>
      <w:r w:rsidR="00997456">
        <w:t xml:space="preserve">har inte rätt till ersättning för </w:t>
      </w:r>
      <w:r w:rsidR="002C2041">
        <w:t xml:space="preserve">eventuella </w:t>
      </w:r>
      <w:r w:rsidR="00997456">
        <w:t>skador i samband med laddning.</w:t>
      </w:r>
    </w:p>
    <w:p w:rsidR="00EE2C5C" w:rsidRDefault="00EE2C5C" w:rsidP="00EE2C5C">
      <w:pPr>
        <w:pStyle w:val="Liststycke"/>
        <w:suppressAutoHyphens/>
        <w:overflowPunct/>
        <w:autoSpaceDE/>
        <w:autoSpaceDN/>
        <w:adjustRightInd/>
        <w:ind w:left="426" w:right="1467"/>
        <w:textAlignment w:val="auto"/>
      </w:pPr>
    </w:p>
    <w:p w:rsidR="001C07C9" w:rsidRDefault="00E14D19" w:rsidP="00930997">
      <w:pPr>
        <w:pStyle w:val="Liststycke"/>
        <w:numPr>
          <w:ilvl w:val="1"/>
          <w:numId w:val="1"/>
        </w:numPr>
        <w:suppressAutoHyphens/>
        <w:ind w:left="426" w:right="1467"/>
      </w:pPr>
      <w:r>
        <w:t xml:space="preserve">Förutom </w:t>
      </w:r>
      <w:r w:rsidR="00225755">
        <w:t xml:space="preserve">oförutsedda </w:t>
      </w:r>
      <w:r>
        <w:t xml:space="preserve">driftstörningar kan cykelgarage och cykelboxar komma att stängas av under kortare tider för att Trollhättans Stad ska kunna utföra drifts- och serviceåtgärder. </w:t>
      </w:r>
      <w:r w:rsidR="00E8049E">
        <w:t xml:space="preserve">Trollhättans Stad förbinder sig att minimera antal planerade avstängningar och tidsrymd för dessa. </w:t>
      </w:r>
    </w:p>
    <w:p w:rsidR="001C07C9" w:rsidRDefault="001C07C9" w:rsidP="001C07C9">
      <w:pPr>
        <w:pStyle w:val="Liststycke"/>
        <w:suppressAutoHyphens/>
        <w:ind w:left="426" w:right="1467"/>
      </w:pPr>
    </w:p>
    <w:p w:rsidR="00641C8E" w:rsidRDefault="00CD4F93" w:rsidP="00E3456F">
      <w:pPr>
        <w:pStyle w:val="Liststycke"/>
        <w:numPr>
          <w:ilvl w:val="1"/>
          <w:numId w:val="1"/>
        </w:numPr>
        <w:suppressAutoHyphens/>
        <w:overflowPunct/>
        <w:autoSpaceDE/>
        <w:autoSpaceDN/>
        <w:adjustRightInd/>
        <w:ind w:left="426" w:right="1467"/>
        <w:textAlignment w:val="auto"/>
      </w:pPr>
      <w:r>
        <w:t xml:space="preserve">Vid </w:t>
      </w:r>
      <w:r w:rsidR="001C07C9">
        <w:t>oförutsedda drift</w:t>
      </w:r>
      <w:r w:rsidR="00880A0B">
        <w:t xml:space="preserve">störningar </w:t>
      </w:r>
      <w:r w:rsidR="00E14D19">
        <w:t xml:space="preserve">och </w:t>
      </w:r>
      <w:r w:rsidR="001C07C9">
        <w:t xml:space="preserve">planerade </w:t>
      </w:r>
      <w:r w:rsidR="00E14D19">
        <w:t xml:space="preserve">avstängningar </w:t>
      </w:r>
      <w:r w:rsidR="00E8049E">
        <w:t xml:space="preserve">utgår </w:t>
      </w:r>
      <w:r w:rsidR="00880A0B">
        <w:t xml:space="preserve">ingen </w:t>
      </w:r>
      <w:r w:rsidR="00E8049E">
        <w:t>ersättning till användaren för</w:t>
      </w:r>
      <w:r w:rsidR="00403238">
        <w:t xml:space="preserve"> avbrott i tjänsten</w:t>
      </w:r>
      <w:r w:rsidR="00F2734B">
        <w:t xml:space="preserve">. Ej heller </w:t>
      </w:r>
      <w:r w:rsidR="00403238">
        <w:t>vid</w:t>
      </w:r>
      <w:r w:rsidR="00880A0B">
        <w:t xml:space="preserve"> </w:t>
      </w:r>
      <w:r w:rsidR="00E8049E">
        <w:t xml:space="preserve">avbrott </w:t>
      </w:r>
      <w:r w:rsidR="00880A0B">
        <w:t xml:space="preserve">som orsakas av användaren, </w:t>
      </w:r>
      <w:r w:rsidR="007D4978">
        <w:t>användarens felaktiga</w:t>
      </w:r>
      <w:r w:rsidR="00880A0B">
        <w:t xml:space="preserve"> handhavande eller </w:t>
      </w:r>
      <w:r w:rsidR="001C07C9">
        <w:t xml:space="preserve">av </w:t>
      </w:r>
      <w:r w:rsidR="00880A0B">
        <w:t xml:space="preserve">andra orsaker som Trollhättans Stad inte kan råda över eller förutse. </w:t>
      </w:r>
      <w:r w:rsidR="009204C6">
        <w:t xml:space="preserve">Vid felaktigt handhavande kan användaren bli ersättningsskyldig för Trollhättans Stads faktiska kostnader i samband med åtgärd. </w:t>
      </w:r>
    </w:p>
    <w:p w:rsidR="00E3456F" w:rsidRDefault="00E3456F" w:rsidP="00E3456F">
      <w:pPr>
        <w:suppressAutoHyphens/>
        <w:overflowPunct/>
        <w:autoSpaceDE/>
        <w:autoSpaceDN/>
        <w:adjustRightInd/>
        <w:ind w:right="1467"/>
        <w:textAlignment w:val="auto"/>
      </w:pPr>
    </w:p>
    <w:p w:rsidR="00D146FB" w:rsidRPr="00D146FB" w:rsidRDefault="00D146FB" w:rsidP="00D146FB"/>
    <w:p w:rsidR="00D146FB" w:rsidRPr="00D146FB" w:rsidRDefault="00D146FB" w:rsidP="00D146FB"/>
    <w:p w:rsidR="00D146FB" w:rsidRPr="00D146FB" w:rsidRDefault="00D146FB" w:rsidP="00D146FB"/>
    <w:p w:rsidR="00D146FB" w:rsidRPr="00D146FB" w:rsidRDefault="00D146FB" w:rsidP="00D146FB"/>
    <w:sectPr w:rsidR="00D146FB" w:rsidRPr="00D146FB" w:rsidSect="001E2A46">
      <w:headerReference w:type="default" r:id="rId11"/>
      <w:footerReference w:type="default" r:id="rId12"/>
      <w:pgSz w:w="11906" w:h="16838" w:code="9"/>
      <w:pgMar w:top="3544" w:right="232" w:bottom="232" w:left="1418" w:header="720" w:footer="10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B82" w:rsidRDefault="008E4B82">
      <w:r>
        <w:separator/>
      </w:r>
    </w:p>
  </w:endnote>
  <w:endnote w:type="continuationSeparator" w:id="0">
    <w:p w:rsidR="008E4B82" w:rsidRDefault="008E4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3594294"/>
      <w:docPartObj>
        <w:docPartGallery w:val="Page Numbers (Bottom of Page)"/>
        <w:docPartUnique/>
      </w:docPartObj>
    </w:sdtPr>
    <w:sdtEndPr/>
    <w:sdtContent>
      <w:p w:rsidR="004773CF" w:rsidRDefault="004773CF" w:rsidP="00E45A3E">
        <w:pPr>
          <w:pStyle w:val="Sidfot"/>
          <w:jc w:val="center"/>
        </w:pPr>
        <w:r>
          <w:fldChar w:fldCharType="begin"/>
        </w:r>
        <w:r>
          <w:instrText>PAGE   \* MERGEFORMAT</w:instrText>
        </w:r>
        <w:r>
          <w:fldChar w:fldCharType="separate"/>
        </w:r>
        <w:r w:rsidR="00C04B52">
          <w:rPr>
            <w:noProof/>
          </w:rPr>
          <w:t>1</w:t>
        </w:r>
        <w:r>
          <w:fldChar w:fldCharType="end"/>
        </w:r>
        <w:r>
          <w:t>(</w:t>
        </w:r>
        <w:r w:rsidR="00545BDE">
          <w:t>4</w:t>
        </w:r>
        <w:r>
          <w:t>)</w:t>
        </w:r>
      </w:p>
    </w:sdtContent>
  </w:sdt>
  <w:p w:rsidR="00EE2C5C" w:rsidRDefault="00EE2C5C" w:rsidP="00EE2C5C">
    <w:pPr>
      <w:pStyle w:val="Sidfot"/>
      <w:tabs>
        <w:tab w:val="right" w:pos="8364"/>
      </w:tabs>
      <w:rPr>
        <w:b/>
        <w:bCs/>
        <w:sz w:val="20"/>
      </w:rPr>
    </w:pPr>
    <w:r>
      <w:rPr>
        <w:b/>
        <w:bCs/>
        <w:sz w:val="20"/>
      </w:rPr>
      <w:t>Samhällsbyggnadsförvaltningen</w:t>
    </w:r>
  </w:p>
  <w:p w:rsidR="00EE2C5C" w:rsidRDefault="00EE2C5C" w:rsidP="00EE2C5C">
    <w:pPr>
      <w:pStyle w:val="Sidfot"/>
      <w:tabs>
        <w:tab w:val="right" w:pos="8364"/>
      </w:tabs>
      <w:rPr>
        <w:sz w:val="16"/>
      </w:rPr>
    </w:pPr>
    <w:r>
      <w:rPr>
        <w:sz w:val="16"/>
      </w:rPr>
      <w:t>________________________________________________________________________________________________</w:t>
    </w:r>
  </w:p>
  <w:p w:rsidR="00EE2C5C" w:rsidRDefault="00EE2C5C" w:rsidP="00EE2C5C">
    <w:pPr>
      <w:pStyle w:val="Sidfot"/>
      <w:tabs>
        <w:tab w:val="right" w:pos="8364"/>
      </w:tabs>
      <w:rPr>
        <w:sz w:val="14"/>
      </w:rPr>
    </w:pPr>
    <w:r>
      <w:rPr>
        <w:sz w:val="14"/>
      </w:rPr>
      <w:t xml:space="preserve">Gärdhemsvägen 9 </w:t>
    </w:r>
    <w:r>
      <w:rPr>
        <w:sz w:val="14"/>
      </w:rPr>
      <w:sym w:font="Symbol" w:char="00B7"/>
    </w:r>
    <w:r>
      <w:rPr>
        <w:sz w:val="14"/>
      </w:rPr>
      <w:t xml:space="preserve"> 461 83 Trollhättan </w:t>
    </w:r>
    <w:r>
      <w:rPr>
        <w:sz w:val="14"/>
      </w:rPr>
      <w:sym w:font="Symbol" w:char="00B7"/>
    </w:r>
    <w:r>
      <w:rPr>
        <w:sz w:val="14"/>
      </w:rPr>
      <w:t xml:space="preserve"> Telefon 0520-49 50 00 </w:t>
    </w:r>
    <w:r>
      <w:rPr>
        <w:sz w:val="14"/>
      </w:rPr>
      <w:sym w:font="Symbol" w:char="00B7"/>
    </w:r>
    <w:r>
      <w:rPr>
        <w:sz w:val="14"/>
      </w:rPr>
      <w:t xml:space="preserve"> Fax 0520-49 76 40</w:t>
    </w:r>
  </w:p>
  <w:p w:rsidR="00EE2C5C" w:rsidRDefault="00EE2C5C" w:rsidP="00EE2C5C">
    <w:pPr>
      <w:pStyle w:val="Sidfot"/>
      <w:rPr>
        <w:lang w:val="en-GB"/>
      </w:rPr>
    </w:pPr>
    <w:r>
      <w:rPr>
        <w:sz w:val="14"/>
        <w:lang w:val="en-GB"/>
      </w:rPr>
      <w:t xml:space="preserve">samhallsbyggnadsforvaltningen@trollhattan.se </w:t>
    </w:r>
    <w:r>
      <w:rPr>
        <w:sz w:val="14"/>
      </w:rPr>
      <w:sym w:font="Symbol" w:char="00B7"/>
    </w:r>
    <w:r>
      <w:rPr>
        <w:sz w:val="14"/>
        <w:lang w:val="en-GB"/>
      </w:rPr>
      <w:t xml:space="preserve"> www.trollhattan.se </w:t>
    </w:r>
    <w:r>
      <w:rPr>
        <w:sz w:val="14"/>
      </w:rPr>
      <w:sym w:font="Symbol" w:char="00B7"/>
    </w:r>
    <w:r>
      <w:rPr>
        <w:sz w:val="14"/>
        <w:lang w:val="en-GB"/>
      </w:rPr>
      <w:t xml:space="preserve"> </w:t>
    </w:r>
    <w:proofErr w:type="spellStart"/>
    <w:r>
      <w:rPr>
        <w:sz w:val="14"/>
        <w:lang w:val="en-GB"/>
      </w:rPr>
      <w:t>Bankgiro</w:t>
    </w:r>
    <w:proofErr w:type="spellEnd"/>
    <w:r>
      <w:rPr>
        <w:sz w:val="14"/>
        <w:lang w:val="en-GB"/>
      </w:rPr>
      <w:t xml:space="preserve"> 992-2352</w:t>
    </w:r>
  </w:p>
  <w:p w:rsidR="004773CF" w:rsidRDefault="004773C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B82" w:rsidRDefault="008E4B82">
      <w:r>
        <w:separator/>
      </w:r>
    </w:p>
  </w:footnote>
  <w:footnote w:type="continuationSeparator" w:id="0">
    <w:p w:rsidR="008E4B82" w:rsidRDefault="008E4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3CF" w:rsidRDefault="004773CF">
    <w:pPr>
      <w:pStyle w:val="Sidhuvud"/>
      <w:tabs>
        <w:tab w:val="clear" w:pos="9072"/>
      </w:tabs>
      <w:ind w:right="-1700"/>
    </w:pPr>
    <w:r>
      <w:rPr>
        <w:noProof/>
      </w:rPr>
      <mc:AlternateContent>
        <mc:Choice Requires="wpc">
          <w:drawing>
            <wp:inline distT="0" distB="0" distL="0" distR="0">
              <wp:extent cx="2162175" cy="542925"/>
              <wp:effectExtent l="9525" t="0" r="0" b="0"/>
              <wp:docPr id="51" name="Arbetsyta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Freeform 5"/>
                      <wps:cNvSpPr>
                        <a:spLocks/>
                      </wps:cNvSpPr>
                      <wps:spPr bwMode="auto">
                        <a:xfrm>
                          <a:off x="0" y="0"/>
                          <a:ext cx="414655" cy="542925"/>
                        </a:xfrm>
                        <a:custGeom>
                          <a:avLst/>
                          <a:gdLst>
                            <a:gd name="T0" fmla="*/ 974 w 1958"/>
                            <a:gd name="T1" fmla="*/ 2545 h 2565"/>
                            <a:gd name="T2" fmla="*/ 935 w 1958"/>
                            <a:gd name="T3" fmla="*/ 2477 h 2565"/>
                            <a:gd name="T4" fmla="*/ 918 w 1958"/>
                            <a:gd name="T5" fmla="*/ 2459 h 2565"/>
                            <a:gd name="T6" fmla="*/ 858 w 1958"/>
                            <a:gd name="T7" fmla="*/ 2429 h 2565"/>
                            <a:gd name="T8" fmla="*/ 830 w 1958"/>
                            <a:gd name="T9" fmla="*/ 2421 h 2565"/>
                            <a:gd name="T10" fmla="*/ 772 w 1958"/>
                            <a:gd name="T11" fmla="*/ 2405 h 2565"/>
                            <a:gd name="T12" fmla="*/ 708 w 1958"/>
                            <a:gd name="T13" fmla="*/ 2388 h 2565"/>
                            <a:gd name="T14" fmla="*/ 641 w 1958"/>
                            <a:gd name="T15" fmla="*/ 2369 h 2565"/>
                            <a:gd name="T16" fmla="*/ 568 w 1958"/>
                            <a:gd name="T17" fmla="*/ 2350 h 2565"/>
                            <a:gd name="T18" fmla="*/ 492 w 1958"/>
                            <a:gd name="T19" fmla="*/ 2330 h 2565"/>
                            <a:gd name="T20" fmla="*/ 414 w 1958"/>
                            <a:gd name="T21" fmla="*/ 2309 h 2565"/>
                            <a:gd name="T22" fmla="*/ 333 w 1958"/>
                            <a:gd name="T23" fmla="*/ 2288 h 2565"/>
                            <a:gd name="T24" fmla="*/ 251 w 1958"/>
                            <a:gd name="T25" fmla="*/ 2266 h 2565"/>
                            <a:gd name="T26" fmla="*/ 168 w 1958"/>
                            <a:gd name="T27" fmla="*/ 2243 h 2565"/>
                            <a:gd name="T28" fmla="*/ 126 w 1958"/>
                            <a:gd name="T29" fmla="*/ 2231 h 2565"/>
                            <a:gd name="T30" fmla="*/ 45 w 1958"/>
                            <a:gd name="T31" fmla="*/ 2178 h 2565"/>
                            <a:gd name="T32" fmla="*/ 9 w 1958"/>
                            <a:gd name="T33" fmla="*/ 2104 h 2565"/>
                            <a:gd name="T34" fmla="*/ 0 w 1958"/>
                            <a:gd name="T35" fmla="*/ 2056 h 2565"/>
                            <a:gd name="T36" fmla="*/ 0 w 1958"/>
                            <a:gd name="T37" fmla="*/ 1724 h 2565"/>
                            <a:gd name="T38" fmla="*/ 978 w 1958"/>
                            <a:gd name="T39" fmla="*/ 0 h 2565"/>
                            <a:gd name="T40" fmla="*/ 1958 w 1958"/>
                            <a:gd name="T41" fmla="*/ 0 h 2565"/>
                            <a:gd name="T42" fmla="*/ 1958 w 1958"/>
                            <a:gd name="T43" fmla="*/ 2056 h 2565"/>
                            <a:gd name="T44" fmla="*/ 1957 w 1958"/>
                            <a:gd name="T45" fmla="*/ 2074 h 2565"/>
                            <a:gd name="T46" fmla="*/ 1937 w 1958"/>
                            <a:gd name="T47" fmla="*/ 2141 h 2565"/>
                            <a:gd name="T48" fmla="*/ 1883 w 1958"/>
                            <a:gd name="T49" fmla="*/ 2209 h 2565"/>
                            <a:gd name="T50" fmla="*/ 1838 w 1958"/>
                            <a:gd name="T51" fmla="*/ 2230 h 2565"/>
                            <a:gd name="T52" fmla="*/ 1754 w 1958"/>
                            <a:gd name="T53" fmla="*/ 2252 h 2565"/>
                            <a:gd name="T54" fmla="*/ 1671 w 1958"/>
                            <a:gd name="T55" fmla="*/ 2275 h 2565"/>
                            <a:gd name="T56" fmla="*/ 1588 w 1958"/>
                            <a:gd name="T57" fmla="*/ 2297 h 2565"/>
                            <a:gd name="T58" fmla="*/ 1508 w 1958"/>
                            <a:gd name="T59" fmla="*/ 2319 h 2565"/>
                            <a:gd name="T60" fmla="*/ 1430 w 1958"/>
                            <a:gd name="T61" fmla="*/ 2339 h 2565"/>
                            <a:gd name="T62" fmla="*/ 1355 w 1958"/>
                            <a:gd name="T63" fmla="*/ 2359 h 2565"/>
                            <a:gd name="T64" fmla="*/ 1285 w 1958"/>
                            <a:gd name="T65" fmla="*/ 2378 h 2565"/>
                            <a:gd name="T66" fmla="*/ 1218 w 1958"/>
                            <a:gd name="T67" fmla="*/ 2396 h 2565"/>
                            <a:gd name="T68" fmla="*/ 1157 w 1958"/>
                            <a:gd name="T69" fmla="*/ 2413 h 2565"/>
                            <a:gd name="T70" fmla="*/ 1102 w 1958"/>
                            <a:gd name="T71" fmla="*/ 2429 h 2565"/>
                            <a:gd name="T72" fmla="*/ 1065 w 1958"/>
                            <a:gd name="T73" fmla="*/ 2443 h 2565"/>
                            <a:gd name="T74" fmla="*/ 1025 w 1958"/>
                            <a:gd name="T75" fmla="*/ 2477 h 2565"/>
                            <a:gd name="T76" fmla="*/ 1000 w 1958"/>
                            <a:gd name="T77" fmla="*/ 2514 h 2565"/>
                            <a:gd name="T78" fmla="*/ 980 w 1958"/>
                            <a:gd name="T79" fmla="*/ 2565 h 25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958" h="2565">
                              <a:moveTo>
                                <a:pt x="980" y="2565"/>
                              </a:moveTo>
                              <a:lnTo>
                                <a:pt x="974" y="2545"/>
                              </a:lnTo>
                              <a:lnTo>
                                <a:pt x="959" y="2514"/>
                              </a:lnTo>
                              <a:lnTo>
                                <a:pt x="935" y="2477"/>
                              </a:lnTo>
                              <a:lnTo>
                                <a:pt x="918" y="2459"/>
                              </a:lnTo>
                              <a:lnTo>
                                <a:pt x="895" y="2443"/>
                              </a:lnTo>
                              <a:lnTo>
                                <a:pt x="858" y="2429"/>
                              </a:lnTo>
                              <a:lnTo>
                                <a:pt x="830" y="2421"/>
                              </a:lnTo>
                              <a:lnTo>
                                <a:pt x="803" y="2413"/>
                              </a:lnTo>
                              <a:lnTo>
                                <a:pt x="772" y="2405"/>
                              </a:lnTo>
                              <a:lnTo>
                                <a:pt x="741" y="2396"/>
                              </a:lnTo>
                              <a:lnTo>
                                <a:pt x="708" y="2388"/>
                              </a:lnTo>
                              <a:lnTo>
                                <a:pt x="675" y="2379"/>
                              </a:lnTo>
                              <a:lnTo>
                                <a:pt x="641" y="2369"/>
                              </a:lnTo>
                              <a:lnTo>
                                <a:pt x="605" y="2360"/>
                              </a:lnTo>
                              <a:lnTo>
                                <a:pt x="568" y="2350"/>
                              </a:lnTo>
                              <a:lnTo>
                                <a:pt x="530" y="2340"/>
                              </a:lnTo>
                              <a:lnTo>
                                <a:pt x="492" y="2330"/>
                              </a:lnTo>
                              <a:lnTo>
                                <a:pt x="454" y="2320"/>
                              </a:lnTo>
                              <a:lnTo>
                                <a:pt x="414" y="2309"/>
                              </a:lnTo>
                              <a:lnTo>
                                <a:pt x="374" y="2298"/>
                              </a:lnTo>
                              <a:lnTo>
                                <a:pt x="333" y="2288"/>
                              </a:lnTo>
                              <a:lnTo>
                                <a:pt x="292" y="2276"/>
                              </a:lnTo>
                              <a:lnTo>
                                <a:pt x="251" y="2266"/>
                              </a:lnTo>
                              <a:lnTo>
                                <a:pt x="209" y="2254"/>
                              </a:lnTo>
                              <a:lnTo>
                                <a:pt x="168" y="2243"/>
                              </a:lnTo>
                              <a:lnTo>
                                <a:pt x="126" y="2231"/>
                              </a:lnTo>
                              <a:lnTo>
                                <a:pt x="79" y="2209"/>
                              </a:lnTo>
                              <a:lnTo>
                                <a:pt x="45" y="2178"/>
                              </a:lnTo>
                              <a:lnTo>
                                <a:pt x="23" y="2141"/>
                              </a:lnTo>
                              <a:lnTo>
                                <a:pt x="9" y="2104"/>
                              </a:lnTo>
                              <a:lnTo>
                                <a:pt x="2" y="2074"/>
                              </a:lnTo>
                              <a:lnTo>
                                <a:pt x="0" y="2056"/>
                              </a:lnTo>
                              <a:lnTo>
                                <a:pt x="0" y="1724"/>
                              </a:lnTo>
                              <a:lnTo>
                                <a:pt x="0" y="0"/>
                              </a:lnTo>
                              <a:lnTo>
                                <a:pt x="978" y="0"/>
                              </a:lnTo>
                              <a:lnTo>
                                <a:pt x="980" y="0"/>
                              </a:lnTo>
                              <a:lnTo>
                                <a:pt x="1958" y="0"/>
                              </a:lnTo>
                              <a:lnTo>
                                <a:pt x="1958" y="1724"/>
                              </a:lnTo>
                              <a:lnTo>
                                <a:pt x="1958" y="2056"/>
                              </a:lnTo>
                              <a:lnTo>
                                <a:pt x="1957" y="2074"/>
                              </a:lnTo>
                              <a:lnTo>
                                <a:pt x="1950" y="2104"/>
                              </a:lnTo>
                              <a:lnTo>
                                <a:pt x="1937" y="2141"/>
                              </a:lnTo>
                              <a:lnTo>
                                <a:pt x="1914" y="2177"/>
                              </a:lnTo>
                              <a:lnTo>
                                <a:pt x="1883" y="2209"/>
                              </a:lnTo>
                              <a:lnTo>
                                <a:pt x="1838" y="2230"/>
                              </a:lnTo>
                              <a:lnTo>
                                <a:pt x="1796" y="2241"/>
                              </a:lnTo>
                              <a:lnTo>
                                <a:pt x="1754" y="2252"/>
                              </a:lnTo>
                              <a:lnTo>
                                <a:pt x="1712" y="2264"/>
                              </a:lnTo>
                              <a:lnTo>
                                <a:pt x="1671" y="2275"/>
                              </a:lnTo>
                              <a:lnTo>
                                <a:pt x="1629" y="2287"/>
                              </a:lnTo>
                              <a:lnTo>
                                <a:pt x="1588" y="2297"/>
                              </a:lnTo>
                              <a:lnTo>
                                <a:pt x="1548" y="2308"/>
                              </a:lnTo>
                              <a:lnTo>
                                <a:pt x="1508" y="2319"/>
                              </a:lnTo>
                              <a:lnTo>
                                <a:pt x="1469" y="2329"/>
                              </a:lnTo>
                              <a:lnTo>
                                <a:pt x="1430" y="2339"/>
                              </a:lnTo>
                              <a:lnTo>
                                <a:pt x="1392" y="2350"/>
                              </a:lnTo>
                              <a:lnTo>
                                <a:pt x="1355" y="2359"/>
                              </a:lnTo>
                              <a:lnTo>
                                <a:pt x="1320" y="2368"/>
                              </a:lnTo>
                              <a:lnTo>
                                <a:pt x="1285" y="2378"/>
                              </a:lnTo>
                              <a:lnTo>
                                <a:pt x="1251" y="2387"/>
                              </a:lnTo>
                              <a:lnTo>
                                <a:pt x="1218" y="2396"/>
                              </a:lnTo>
                              <a:lnTo>
                                <a:pt x="1187" y="2405"/>
                              </a:lnTo>
                              <a:lnTo>
                                <a:pt x="1157" y="2413"/>
                              </a:lnTo>
                              <a:lnTo>
                                <a:pt x="1128" y="2421"/>
                              </a:lnTo>
                              <a:lnTo>
                                <a:pt x="1102" y="2429"/>
                              </a:lnTo>
                              <a:lnTo>
                                <a:pt x="1065" y="2443"/>
                              </a:lnTo>
                              <a:lnTo>
                                <a:pt x="1041" y="2459"/>
                              </a:lnTo>
                              <a:lnTo>
                                <a:pt x="1025" y="2477"/>
                              </a:lnTo>
                              <a:lnTo>
                                <a:pt x="1000" y="2514"/>
                              </a:lnTo>
                              <a:lnTo>
                                <a:pt x="986" y="2545"/>
                              </a:lnTo>
                              <a:lnTo>
                                <a:pt x="980" y="25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6"/>
                      <wps:cNvSpPr>
                        <a:spLocks/>
                      </wps:cNvSpPr>
                      <wps:spPr bwMode="auto">
                        <a:xfrm>
                          <a:off x="5715" y="6350"/>
                          <a:ext cx="402590" cy="177165"/>
                        </a:xfrm>
                        <a:custGeom>
                          <a:avLst/>
                          <a:gdLst>
                            <a:gd name="T0" fmla="*/ 1902 w 1902"/>
                            <a:gd name="T1" fmla="*/ 0 h 838"/>
                            <a:gd name="T2" fmla="*/ 1902 w 1902"/>
                            <a:gd name="T3" fmla="*/ 838 h 838"/>
                            <a:gd name="T4" fmla="*/ 0 w 1902"/>
                            <a:gd name="T5" fmla="*/ 838 h 838"/>
                            <a:gd name="T6" fmla="*/ 0 w 1902"/>
                            <a:gd name="T7" fmla="*/ 0 h 838"/>
                            <a:gd name="T8" fmla="*/ 1902 w 1902"/>
                            <a:gd name="T9" fmla="*/ 0 h 838"/>
                            <a:gd name="T10" fmla="*/ 1902 w 1902"/>
                            <a:gd name="T11" fmla="*/ 0 h 838"/>
                          </a:gdLst>
                          <a:ahLst/>
                          <a:cxnLst>
                            <a:cxn ang="0">
                              <a:pos x="T0" y="T1"/>
                            </a:cxn>
                            <a:cxn ang="0">
                              <a:pos x="T2" y="T3"/>
                            </a:cxn>
                            <a:cxn ang="0">
                              <a:pos x="T4" y="T5"/>
                            </a:cxn>
                            <a:cxn ang="0">
                              <a:pos x="T6" y="T7"/>
                            </a:cxn>
                            <a:cxn ang="0">
                              <a:pos x="T8" y="T9"/>
                            </a:cxn>
                            <a:cxn ang="0">
                              <a:pos x="T10" y="T11"/>
                            </a:cxn>
                          </a:cxnLst>
                          <a:rect l="0" t="0" r="r" b="b"/>
                          <a:pathLst>
                            <a:path w="1902" h="838">
                              <a:moveTo>
                                <a:pt x="1902" y="0"/>
                              </a:moveTo>
                              <a:lnTo>
                                <a:pt x="1902" y="838"/>
                              </a:lnTo>
                              <a:lnTo>
                                <a:pt x="0" y="838"/>
                              </a:lnTo>
                              <a:lnTo>
                                <a:pt x="0" y="0"/>
                              </a:lnTo>
                              <a:lnTo>
                                <a:pt x="190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7"/>
                      <wps:cNvSpPr>
                        <a:spLocks/>
                      </wps:cNvSpPr>
                      <wps:spPr bwMode="auto">
                        <a:xfrm>
                          <a:off x="10160" y="21590"/>
                          <a:ext cx="394335" cy="140970"/>
                        </a:xfrm>
                        <a:custGeom>
                          <a:avLst/>
                          <a:gdLst>
                            <a:gd name="T0" fmla="*/ 895 w 1861"/>
                            <a:gd name="T1" fmla="*/ 207 h 667"/>
                            <a:gd name="T2" fmla="*/ 796 w 1861"/>
                            <a:gd name="T3" fmla="*/ 201 h 667"/>
                            <a:gd name="T4" fmla="*/ 727 w 1861"/>
                            <a:gd name="T5" fmla="*/ 178 h 667"/>
                            <a:gd name="T6" fmla="*/ 683 w 1861"/>
                            <a:gd name="T7" fmla="*/ 199 h 667"/>
                            <a:gd name="T8" fmla="*/ 267 w 1861"/>
                            <a:gd name="T9" fmla="*/ 5 h 667"/>
                            <a:gd name="T10" fmla="*/ 526 w 1861"/>
                            <a:gd name="T11" fmla="*/ 202 h 667"/>
                            <a:gd name="T12" fmla="*/ 602 w 1861"/>
                            <a:gd name="T13" fmla="*/ 259 h 667"/>
                            <a:gd name="T14" fmla="*/ 541 w 1861"/>
                            <a:gd name="T15" fmla="*/ 257 h 667"/>
                            <a:gd name="T16" fmla="*/ 516 w 1861"/>
                            <a:gd name="T17" fmla="*/ 264 h 667"/>
                            <a:gd name="T18" fmla="*/ 408 w 1861"/>
                            <a:gd name="T19" fmla="*/ 154 h 667"/>
                            <a:gd name="T20" fmla="*/ 243 w 1861"/>
                            <a:gd name="T21" fmla="*/ 170 h 667"/>
                            <a:gd name="T22" fmla="*/ 377 w 1861"/>
                            <a:gd name="T23" fmla="*/ 250 h 667"/>
                            <a:gd name="T24" fmla="*/ 379 w 1861"/>
                            <a:gd name="T25" fmla="*/ 278 h 667"/>
                            <a:gd name="T26" fmla="*/ 292 w 1861"/>
                            <a:gd name="T27" fmla="*/ 294 h 667"/>
                            <a:gd name="T28" fmla="*/ 256 w 1861"/>
                            <a:gd name="T29" fmla="*/ 291 h 667"/>
                            <a:gd name="T30" fmla="*/ 213 w 1861"/>
                            <a:gd name="T31" fmla="*/ 305 h 667"/>
                            <a:gd name="T32" fmla="*/ 161 w 1861"/>
                            <a:gd name="T33" fmla="*/ 312 h 667"/>
                            <a:gd name="T34" fmla="*/ 194 w 1861"/>
                            <a:gd name="T35" fmla="*/ 364 h 667"/>
                            <a:gd name="T36" fmla="*/ 238 w 1861"/>
                            <a:gd name="T37" fmla="*/ 355 h 667"/>
                            <a:gd name="T38" fmla="*/ 367 w 1861"/>
                            <a:gd name="T39" fmla="*/ 387 h 667"/>
                            <a:gd name="T40" fmla="*/ 422 w 1861"/>
                            <a:gd name="T41" fmla="*/ 399 h 667"/>
                            <a:gd name="T42" fmla="*/ 153 w 1861"/>
                            <a:gd name="T43" fmla="*/ 520 h 667"/>
                            <a:gd name="T44" fmla="*/ 540 w 1861"/>
                            <a:gd name="T45" fmla="*/ 453 h 667"/>
                            <a:gd name="T46" fmla="*/ 670 w 1861"/>
                            <a:gd name="T47" fmla="*/ 396 h 667"/>
                            <a:gd name="T48" fmla="*/ 528 w 1861"/>
                            <a:gd name="T49" fmla="*/ 534 h 667"/>
                            <a:gd name="T50" fmla="*/ 674 w 1861"/>
                            <a:gd name="T51" fmla="*/ 546 h 667"/>
                            <a:gd name="T52" fmla="*/ 733 w 1861"/>
                            <a:gd name="T53" fmla="*/ 483 h 667"/>
                            <a:gd name="T54" fmla="*/ 759 w 1861"/>
                            <a:gd name="T55" fmla="*/ 447 h 667"/>
                            <a:gd name="T56" fmla="*/ 886 w 1861"/>
                            <a:gd name="T57" fmla="*/ 407 h 667"/>
                            <a:gd name="T58" fmla="*/ 891 w 1861"/>
                            <a:gd name="T59" fmla="*/ 411 h 667"/>
                            <a:gd name="T60" fmla="*/ 931 w 1861"/>
                            <a:gd name="T61" fmla="*/ 439 h 667"/>
                            <a:gd name="T62" fmla="*/ 962 w 1861"/>
                            <a:gd name="T63" fmla="*/ 424 h 667"/>
                            <a:gd name="T64" fmla="*/ 975 w 1861"/>
                            <a:gd name="T65" fmla="*/ 406 h 667"/>
                            <a:gd name="T66" fmla="*/ 1070 w 1861"/>
                            <a:gd name="T67" fmla="*/ 443 h 667"/>
                            <a:gd name="T68" fmla="*/ 1120 w 1861"/>
                            <a:gd name="T69" fmla="*/ 465 h 667"/>
                            <a:gd name="T70" fmla="*/ 1154 w 1861"/>
                            <a:gd name="T71" fmla="*/ 462 h 667"/>
                            <a:gd name="T72" fmla="*/ 1597 w 1861"/>
                            <a:gd name="T73" fmla="*/ 663 h 667"/>
                            <a:gd name="T74" fmla="*/ 1177 w 1861"/>
                            <a:gd name="T75" fmla="*/ 405 h 667"/>
                            <a:gd name="T76" fmla="*/ 1307 w 1861"/>
                            <a:gd name="T77" fmla="*/ 432 h 667"/>
                            <a:gd name="T78" fmla="*/ 1676 w 1861"/>
                            <a:gd name="T79" fmla="*/ 610 h 667"/>
                            <a:gd name="T80" fmla="*/ 1626 w 1861"/>
                            <a:gd name="T81" fmla="*/ 476 h 667"/>
                            <a:gd name="T82" fmla="*/ 1456 w 1861"/>
                            <a:gd name="T83" fmla="*/ 391 h 667"/>
                            <a:gd name="T84" fmla="*/ 1548 w 1861"/>
                            <a:gd name="T85" fmla="*/ 375 h 667"/>
                            <a:gd name="T86" fmla="*/ 1631 w 1861"/>
                            <a:gd name="T87" fmla="*/ 362 h 667"/>
                            <a:gd name="T88" fmla="*/ 1727 w 1861"/>
                            <a:gd name="T89" fmla="*/ 338 h 667"/>
                            <a:gd name="T90" fmla="*/ 1660 w 1861"/>
                            <a:gd name="T91" fmla="*/ 301 h 667"/>
                            <a:gd name="T92" fmla="*/ 1633 w 1861"/>
                            <a:gd name="T93" fmla="*/ 296 h 667"/>
                            <a:gd name="T94" fmla="*/ 1574 w 1861"/>
                            <a:gd name="T95" fmla="*/ 301 h 667"/>
                            <a:gd name="T96" fmla="*/ 1525 w 1861"/>
                            <a:gd name="T97" fmla="*/ 280 h 667"/>
                            <a:gd name="T98" fmla="*/ 1441 w 1861"/>
                            <a:gd name="T99" fmla="*/ 280 h 667"/>
                            <a:gd name="T100" fmla="*/ 1643 w 1861"/>
                            <a:gd name="T101" fmla="*/ 202 h 667"/>
                            <a:gd name="T102" fmla="*/ 1861 w 1861"/>
                            <a:gd name="T103" fmla="*/ 39 h 667"/>
                            <a:gd name="T104" fmla="*/ 1364 w 1861"/>
                            <a:gd name="T105" fmla="*/ 260 h 667"/>
                            <a:gd name="T106" fmla="*/ 1336 w 1861"/>
                            <a:gd name="T107" fmla="*/ 267 h 667"/>
                            <a:gd name="T108" fmla="*/ 1293 w 1861"/>
                            <a:gd name="T109" fmla="*/ 255 h 667"/>
                            <a:gd name="T110" fmla="*/ 1219 w 1861"/>
                            <a:gd name="T111" fmla="*/ 239 h 667"/>
                            <a:gd name="T112" fmla="*/ 1328 w 1861"/>
                            <a:gd name="T113" fmla="*/ 154 h 667"/>
                            <a:gd name="T114" fmla="*/ 1209 w 1861"/>
                            <a:gd name="T115" fmla="*/ 138 h 667"/>
                            <a:gd name="T116" fmla="*/ 1146 w 1861"/>
                            <a:gd name="T117" fmla="*/ 151 h 667"/>
                            <a:gd name="T118" fmla="*/ 1107 w 1861"/>
                            <a:gd name="T119" fmla="*/ 201 h 667"/>
                            <a:gd name="T120" fmla="*/ 976 w 1861"/>
                            <a:gd name="T121" fmla="*/ 232 h 667"/>
                            <a:gd name="T122" fmla="*/ 950 w 1861"/>
                            <a:gd name="T123" fmla="*/ 191 h 6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861" h="667">
                              <a:moveTo>
                                <a:pt x="930" y="187"/>
                              </a:moveTo>
                              <a:lnTo>
                                <a:pt x="920" y="188"/>
                              </a:lnTo>
                              <a:lnTo>
                                <a:pt x="911" y="191"/>
                              </a:lnTo>
                              <a:lnTo>
                                <a:pt x="903" y="197"/>
                              </a:lnTo>
                              <a:lnTo>
                                <a:pt x="895" y="207"/>
                              </a:lnTo>
                              <a:lnTo>
                                <a:pt x="890" y="220"/>
                              </a:lnTo>
                              <a:lnTo>
                                <a:pt x="885" y="232"/>
                              </a:lnTo>
                              <a:lnTo>
                                <a:pt x="860" y="211"/>
                              </a:lnTo>
                              <a:lnTo>
                                <a:pt x="829" y="200"/>
                              </a:lnTo>
                              <a:lnTo>
                                <a:pt x="796" y="201"/>
                              </a:lnTo>
                              <a:lnTo>
                                <a:pt x="775" y="204"/>
                              </a:lnTo>
                              <a:lnTo>
                                <a:pt x="754" y="201"/>
                              </a:lnTo>
                              <a:lnTo>
                                <a:pt x="736" y="191"/>
                              </a:lnTo>
                              <a:lnTo>
                                <a:pt x="727" y="178"/>
                              </a:lnTo>
                              <a:lnTo>
                                <a:pt x="720" y="165"/>
                              </a:lnTo>
                              <a:lnTo>
                                <a:pt x="716" y="151"/>
                              </a:lnTo>
                              <a:lnTo>
                                <a:pt x="695" y="167"/>
                              </a:lnTo>
                              <a:lnTo>
                                <a:pt x="686" y="188"/>
                              </a:lnTo>
                              <a:lnTo>
                                <a:pt x="683" y="199"/>
                              </a:lnTo>
                              <a:lnTo>
                                <a:pt x="615" y="172"/>
                              </a:lnTo>
                              <a:lnTo>
                                <a:pt x="651" y="138"/>
                              </a:lnTo>
                              <a:lnTo>
                                <a:pt x="411" y="37"/>
                              </a:lnTo>
                              <a:lnTo>
                                <a:pt x="424" y="0"/>
                              </a:lnTo>
                              <a:lnTo>
                                <a:pt x="267" y="5"/>
                              </a:lnTo>
                              <a:lnTo>
                                <a:pt x="381" y="117"/>
                              </a:lnTo>
                              <a:lnTo>
                                <a:pt x="390" y="92"/>
                              </a:lnTo>
                              <a:lnTo>
                                <a:pt x="532" y="154"/>
                              </a:lnTo>
                              <a:lnTo>
                                <a:pt x="486" y="190"/>
                              </a:lnTo>
                              <a:lnTo>
                                <a:pt x="526" y="202"/>
                              </a:lnTo>
                              <a:lnTo>
                                <a:pt x="601" y="226"/>
                              </a:lnTo>
                              <a:lnTo>
                                <a:pt x="641" y="239"/>
                              </a:lnTo>
                              <a:lnTo>
                                <a:pt x="628" y="244"/>
                              </a:lnTo>
                              <a:lnTo>
                                <a:pt x="615" y="251"/>
                              </a:lnTo>
                              <a:lnTo>
                                <a:pt x="602" y="259"/>
                              </a:lnTo>
                              <a:lnTo>
                                <a:pt x="585" y="256"/>
                              </a:lnTo>
                              <a:lnTo>
                                <a:pt x="568" y="255"/>
                              </a:lnTo>
                              <a:lnTo>
                                <a:pt x="549" y="256"/>
                              </a:lnTo>
                              <a:lnTo>
                                <a:pt x="541" y="257"/>
                              </a:lnTo>
                              <a:lnTo>
                                <a:pt x="535" y="260"/>
                              </a:lnTo>
                              <a:lnTo>
                                <a:pt x="525" y="267"/>
                              </a:lnTo>
                              <a:lnTo>
                                <a:pt x="521" y="272"/>
                              </a:lnTo>
                              <a:lnTo>
                                <a:pt x="516" y="264"/>
                              </a:lnTo>
                              <a:lnTo>
                                <a:pt x="506" y="262"/>
                              </a:lnTo>
                              <a:lnTo>
                                <a:pt x="497" y="260"/>
                              </a:lnTo>
                              <a:lnTo>
                                <a:pt x="528" y="231"/>
                              </a:lnTo>
                              <a:lnTo>
                                <a:pt x="358" y="181"/>
                              </a:lnTo>
                              <a:lnTo>
                                <a:pt x="408" y="154"/>
                              </a:lnTo>
                              <a:lnTo>
                                <a:pt x="158" y="72"/>
                              </a:lnTo>
                              <a:lnTo>
                                <a:pt x="170" y="37"/>
                              </a:lnTo>
                              <a:lnTo>
                                <a:pt x="0" y="39"/>
                              </a:lnTo>
                              <a:lnTo>
                                <a:pt x="124" y="167"/>
                              </a:lnTo>
                              <a:lnTo>
                                <a:pt x="136" y="133"/>
                              </a:lnTo>
                              <a:lnTo>
                                <a:pt x="243" y="170"/>
                              </a:lnTo>
                              <a:lnTo>
                                <a:pt x="201" y="197"/>
                              </a:lnTo>
                              <a:lnTo>
                                <a:pt x="217" y="202"/>
                              </a:lnTo>
                              <a:lnTo>
                                <a:pt x="260" y="215"/>
                              </a:lnTo>
                              <a:lnTo>
                                <a:pt x="316" y="231"/>
                              </a:lnTo>
                              <a:lnTo>
                                <a:pt x="377" y="250"/>
                              </a:lnTo>
                              <a:lnTo>
                                <a:pt x="430" y="265"/>
                              </a:lnTo>
                              <a:lnTo>
                                <a:pt x="421" y="280"/>
                              </a:lnTo>
                              <a:lnTo>
                                <a:pt x="400" y="276"/>
                              </a:lnTo>
                              <a:lnTo>
                                <a:pt x="379" y="278"/>
                              </a:lnTo>
                              <a:lnTo>
                                <a:pt x="358" y="285"/>
                              </a:lnTo>
                              <a:lnTo>
                                <a:pt x="336" y="280"/>
                              </a:lnTo>
                              <a:lnTo>
                                <a:pt x="312" y="282"/>
                              </a:lnTo>
                              <a:lnTo>
                                <a:pt x="292" y="294"/>
                              </a:lnTo>
                              <a:lnTo>
                                <a:pt x="290" y="296"/>
                              </a:lnTo>
                              <a:lnTo>
                                <a:pt x="289" y="299"/>
                              </a:lnTo>
                              <a:lnTo>
                                <a:pt x="287" y="301"/>
                              </a:lnTo>
                              <a:lnTo>
                                <a:pt x="272" y="294"/>
                              </a:lnTo>
                              <a:lnTo>
                                <a:pt x="256" y="291"/>
                              </a:lnTo>
                              <a:lnTo>
                                <a:pt x="240" y="292"/>
                              </a:lnTo>
                              <a:lnTo>
                                <a:pt x="227" y="296"/>
                              </a:lnTo>
                              <a:lnTo>
                                <a:pt x="220" y="302"/>
                              </a:lnTo>
                              <a:lnTo>
                                <a:pt x="213" y="305"/>
                              </a:lnTo>
                              <a:lnTo>
                                <a:pt x="210" y="303"/>
                              </a:lnTo>
                              <a:lnTo>
                                <a:pt x="205" y="302"/>
                              </a:lnTo>
                              <a:lnTo>
                                <a:pt x="202" y="301"/>
                              </a:lnTo>
                              <a:lnTo>
                                <a:pt x="180" y="304"/>
                              </a:lnTo>
                              <a:lnTo>
                                <a:pt x="161" y="312"/>
                              </a:lnTo>
                              <a:lnTo>
                                <a:pt x="143" y="325"/>
                              </a:lnTo>
                              <a:lnTo>
                                <a:pt x="133" y="338"/>
                              </a:lnTo>
                              <a:lnTo>
                                <a:pt x="162" y="354"/>
                              </a:lnTo>
                              <a:lnTo>
                                <a:pt x="194" y="364"/>
                              </a:lnTo>
                              <a:lnTo>
                                <a:pt x="225" y="364"/>
                              </a:lnTo>
                              <a:lnTo>
                                <a:pt x="230" y="362"/>
                              </a:lnTo>
                              <a:lnTo>
                                <a:pt x="235" y="360"/>
                              </a:lnTo>
                              <a:lnTo>
                                <a:pt x="238" y="355"/>
                              </a:lnTo>
                              <a:lnTo>
                                <a:pt x="261" y="368"/>
                              </a:lnTo>
                              <a:lnTo>
                                <a:pt x="287" y="375"/>
                              </a:lnTo>
                              <a:lnTo>
                                <a:pt x="313" y="375"/>
                              </a:lnTo>
                              <a:lnTo>
                                <a:pt x="339" y="387"/>
                              </a:lnTo>
                              <a:lnTo>
                                <a:pt x="367" y="387"/>
                              </a:lnTo>
                              <a:lnTo>
                                <a:pt x="396" y="384"/>
                              </a:lnTo>
                              <a:lnTo>
                                <a:pt x="405" y="391"/>
                              </a:lnTo>
                              <a:lnTo>
                                <a:pt x="413" y="395"/>
                              </a:lnTo>
                              <a:lnTo>
                                <a:pt x="422" y="399"/>
                              </a:lnTo>
                              <a:lnTo>
                                <a:pt x="387" y="408"/>
                              </a:lnTo>
                              <a:lnTo>
                                <a:pt x="408" y="425"/>
                              </a:lnTo>
                              <a:lnTo>
                                <a:pt x="235" y="476"/>
                              </a:lnTo>
                              <a:lnTo>
                                <a:pt x="280" y="514"/>
                              </a:lnTo>
                              <a:lnTo>
                                <a:pt x="164" y="552"/>
                              </a:lnTo>
                              <a:lnTo>
                                <a:pt x="153" y="520"/>
                              </a:lnTo>
                              <a:lnTo>
                                <a:pt x="14" y="639"/>
                              </a:lnTo>
                              <a:lnTo>
                                <a:pt x="197" y="644"/>
                              </a:lnTo>
                              <a:lnTo>
                                <a:pt x="184" y="610"/>
                              </a:lnTo>
                              <a:lnTo>
                                <a:pt x="449" y="523"/>
                              </a:lnTo>
                              <a:lnTo>
                                <a:pt x="414" y="493"/>
                              </a:lnTo>
                              <a:lnTo>
                                <a:pt x="540" y="453"/>
                              </a:lnTo>
                              <a:lnTo>
                                <a:pt x="526" y="441"/>
                              </a:lnTo>
                              <a:lnTo>
                                <a:pt x="553" y="432"/>
                              </a:lnTo>
                              <a:lnTo>
                                <a:pt x="611" y="413"/>
                              </a:lnTo>
                              <a:lnTo>
                                <a:pt x="670" y="396"/>
                              </a:lnTo>
                              <a:lnTo>
                                <a:pt x="675" y="399"/>
                              </a:lnTo>
                              <a:lnTo>
                                <a:pt x="680" y="403"/>
                              </a:lnTo>
                              <a:lnTo>
                                <a:pt x="683" y="405"/>
                              </a:lnTo>
                              <a:lnTo>
                                <a:pt x="484" y="494"/>
                              </a:lnTo>
                              <a:lnTo>
                                <a:pt x="528" y="534"/>
                              </a:lnTo>
                              <a:lnTo>
                                <a:pt x="416" y="573"/>
                              </a:lnTo>
                              <a:lnTo>
                                <a:pt x="407" y="550"/>
                              </a:lnTo>
                              <a:lnTo>
                                <a:pt x="263" y="663"/>
                              </a:lnTo>
                              <a:lnTo>
                                <a:pt x="460" y="667"/>
                              </a:lnTo>
                              <a:lnTo>
                                <a:pt x="442" y="630"/>
                              </a:lnTo>
                              <a:lnTo>
                                <a:pt x="674" y="546"/>
                              </a:lnTo>
                              <a:lnTo>
                                <a:pt x="620" y="501"/>
                              </a:lnTo>
                              <a:lnTo>
                                <a:pt x="707" y="462"/>
                              </a:lnTo>
                              <a:lnTo>
                                <a:pt x="712" y="466"/>
                              </a:lnTo>
                              <a:lnTo>
                                <a:pt x="722" y="475"/>
                              </a:lnTo>
                              <a:lnTo>
                                <a:pt x="733" y="483"/>
                              </a:lnTo>
                              <a:lnTo>
                                <a:pt x="736" y="473"/>
                              </a:lnTo>
                              <a:lnTo>
                                <a:pt x="740" y="465"/>
                              </a:lnTo>
                              <a:lnTo>
                                <a:pt x="745" y="458"/>
                              </a:lnTo>
                              <a:lnTo>
                                <a:pt x="759" y="447"/>
                              </a:lnTo>
                              <a:lnTo>
                                <a:pt x="775" y="446"/>
                              </a:lnTo>
                              <a:lnTo>
                                <a:pt x="792" y="443"/>
                              </a:lnTo>
                              <a:lnTo>
                                <a:pt x="827" y="445"/>
                              </a:lnTo>
                              <a:lnTo>
                                <a:pt x="860" y="433"/>
                              </a:lnTo>
                              <a:lnTo>
                                <a:pt x="886" y="407"/>
                              </a:lnTo>
                              <a:lnTo>
                                <a:pt x="886" y="406"/>
                              </a:lnTo>
                              <a:lnTo>
                                <a:pt x="891" y="411"/>
                              </a:lnTo>
                              <a:lnTo>
                                <a:pt x="895" y="418"/>
                              </a:lnTo>
                              <a:lnTo>
                                <a:pt x="898" y="424"/>
                              </a:lnTo>
                              <a:lnTo>
                                <a:pt x="907" y="431"/>
                              </a:lnTo>
                              <a:lnTo>
                                <a:pt x="918" y="437"/>
                              </a:lnTo>
                              <a:lnTo>
                                <a:pt x="931" y="439"/>
                              </a:lnTo>
                              <a:lnTo>
                                <a:pt x="942" y="437"/>
                              </a:lnTo>
                              <a:lnTo>
                                <a:pt x="953" y="431"/>
                              </a:lnTo>
                              <a:lnTo>
                                <a:pt x="962" y="424"/>
                              </a:lnTo>
                              <a:lnTo>
                                <a:pt x="967" y="418"/>
                              </a:lnTo>
                              <a:lnTo>
                                <a:pt x="970" y="411"/>
                              </a:lnTo>
                              <a:lnTo>
                                <a:pt x="975" y="406"/>
                              </a:lnTo>
                              <a:lnTo>
                                <a:pt x="975" y="407"/>
                              </a:lnTo>
                              <a:lnTo>
                                <a:pt x="976" y="407"/>
                              </a:lnTo>
                              <a:lnTo>
                                <a:pt x="1001" y="433"/>
                              </a:lnTo>
                              <a:lnTo>
                                <a:pt x="1034" y="445"/>
                              </a:lnTo>
                              <a:lnTo>
                                <a:pt x="1070" y="443"/>
                              </a:lnTo>
                              <a:lnTo>
                                <a:pt x="1086" y="446"/>
                              </a:lnTo>
                              <a:lnTo>
                                <a:pt x="1103" y="447"/>
                              </a:lnTo>
                              <a:lnTo>
                                <a:pt x="1115" y="458"/>
                              </a:lnTo>
                              <a:lnTo>
                                <a:pt x="1120" y="465"/>
                              </a:lnTo>
                              <a:lnTo>
                                <a:pt x="1124" y="473"/>
                              </a:lnTo>
                              <a:lnTo>
                                <a:pt x="1127" y="483"/>
                              </a:lnTo>
                              <a:lnTo>
                                <a:pt x="1139" y="475"/>
                              </a:lnTo>
                              <a:lnTo>
                                <a:pt x="1150" y="466"/>
                              </a:lnTo>
                              <a:lnTo>
                                <a:pt x="1154" y="462"/>
                              </a:lnTo>
                              <a:lnTo>
                                <a:pt x="1241" y="501"/>
                              </a:lnTo>
                              <a:lnTo>
                                <a:pt x="1187" y="546"/>
                              </a:lnTo>
                              <a:lnTo>
                                <a:pt x="1419" y="630"/>
                              </a:lnTo>
                              <a:lnTo>
                                <a:pt x="1402" y="667"/>
                              </a:lnTo>
                              <a:lnTo>
                                <a:pt x="1597" y="663"/>
                              </a:lnTo>
                              <a:lnTo>
                                <a:pt x="1455" y="550"/>
                              </a:lnTo>
                              <a:lnTo>
                                <a:pt x="1445" y="573"/>
                              </a:lnTo>
                              <a:lnTo>
                                <a:pt x="1332" y="534"/>
                              </a:lnTo>
                              <a:lnTo>
                                <a:pt x="1376" y="494"/>
                              </a:lnTo>
                              <a:lnTo>
                                <a:pt x="1177" y="405"/>
                              </a:lnTo>
                              <a:lnTo>
                                <a:pt x="1181" y="403"/>
                              </a:lnTo>
                              <a:lnTo>
                                <a:pt x="1187" y="399"/>
                              </a:lnTo>
                              <a:lnTo>
                                <a:pt x="1191" y="396"/>
                              </a:lnTo>
                              <a:lnTo>
                                <a:pt x="1249" y="413"/>
                              </a:lnTo>
                              <a:lnTo>
                                <a:pt x="1307" y="432"/>
                              </a:lnTo>
                              <a:lnTo>
                                <a:pt x="1334" y="441"/>
                              </a:lnTo>
                              <a:lnTo>
                                <a:pt x="1321" y="453"/>
                              </a:lnTo>
                              <a:lnTo>
                                <a:pt x="1447" y="493"/>
                              </a:lnTo>
                              <a:lnTo>
                                <a:pt x="1412" y="523"/>
                              </a:lnTo>
                              <a:lnTo>
                                <a:pt x="1676" y="610"/>
                              </a:lnTo>
                              <a:lnTo>
                                <a:pt x="1664" y="644"/>
                              </a:lnTo>
                              <a:lnTo>
                                <a:pt x="1846" y="639"/>
                              </a:lnTo>
                              <a:lnTo>
                                <a:pt x="1708" y="520"/>
                              </a:lnTo>
                              <a:lnTo>
                                <a:pt x="1696" y="552"/>
                              </a:lnTo>
                              <a:lnTo>
                                <a:pt x="1582" y="514"/>
                              </a:lnTo>
                              <a:lnTo>
                                <a:pt x="1626" y="476"/>
                              </a:lnTo>
                              <a:lnTo>
                                <a:pt x="1454" y="425"/>
                              </a:lnTo>
                              <a:lnTo>
                                <a:pt x="1473" y="408"/>
                              </a:lnTo>
                              <a:lnTo>
                                <a:pt x="1440" y="399"/>
                              </a:lnTo>
                              <a:lnTo>
                                <a:pt x="1449" y="395"/>
                              </a:lnTo>
                              <a:lnTo>
                                <a:pt x="1456" y="391"/>
                              </a:lnTo>
                              <a:lnTo>
                                <a:pt x="1464" y="384"/>
                              </a:lnTo>
                              <a:lnTo>
                                <a:pt x="1494" y="387"/>
                              </a:lnTo>
                              <a:lnTo>
                                <a:pt x="1521" y="387"/>
                              </a:lnTo>
                              <a:lnTo>
                                <a:pt x="1548" y="375"/>
                              </a:lnTo>
                              <a:lnTo>
                                <a:pt x="1575" y="375"/>
                              </a:lnTo>
                              <a:lnTo>
                                <a:pt x="1599" y="368"/>
                              </a:lnTo>
                              <a:lnTo>
                                <a:pt x="1623" y="355"/>
                              </a:lnTo>
                              <a:lnTo>
                                <a:pt x="1627" y="360"/>
                              </a:lnTo>
                              <a:lnTo>
                                <a:pt x="1631" y="362"/>
                              </a:lnTo>
                              <a:lnTo>
                                <a:pt x="1635" y="364"/>
                              </a:lnTo>
                              <a:lnTo>
                                <a:pt x="1668" y="364"/>
                              </a:lnTo>
                              <a:lnTo>
                                <a:pt x="1699" y="354"/>
                              </a:lnTo>
                              <a:lnTo>
                                <a:pt x="1727" y="338"/>
                              </a:lnTo>
                              <a:lnTo>
                                <a:pt x="1717" y="325"/>
                              </a:lnTo>
                              <a:lnTo>
                                <a:pt x="1701" y="312"/>
                              </a:lnTo>
                              <a:lnTo>
                                <a:pt x="1680" y="304"/>
                              </a:lnTo>
                              <a:lnTo>
                                <a:pt x="1660" y="301"/>
                              </a:lnTo>
                              <a:lnTo>
                                <a:pt x="1657" y="302"/>
                              </a:lnTo>
                              <a:lnTo>
                                <a:pt x="1650" y="303"/>
                              </a:lnTo>
                              <a:lnTo>
                                <a:pt x="1647" y="305"/>
                              </a:lnTo>
                              <a:lnTo>
                                <a:pt x="1640" y="302"/>
                              </a:lnTo>
                              <a:lnTo>
                                <a:pt x="1633" y="296"/>
                              </a:lnTo>
                              <a:lnTo>
                                <a:pt x="1622" y="292"/>
                              </a:lnTo>
                              <a:lnTo>
                                <a:pt x="1604" y="291"/>
                              </a:lnTo>
                              <a:lnTo>
                                <a:pt x="1588" y="294"/>
                              </a:lnTo>
                              <a:lnTo>
                                <a:pt x="1574" y="301"/>
                              </a:lnTo>
                              <a:lnTo>
                                <a:pt x="1572" y="299"/>
                              </a:lnTo>
                              <a:lnTo>
                                <a:pt x="1571" y="296"/>
                              </a:lnTo>
                              <a:lnTo>
                                <a:pt x="1570" y="294"/>
                              </a:lnTo>
                              <a:lnTo>
                                <a:pt x="1549" y="282"/>
                              </a:lnTo>
                              <a:lnTo>
                                <a:pt x="1525" y="280"/>
                              </a:lnTo>
                              <a:lnTo>
                                <a:pt x="1502" y="285"/>
                              </a:lnTo>
                              <a:lnTo>
                                <a:pt x="1483" y="278"/>
                              </a:lnTo>
                              <a:lnTo>
                                <a:pt x="1460" y="276"/>
                              </a:lnTo>
                              <a:lnTo>
                                <a:pt x="1441" y="280"/>
                              </a:lnTo>
                              <a:lnTo>
                                <a:pt x="1431" y="265"/>
                              </a:lnTo>
                              <a:lnTo>
                                <a:pt x="1484" y="250"/>
                              </a:lnTo>
                              <a:lnTo>
                                <a:pt x="1544" y="231"/>
                              </a:lnTo>
                              <a:lnTo>
                                <a:pt x="1601" y="215"/>
                              </a:lnTo>
                              <a:lnTo>
                                <a:pt x="1643" y="202"/>
                              </a:lnTo>
                              <a:lnTo>
                                <a:pt x="1660" y="197"/>
                              </a:lnTo>
                              <a:lnTo>
                                <a:pt x="1618" y="170"/>
                              </a:lnTo>
                              <a:lnTo>
                                <a:pt x="1724" y="133"/>
                              </a:lnTo>
                              <a:lnTo>
                                <a:pt x="1737" y="167"/>
                              </a:lnTo>
                              <a:lnTo>
                                <a:pt x="1861" y="39"/>
                              </a:lnTo>
                              <a:lnTo>
                                <a:pt x="1690" y="37"/>
                              </a:lnTo>
                              <a:lnTo>
                                <a:pt x="1703" y="72"/>
                              </a:lnTo>
                              <a:lnTo>
                                <a:pt x="1454" y="154"/>
                              </a:lnTo>
                              <a:lnTo>
                                <a:pt x="1503" y="181"/>
                              </a:lnTo>
                              <a:lnTo>
                                <a:pt x="1333" y="231"/>
                              </a:lnTo>
                              <a:lnTo>
                                <a:pt x="1364" y="260"/>
                              </a:lnTo>
                              <a:lnTo>
                                <a:pt x="1355" y="262"/>
                              </a:lnTo>
                              <a:lnTo>
                                <a:pt x="1345" y="264"/>
                              </a:lnTo>
                              <a:lnTo>
                                <a:pt x="1339" y="272"/>
                              </a:lnTo>
                              <a:lnTo>
                                <a:pt x="1336" y="267"/>
                              </a:lnTo>
                              <a:lnTo>
                                <a:pt x="1327" y="260"/>
                              </a:lnTo>
                              <a:lnTo>
                                <a:pt x="1320" y="257"/>
                              </a:lnTo>
                              <a:lnTo>
                                <a:pt x="1312" y="256"/>
                              </a:lnTo>
                              <a:lnTo>
                                <a:pt x="1293" y="255"/>
                              </a:lnTo>
                              <a:lnTo>
                                <a:pt x="1276" y="256"/>
                              </a:lnTo>
                              <a:lnTo>
                                <a:pt x="1258" y="259"/>
                              </a:lnTo>
                              <a:lnTo>
                                <a:pt x="1246" y="251"/>
                              </a:lnTo>
                              <a:lnTo>
                                <a:pt x="1234" y="244"/>
                              </a:lnTo>
                              <a:lnTo>
                                <a:pt x="1219" y="239"/>
                              </a:lnTo>
                              <a:lnTo>
                                <a:pt x="1259" y="226"/>
                              </a:lnTo>
                              <a:lnTo>
                                <a:pt x="1334" y="202"/>
                              </a:lnTo>
                              <a:lnTo>
                                <a:pt x="1375" y="190"/>
                              </a:lnTo>
                              <a:lnTo>
                                <a:pt x="1328" y="154"/>
                              </a:lnTo>
                              <a:lnTo>
                                <a:pt x="1470" y="92"/>
                              </a:lnTo>
                              <a:lnTo>
                                <a:pt x="1480" y="117"/>
                              </a:lnTo>
                              <a:lnTo>
                                <a:pt x="1593" y="5"/>
                              </a:lnTo>
                              <a:lnTo>
                                <a:pt x="1437" y="0"/>
                              </a:lnTo>
                              <a:lnTo>
                                <a:pt x="1451" y="37"/>
                              </a:lnTo>
                              <a:lnTo>
                                <a:pt x="1209" y="138"/>
                              </a:lnTo>
                              <a:lnTo>
                                <a:pt x="1245" y="172"/>
                              </a:lnTo>
                              <a:lnTo>
                                <a:pt x="1177" y="199"/>
                              </a:lnTo>
                              <a:lnTo>
                                <a:pt x="1174" y="188"/>
                              </a:lnTo>
                              <a:lnTo>
                                <a:pt x="1165" y="167"/>
                              </a:lnTo>
                              <a:lnTo>
                                <a:pt x="1146" y="151"/>
                              </a:lnTo>
                              <a:lnTo>
                                <a:pt x="1142" y="165"/>
                              </a:lnTo>
                              <a:lnTo>
                                <a:pt x="1133" y="178"/>
                              </a:lnTo>
                              <a:lnTo>
                                <a:pt x="1125" y="191"/>
                              </a:lnTo>
                              <a:lnTo>
                                <a:pt x="1107" y="201"/>
                              </a:lnTo>
                              <a:lnTo>
                                <a:pt x="1086" y="204"/>
                              </a:lnTo>
                              <a:lnTo>
                                <a:pt x="1065" y="201"/>
                              </a:lnTo>
                              <a:lnTo>
                                <a:pt x="1031" y="200"/>
                              </a:lnTo>
                              <a:lnTo>
                                <a:pt x="1001" y="211"/>
                              </a:lnTo>
                              <a:lnTo>
                                <a:pt x="976" y="232"/>
                              </a:lnTo>
                              <a:lnTo>
                                <a:pt x="972" y="220"/>
                              </a:lnTo>
                              <a:lnTo>
                                <a:pt x="966" y="207"/>
                              </a:lnTo>
                              <a:lnTo>
                                <a:pt x="958" y="197"/>
                              </a:lnTo>
                              <a:lnTo>
                                <a:pt x="950" y="191"/>
                              </a:lnTo>
                              <a:lnTo>
                                <a:pt x="941" y="188"/>
                              </a:lnTo>
                              <a:lnTo>
                                <a:pt x="931" y="187"/>
                              </a:lnTo>
                              <a:lnTo>
                                <a:pt x="930" y="1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8"/>
                      <wps:cNvSpPr>
                        <a:spLocks/>
                      </wps:cNvSpPr>
                      <wps:spPr bwMode="auto">
                        <a:xfrm>
                          <a:off x="10160" y="21590"/>
                          <a:ext cx="394335" cy="140970"/>
                        </a:xfrm>
                        <a:custGeom>
                          <a:avLst/>
                          <a:gdLst>
                            <a:gd name="T0" fmla="*/ 895 w 1861"/>
                            <a:gd name="T1" fmla="*/ 207 h 667"/>
                            <a:gd name="T2" fmla="*/ 796 w 1861"/>
                            <a:gd name="T3" fmla="*/ 201 h 667"/>
                            <a:gd name="T4" fmla="*/ 727 w 1861"/>
                            <a:gd name="T5" fmla="*/ 178 h 667"/>
                            <a:gd name="T6" fmla="*/ 683 w 1861"/>
                            <a:gd name="T7" fmla="*/ 199 h 667"/>
                            <a:gd name="T8" fmla="*/ 267 w 1861"/>
                            <a:gd name="T9" fmla="*/ 5 h 667"/>
                            <a:gd name="T10" fmla="*/ 526 w 1861"/>
                            <a:gd name="T11" fmla="*/ 202 h 667"/>
                            <a:gd name="T12" fmla="*/ 602 w 1861"/>
                            <a:gd name="T13" fmla="*/ 259 h 667"/>
                            <a:gd name="T14" fmla="*/ 541 w 1861"/>
                            <a:gd name="T15" fmla="*/ 257 h 667"/>
                            <a:gd name="T16" fmla="*/ 516 w 1861"/>
                            <a:gd name="T17" fmla="*/ 264 h 667"/>
                            <a:gd name="T18" fmla="*/ 408 w 1861"/>
                            <a:gd name="T19" fmla="*/ 154 h 667"/>
                            <a:gd name="T20" fmla="*/ 243 w 1861"/>
                            <a:gd name="T21" fmla="*/ 170 h 667"/>
                            <a:gd name="T22" fmla="*/ 377 w 1861"/>
                            <a:gd name="T23" fmla="*/ 250 h 667"/>
                            <a:gd name="T24" fmla="*/ 379 w 1861"/>
                            <a:gd name="T25" fmla="*/ 278 h 667"/>
                            <a:gd name="T26" fmla="*/ 292 w 1861"/>
                            <a:gd name="T27" fmla="*/ 294 h 667"/>
                            <a:gd name="T28" fmla="*/ 256 w 1861"/>
                            <a:gd name="T29" fmla="*/ 291 h 667"/>
                            <a:gd name="T30" fmla="*/ 213 w 1861"/>
                            <a:gd name="T31" fmla="*/ 305 h 667"/>
                            <a:gd name="T32" fmla="*/ 161 w 1861"/>
                            <a:gd name="T33" fmla="*/ 312 h 667"/>
                            <a:gd name="T34" fmla="*/ 194 w 1861"/>
                            <a:gd name="T35" fmla="*/ 364 h 667"/>
                            <a:gd name="T36" fmla="*/ 238 w 1861"/>
                            <a:gd name="T37" fmla="*/ 355 h 667"/>
                            <a:gd name="T38" fmla="*/ 367 w 1861"/>
                            <a:gd name="T39" fmla="*/ 387 h 667"/>
                            <a:gd name="T40" fmla="*/ 422 w 1861"/>
                            <a:gd name="T41" fmla="*/ 399 h 667"/>
                            <a:gd name="T42" fmla="*/ 153 w 1861"/>
                            <a:gd name="T43" fmla="*/ 520 h 667"/>
                            <a:gd name="T44" fmla="*/ 540 w 1861"/>
                            <a:gd name="T45" fmla="*/ 453 h 667"/>
                            <a:gd name="T46" fmla="*/ 670 w 1861"/>
                            <a:gd name="T47" fmla="*/ 396 h 667"/>
                            <a:gd name="T48" fmla="*/ 528 w 1861"/>
                            <a:gd name="T49" fmla="*/ 534 h 667"/>
                            <a:gd name="T50" fmla="*/ 674 w 1861"/>
                            <a:gd name="T51" fmla="*/ 546 h 667"/>
                            <a:gd name="T52" fmla="*/ 733 w 1861"/>
                            <a:gd name="T53" fmla="*/ 483 h 667"/>
                            <a:gd name="T54" fmla="*/ 759 w 1861"/>
                            <a:gd name="T55" fmla="*/ 447 h 667"/>
                            <a:gd name="T56" fmla="*/ 886 w 1861"/>
                            <a:gd name="T57" fmla="*/ 407 h 667"/>
                            <a:gd name="T58" fmla="*/ 891 w 1861"/>
                            <a:gd name="T59" fmla="*/ 411 h 667"/>
                            <a:gd name="T60" fmla="*/ 931 w 1861"/>
                            <a:gd name="T61" fmla="*/ 439 h 667"/>
                            <a:gd name="T62" fmla="*/ 962 w 1861"/>
                            <a:gd name="T63" fmla="*/ 424 h 667"/>
                            <a:gd name="T64" fmla="*/ 975 w 1861"/>
                            <a:gd name="T65" fmla="*/ 406 h 667"/>
                            <a:gd name="T66" fmla="*/ 1070 w 1861"/>
                            <a:gd name="T67" fmla="*/ 443 h 667"/>
                            <a:gd name="T68" fmla="*/ 1120 w 1861"/>
                            <a:gd name="T69" fmla="*/ 465 h 667"/>
                            <a:gd name="T70" fmla="*/ 1154 w 1861"/>
                            <a:gd name="T71" fmla="*/ 462 h 667"/>
                            <a:gd name="T72" fmla="*/ 1597 w 1861"/>
                            <a:gd name="T73" fmla="*/ 663 h 667"/>
                            <a:gd name="T74" fmla="*/ 1177 w 1861"/>
                            <a:gd name="T75" fmla="*/ 405 h 667"/>
                            <a:gd name="T76" fmla="*/ 1307 w 1861"/>
                            <a:gd name="T77" fmla="*/ 432 h 667"/>
                            <a:gd name="T78" fmla="*/ 1676 w 1861"/>
                            <a:gd name="T79" fmla="*/ 610 h 667"/>
                            <a:gd name="T80" fmla="*/ 1626 w 1861"/>
                            <a:gd name="T81" fmla="*/ 476 h 667"/>
                            <a:gd name="T82" fmla="*/ 1456 w 1861"/>
                            <a:gd name="T83" fmla="*/ 391 h 667"/>
                            <a:gd name="T84" fmla="*/ 1548 w 1861"/>
                            <a:gd name="T85" fmla="*/ 375 h 667"/>
                            <a:gd name="T86" fmla="*/ 1631 w 1861"/>
                            <a:gd name="T87" fmla="*/ 362 h 667"/>
                            <a:gd name="T88" fmla="*/ 1727 w 1861"/>
                            <a:gd name="T89" fmla="*/ 338 h 667"/>
                            <a:gd name="T90" fmla="*/ 1660 w 1861"/>
                            <a:gd name="T91" fmla="*/ 301 h 667"/>
                            <a:gd name="T92" fmla="*/ 1633 w 1861"/>
                            <a:gd name="T93" fmla="*/ 296 h 667"/>
                            <a:gd name="T94" fmla="*/ 1574 w 1861"/>
                            <a:gd name="T95" fmla="*/ 301 h 667"/>
                            <a:gd name="T96" fmla="*/ 1525 w 1861"/>
                            <a:gd name="T97" fmla="*/ 280 h 667"/>
                            <a:gd name="T98" fmla="*/ 1441 w 1861"/>
                            <a:gd name="T99" fmla="*/ 280 h 667"/>
                            <a:gd name="T100" fmla="*/ 1643 w 1861"/>
                            <a:gd name="T101" fmla="*/ 202 h 667"/>
                            <a:gd name="T102" fmla="*/ 1861 w 1861"/>
                            <a:gd name="T103" fmla="*/ 39 h 667"/>
                            <a:gd name="T104" fmla="*/ 1364 w 1861"/>
                            <a:gd name="T105" fmla="*/ 260 h 667"/>
                            <a:gd name="T106" fmla="*/ 1336 w 1861"/>
                            <a:gd name="T107" fmla="*/ 267 h 667"/>
                            <a:gd name="T108" fmla="*/ 1293 w 1861"/>
                            <a:gd name="T109" fmla="*/ 255 h 667"/>
                            <a:gd name="T110" fmla="*/ 1219 w 1861"/>
                            <a:gd name="T111" fmla="*/ 239 h 667"/>
                            <a:gd name="T112" fmla="*/ 1328 w 1861"/>
                            <a:gd name="T113" fmla="*/ 154 h 667"/>
                            <a:gd name="T114" fmla="*/ 1209 w 1861"/>
                            <a:gd name="T115" fmla="*/ 138 h 667"/>
                            <a:gd name="T116" fmla="*/ 1146 w 1861"/>
                            <a:gd name="T117" fmla="*/ 151 h 667"/>
                            <a:gd name="T118" fmla="*/ 1107 w 1861"/>
                            <a:gd name="T119" fmla="*/ 201 h 667"/>
                            <a:gd name="T120" fmla="*/ 976 w 1861"/>
                            <a:gd name="T121" fmla="*/ 232 h 667"/>
                            <a:gd name="T122" fmla="*/ 950 w 1861"/>
                            <a:gd name="T123" fmla="*/ 191 h 667"/>
                            <a:gd name="T124" fmla="*/ 930 w 1861"/>
                            <a:gd name="T125" fmla="*/ 187 h 6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861" h="667">
                              <a:moveTo>
                                <a:pt x="930" y="187"/>
                              </a:moveTo>
                              <a:lnTo>
                                <a:pt x="920" y="188"/>
                              </a:lnTo>
                              <a:lnTo>
                                <a:pt x="911" y="191"/>
                              </a:lnTo>
                              <a:lnTo>
                                <a:pt x="903" y="197"/>
                              </a:lnTo>
                              <a:lnTo>
                                <a:pt x="895" y="207"/>
                              </a:lnTo>
                              <a:lnTo>
                                <a:pt x="890" y="220"/>
                              </a:lnTo>
                              <a:lnTo>
                                <a:pt x="885" y="232"/>
                              </a:lnTo>
                              <a:lnTo>
                                <a:pt x="860" y="211"/>
                              </a:lnTo>
                              <a:lnTo>
                                <a:pt x="829" y="200"/>
                              </a:lnTo>
                              <a:lnTo>
                                <a:pt x="796" y="201"/>
                              </a:lnTo>
                              <a:lnTo>
                                <a:pt x="775" y="204"/>
                              </a:lnTo>
                              <a:lnTo>
                                <a:pt x="754" y="201"/>
                              </a:lnTo>
                              <a:lnTo>
                                <a:pt x="736" y="191"/>
                              </a:lnTo>
                              <a:lnTo>
                                <a:pt x="727" y="178"/>
                              </a:lnTo>
                              <a:lnTo>
                                <a:pt x="720" y="165"/>
                              </a:lnTo>
                              <a:lnTo>
                                <a:pt x="716" y="151"/>
                              </a:lnTo>
                              <a:lnTo>
                                <a:pt x="695" y="167"/>
                              </a:lnTo>
                              <a:lnTo>
                                <a:pt x="686" y="188"/>
                              </a:lnTo>
                              <a:lnTo>
                                <a:pt x="683" y="199"/>
                              </a:lnTo>
                              <a:lnTo>
                                <a:pt x="615" y="172"/>
                              </a:lnTo>
                              <a:lnTo>
                                <a:pt x="651" y="138"/>
                              </a:lnTo>
                              <a:lnTo>
                                <a:pt x="411" y="37"/>
                              </a:lnTo>
                              <a:lnTo>
                                <a:pt x="424" y="0"/>
                              </a:lnTo>
                              <a:lnTo>
                                <a:pt x="267" y="5"/>
                              </a:lnTo>
                              <a:lnTo>
                                <a:pt x="381" y="117"/>
                              </a:lnTo>
                              <a:lnTo>
                                <a:pt x="390" y="92"/>
                              </a:lnTo>
                              <a:lnTo>
                                <a:pt x="532" y="154"/>
                              </a:lnTo>
                              <a:lnTo>
                                <a:pt x="486" y="190"/>
                              </a:lnTo>
                              <a:lnTo>
                                <a:pt x="526" y="202"/>
                              </a:lnTo>
                              <a:lnTo>
                                <a:pt x="601" y="226"/>
                              </a:lnTo>
                              <a:lnTo>
                                <a:pt x="641" y="239"/>
                              </a:lnTo>
                              <a:lnTo>
                                <a:pt x="628" y="244"/>
                              </a:lnTo>
                              <a:lnTo>
                                <a:pt x="615" y="251"/>
                              </a:lnTo>
                              <a:lnTo>
                                <a:pt x="602" y="259"/>
                              </a:lnTo>
                              <a:lnTo>
                                <a:pt x="585" y="256"/>
                              </a:lnTo>
                              <a:lnTo>
                                <a:pt x="568" y="255"/>
                              </a:lnTo>
                              <a:lnTo>
                                <a:pt x="549" y="256"/>
                              </a:lnTo>
                              <a:lnTo>
                                <a:pt x="541" y="257"/>
                              </a:lnTo>
                              <a:lnTo>
                                <a:pt x="535" y="260"/>
                              </a:lnTo>
                              <a:lnTo>
                                <a:pt x="525" y="267"/>
                              </a:lnTo>
                              <a:lnTo>
                                <a:pt x="521" y="272"/>
                              </a:lnTo>
                              <a:lnTo>
                                <a:pt x="516" y="264"/>
                              </a:lnTo>
                              <a:lnTo>
                                <a:pt x="506" y="262"/>
                              </a:lnTo>
                              <a:lnTo>
                                <a:pt x="497" y="260"/>
                              </a:lnTo>
                              <a:lnTo>
                                <a:pt x="528" y="231"/>
                              </a:lnTo>
                              <a:lnTo>
                                <a:pt x="358" y="181"/>
                              </a:lnTo>
                              <a:lnTo>
                                <a:pt x="408" y="154"/>
                              </a:lnTo>
                              <a:lnTo>
                                <a:pt x="158" y="72"/>
                              </a:lnTo>
                              <a:lnTo>
                                <a:pt x="170" y="37"/>
                              </a:lnTo>
                              <a:lnTo>
                                <a:pt x="0" y="39"/>
                              </a:lnTo>
                              <a:lnTo>
                                <a:pt x="124" y="167"/>
                              </a:lnTo>
                              <a:lnTo>
                                <a:pt x="136" y="133"/>
                              </a:lnTo>
                              <a:lnTo>
                                <a:pt x="243" y="170"/>
                              </a:lnTo>
                              <a:lnTo>
                                <a:pt x="201" y="197"/>
                              </a:lnTo>
                              <a:lnTo>
                                <a:pt x="217" y="202"/>
                              </a:lnTo>
                              <a:lnTo>
                                <a:pt x="260" y="215"/>
                              </a:lnTo>
                              <a:lnTo>
                                <a:pt x="316" y="231"/>
                              </a:lnTo>
                              <a:lnTo>
                                <a:pt x="377" y="250"/>
                              </a:lnTo>
                              <a:lnTo>
                                <a:pt x="430" y="265"/>
                              </a:lnTo>
                              <a:lnTo>
                                <a:pt x="421" y="280"/>
                              </a:lnTo>
                              <a:lnTo>
                                <a:pt x="400" y="276"/>
                              </a:lnTo>
                              <a:lnTo>
                                <a:pt x="379" y="278"/>
                              </a:lnTo>
                              <a:lnTo>
                                <a:pt x="358" y="285"/>
                              </a:lnTo>
                              <a:lnTo>
                                <a:pt x="336" y="280"/>
                              </a:lnTo>
                              <a:lnTo>
                                <a:pt x="312" y="282"/>
                              </a:lnTo>
                              <a:lnTo>
                                <a:pt x="292" y="294"/>
                              </a:lnTo>
                              <a:lnTo>
                                <a:pt x="290" y="296"/>
                              </a:lnTo>
                              <a:lnTo>
                                <a:pt x="289" y="299"/>
                              </a:lnTo>
                              <a:lnTo>
                                <a:pt x="287" y="301"/>
                              </a:lnTo>
                              <a:lnTo>
                                <a:pt x="272" y="294"/>
                              </a:lnTo>
                              <a:lnTo>
                                <a:pt x="256" y="291"/>
                              </a:lnTo>
                              <a:lnTo>
                                <a:pt x="240" y="292"/>
                              </a:lnTo>
                              <a:lnTo>
                                <a:pt x="227" y="296"/>
                              </a:lnTo>
                              <a:lnTo>
                                <a:pt x="220" y="302"/>
                              </a:lnTo>
                              <a:lnTo>
                                <a:pt x="213" y="305"/>
                              </a:lnTo>
                              <a:lnTo>
                                <a:pt x="210" y="303"/>
                              </a:lnTo>
                              <a:lnTo>
                                <a:pt x="205" y="302"/>
                              </a:lnTo>
                              <a:lnTo>
                                <a:pt x="202" y="301"/>
                              </a:lnTo>
                              <a:lnTo>
                                <a:pt x="180" y="304"/>
                              </a:lnTo>
                              <a:lnTo>
                                <a:pt x="161" y="312"/>
                              </a:lnTo>
                              <a:lnTo>
                                <a:pt x="143" y="325"/>
                              </a:lnTo>
                              <a:lnTo>
                                <a:pt x="133" y="338"/>
                              </a:lnTo>
                              <a:lnTo>
                                <a:pt x="162" y="354"/>
                              </a:lnTo>
                              <a:lnTo>
                                <a:pt x="194" y="364"/>
                              </a:lnTo>
                              <a:lnTo>
                                <a:pt x="225" y="364"/>
                              </a:lnTo>
                              <a:lnTo>
                                <a:pt x="230" y="362"/>
                              </a:lnTo>
                              <a:lnTo>
                                <a:pt x="235" y="360"/>
                              </a:lnTo>
                              <a:lnTo>
                                <a:pt x="238" y="355"/>
                              </a:lnTo>
                              <a:lnTo>
                                <a:pt x="261" y="368"/>
                              </a:lnTo>
                              <a:lnTo>
                                <a:pt x="287" y="375"/>
                              </a:lnTo>
                              <a:lnTo>
                                <a:pt x="313" y="375"/>
                              </a:lnTo>
                              <a:lnTo>
                                <a:pt x="339" y="387"/>
                              </a:lnTo>
                              <a:lnTo>
                                <a:pt x="367" y="387"/>
                              </a:lnTo>
                              <a:lnTo>
                                <a:pt x="396" y="384"/>
                              </a:lnTo>
                              <a:lnTo>
                                <a:pt x="405" y="391"/>
                              </a:lnTo>
                              <a:lnTo>
                                <a:pt x="413" y="395"/>
                              </a:lnTo>
                              <a:lnTo>
                                <a:pt x="422" y="399"/>
                              </a:lnTo>
                              <a:lnTo>
                                <a:pt x="387" y="408"/>
                              </a:lnTo>
                              <a:lnTo>
                                <a:pt x="408" y="425"/>
                              </a:lnTo>
                              <a:lnTo>
                                <a:pt x="235" y="476"/>
                              </a:lnTo>
                              <a:lnTo>
                                <a:pt x="280" y="514"/>
                              </a:lnTo>
                              <a:lnTo>
                                <a:pt x="164" y="552"/>
                              </a:lnTo>
                              <a:lnTo>
                                <a:pt x="153" y="520"/>
                              </a:lnTo>
                              <a:lnTo>
                                <a:pt x="14" y="639"/>
                              </a:lnTo>
                              <a:lnTo>
                                <a:pt x="197" y="644"/>
                              </a:lnTo>
                              <a:lnTo>
                                <a:pt x="184" y="610"/>
                              </a:lnTo>
                              <a:lnTo>
                                <a:pt x="449" y="523"/>
                              </a:lnTo>
                              <a:lnTo>
                                <a:pt x="414" y="493"/>
                              </a:lnTo>
                              <a:lnTo>
                                <a:pt x="540" y="453"/>
                              </a:lnTo>
                              <a:lnTo>
                                <a:pt x="526" y="441"/>
                              </a:lnTo>
                              <a:lnTo>
                                <a:pt x="553" y="432"/>
                              </a:lnTo>
                              <a:lnTo>
                                <a:pt x="611" y="413"/>
                              </a:lnTo>
                              <a:lnTo>
                                <a:pt x="670" y="396"/>
                              </a:lnTo>
                              <a:lnTo>
                                <a:pt x="675" y="399"/>
                              </a:lnTo>
                              <a:lnTo>
                                <a:pt x="680" y="403"/>
                              </a:lnTo>
                              <a:lnTo>
                                <a:pt x="683" y="405"/>
                              </a:lnTo>
                              <a:lnTo>
                                <a:pt x="484" y="494"/>
                              </a:lnTo>
                              <a:lnTo>
                                <a:pt x="528" y="534"/>
                              </a:lnTo>
                              <a:lnTo>
                                <a:pt x="416" y="573"/>
                              </a:lnTo>
                              <a:lnTo>
                                <a:pt x="407" y="550"/>
                              </a:lnTo>
                              <a:lnTo>
                                <a:pt x="263" y="663"/>
                              </a:lnTo>
                              <a:lnTo>
                                <a:pt x="460" y="667"/>
                              </a:lnTo>
                              <a:lnTo>
                                <a:pt x="442" y="630"/>
                              </a:lnTo>
                              <a:lnTo>
                                <a:pt x="674" y="546"/>
                              </a:lnTo>
                              <a:lnTo>
                                <a:pt x="620" y="501"/>
                              </a:lnTo>
                              <a:lnTo>
                                <a:pt x="707" y="462"/>
                              </a:lnTo>
                              <a:lnTo>
                                <a:pt x="712" y="466"/>
                              </a:lnTo>
                              <a:lnTo>
                                <a:pt x="722" y="475"/>
                              </a:lnTo>
                              <a:lnTo>
                                <a:pt x="733" y="483"/>
                              </a:lnTo>
                              <a:lnTo>
                                <a:pt x="736" y="473"/>
                              </a:lnTo>
                              <a:lnTo>
                                <a:pt x="740" y="465"/>
                              </a:lnTo>
                              <a:lnTo>
                                <a:pt x="745" y="458"/>
                              </a:lnTo>
                              <a:lnTo>
                                <a:pt x="759" y="447"/>
                              </a:lnTo>
                              <a:lnTo>
                                <a:pt x="775" y="446"/>
                              </a:lnTo>
                              <a:lnTo>
                                <a:pt x="792" y="443"/>
                              </a:lnTo>
                              <a:lnTo>
                                <a:pt x="827" y="445"/>
                              </a:lnTo>
                              <a:lnTo>
                                <a:pt x="860" y="433"/>
                              </a:lnTo>
                              <a:lnTo>
                                <a:pt x="886" y="407"/>
                              </a:lnTo>
                              <a:lnTo>
                                <a:pt x="886" y="406"/>
                              </a:lnTo>
                              <a:lnTo>
                                <a:pt x="891" y="411"/>
                              </a:lnTo>
                              <a:lnTo>
                                <a:pt x="895" y="418"/>
                              </a:lnTo>
                              <a:lnTo>
                                <a:pt x="898" y="424"/>
                              </a:lnTo>
                              <a:lnTo>
                                <a:pt x="907" y="431"/>
                              </a:lnTo>
                              <a:lnTo>
                                <a:pt x="918" y="437"/>
                              </a:lnTo>
                              <a:lnTo>
                                <a:pt x="931" y="439"/>
                              </a:lnTo>
                              <a:lnTo>
                                <a:pt x="942" y="437"/>
                              </a:lnTo>
                              <a:lnTo>
                                <a:pt x="953" y="431"/>
                              </a:lnTo>
                              <a:lnTo>
                                <a:pt x="962" y="424"/>
                              </a:lnTo>
                              <a:lnTo>
                                <a:pt x="967" y="418"/>
                              </a:lnTo>
                              <a:lnTo>
                                <a:pt x="970" y="411"/>
                              </a:lnTo>
                              <a:lnTo>
                                <a:pt x="975" y="406"/>
                              </a:lnTo>
                              <a:lnTo>
                                <a:pt x="975" y="407"/>
                              </a:lnTo>
                              <a:lnTo>
                                <a:pt x="976" y="407"/>
                              </a:lnTo>
                              <a:lnTo>
                                <a:pt x="1001" y="433"/>
                              </a:lnTo>
                              <a:lnTo>
                                <a:pt x="1034" y="445"/>
                              </a:lnTo>
                              <a:lnTo>
                                <a:pt x="1070" y="443"/>
                              </a:lnTo>
                              <a:lnTo>
                                <a:pt x="1086" y="446"/>
                              </a:lnTo>
                              <a:lnTo>
                                <a:pt x="1103" y="447"/>
                              </a:lnTo>
                              <a:lnTo>
                                <a:pt x="1115" y="458"/>
                              </a:lnTo>
                              <a:lnTo>
                                <a:pt x="1120" y="465"/>
                              </a:lnTo>
                              <a:lnTo>
                                <a:pt x="1124" y="473"/>
                              </a:lnTo>
                              <a:lnTo>
                                <a:pt x="1127" y="483"/>
                              </a:lnTo>
                              <a:lnTo>
                                <a:pt x="1139" y="475"/>
                              </a:lnTo>
                              <a:lnTo>
                                <a:pt x="1150" y="466"/>
                              </a:lnTo>
                              <a:lnTo>
                                <a:pt x="1154" y="462"/>
                              </a:lnTo>
                              <a:lnTo>
                                <a:pt x="1241" y="501"/>
                              </a:lnTo>
                              <a:lnTo>
                                <a:pt x="1187" y="546"/>
                              </a:lnTo>
                              <a:lnTo>
                                <a:pt x="1419" y="630"/>
                              </a:lnTo>
                              <a:lnTo>
                                <a:pt x="1402" y="667"/>
                              </a:lnTo>
                              <a:lnTo>
                                <a:pt x="1597" y="663"/>
                              </a:lnTo>
                              <a:lnTo>
                                <a:pt x="1455" y="550"/>
                              </a:lnTo>
                              <a:lnTo>
                                <a:pt x="1445" y="573"/>
                              </a:lnTo>
                              <a:lnTo>
                                <a:pt x="1332" y="534"/>
                              </a:lnTo>
                              <a:lnTo>
                                <a:pt x="1376" y="494"/>
                              </a:lnTo>
                              <a:lnTo>
                                <a:pt x="1177" y="405"/>
                              </a:lnTo>
                              <a:lnTo>
                                <a:pt x="1181" y="403"/>
                              </a:lnTo>
                              <a:lnTo>
                                <a:pt x="1187" y="399"/>
                              </a:lnTo>
                              <a:lnTo>
                                <a:pt x="1191" y="396"/>
                              </a:lnTo>
                              <a:lnTo>
                                <a:pt x="1249" y="413"/>
                              </a:lnTo>
                              <a:lnTo>
                                <a:pt x="1307" y="432"/>
                              </a:lnTo>
                              <a:lnTo>
                                <a:pt x="1334" y="441"/>
                              </a:lnTo>
                              <a:lnTo>
                                <a:pt x="1321" y="453"/>
                              </a:lnTo>
                              <a:lnTo>
                                <a:pt x="1447" y="493"/>
                              </a:lnTo>
                              <a:lnTo>
                                <a:pt x="1412" y="523"/>
                              </a:lnTo>
                              <a:lnTo>
                                <a:pt x="1676" y="610"/>
                              </a:lnTo>
                              <a:lnTo>
                                <a:pt x="1664" y="644"/>
                              </a:lnTo>
                              <a:lnTo>
                                <a:pt x="1846" y="639"/>
                              </a:lnTo>
                              <a:lnTo>
                                <a:pt x="1708" y="520"/>
                              </a:lnTo>
                              <a:lnTo>
                                <a:pt x="1696" y="552"/>
                              </a:lnTo>
                              <a:lnTo>
                                <a:pt x="1582" y="514"/>
                              </a:lnTo>
                              <a:lnTo>
                                <a:pt x="1626" y="476"/>
                              </a:lnTo>
                              <a:lnTo>
                                <a:pt x="1454" y="425"/>
                              </a:lnTo>
                              <a:lnTo>
                                <a:pt x="1473" y="408"/>
                              </a:lnTo>
                              <a:lnTo>
                                <a:pt x="1440" y="399"/>
                              </a:lnTo>
                              <a:lnTo>
                                <a:pt x="1449" y="395"/>
                              </a:lnTo>
                              <a:lnTo>
                                <a:pt x="1456" y="391"/>
                              </a:lnTo>
                              <a:lnTo>
                                <a:pt x="1464" y="384"/>
                              </a:lnTo>
                              <a:lnTo>
                                <a:pt x="1494" y="387"/>
                              </a:lnTo>
                              <a:lnTo>
                                <a:pt x="1521" y="387"/>
                              </a:lnTo>
                              <a:lnTo>
                                <a:pt x="1548" y="375"/>
                              </a:lnTo>
                              <a:lnTo>
                                <a:pt x="1575" y="375"/>
                              </a:lnTo>
                              <a:lnTo>
                                <a:pt x="1599" y="368"/>
                              </a:lnTo>
                              <a:lnTo>
                                <a:pt x="1623" y="355"/>
                              </a:lnTo>
                              <a:lnTo>
                                <a:pt x="1627" y="360"/>
                              </a:lnTo>
                              <a:lnTo>
                                <a:pt x="1631" y="362"/>
                              </a:lnTo>
                              <a:lnTo>
                                <a:pt x="1635" y="364"/>
                              </a:lnTo>
                              <a:lnTo>
                                <a:pt x="1668" y="364"/>
                              </a:lnTo>
                              <a:lnTo>
                                <a:pt x="1699" y="354"/>
                              </a:lnTo>
                              <a:lnTo>
                                <a:pt x="1727" y="338"/>
                              </a:lnTo>
                              <a:lnTo>
                                <a:pt x="1717" y="325"/>
                              </a:lnTo>
                              <a:lnTo>
                                <a:pt x="1701" y="312"/>
                              </a:lnTo>
                              <a:lnTo>
                                <a:pt x="1680" y="304"/>
                              </a:lnTo>
                              <a:lnTo>
                                <a:pt x="1660" y="301"/>
                              </a:lnTo>
                              <a:lnTo>
                                <a:pt x="1657" y="302"/>
                              </a:lnTo>
                              <a:lnTo>
                                <a:pt x="1650" y="303"/>
                              </a:lnTo>
                              <a:lnTo>
                                <a:pt x="1647" y="305"/>
                              </a:lnTo>
                              <a:lnTo>
                                <a:pt x="1640" y="302"/>
                              </a:lnTo>
                              <a:lnTo>
                                <a:pt x="1633" y="296"/>
                              </a:lnTo>
                              <a:lnTo>
                                <a:pt x="1622" y="292"/>
                              </a:lnTo>
                              <a:lnTo>
                                <a:pt x="1604" y="291"/>
                              </a:lnTo>
                              <a:lnTo>
                                <a:pt x="1588" y="294"/>
                              </a:lnTo>
                              <a:lnTo>
                                <a:pt x="1574" y="301"/>
                              </a:lnTo>
                              <a:lnTo>
                                <a:pt x="1572" y="299"/>
                              </a:lnTo>
                              <a:lnTo>
                                <a:pt x="1571" y="296"/>
                              </a:lnTo>
                              <a:lnTo>
                                <a:pt x="1570" y="294"/>
                              </a:lnTo>
                              <a:lnTo>
                                <a:pt x="1549" y="282"/>
                              </a:lnTo>
                              <a:lnTo>
                                <a:pt x="1525" y="280"/>
                              </a:lnTo>
                              <a:lnTo>
                                <a:pt x="1502" y="285"/>
                              </a:lnTo>
                              <a:lnTo>
                                <a:pt x="1483" y="278"/>
                              </a:lnTo>
                              <a:lnTo>
                                <a:pt x="1460" y="276"/>
                              </a:lnTo>
                              <a:lnTo>
                                <a:pt x="1441" y="280"/>
                              </a:lnTo>
                              <a:lnTo>
                                <a:pt x="1431" y="265"/>
                              </a:lnTo>
                              <a:lnTo>
                                <a:pt x="1484" y="250"/>
                              </a:lnTo>
                              <a:lnTo>
                                <a:pt x="1544" y="231"/>
                              </a:lnTo>
                              <a:lnTo>
                                <a:pt x="1601" y="215"/>
                              </a:lnTo>
                              <a:lnTo>
                                <a:pt x="1643" y="202"/>
                              </a:lnTo>
                              <a:lnTo>
                                <a:pt x="1660" y="197"/>
                              </a:lnTo>
                              <a:lnTo>
                                <a:pt x="1618" y="170"/>
                              </a:lnTo>
                              <a:lnTo>
                                <a:pt x="1724" y="133"/>
                              </a:lnTo>
                              <a:lnTo>
                                <a:pt x="1737" y="167"/>
                              </a:lnTo>
                              <a:lnTo>
                                <a:pt x="1861" y="39"/>
                              </a:lnTo>
                              <a:lnTo>
                                <a:pt x="1690" y="37"/>
                              </a:lnTo>
                              <a:lnTo>
                                <a:pt x="1703" y="72"/>
                              </a:lnTo>
                              <a:lnTo>
                                <a:pt x="1454" y="154"/>
                              </a:lnTo>
                              <a:lnTo>
                                <a:pt x="1503" y="181"/>
                              </a:lnTo>
                              <a:lnTo>
                                <a:pt x="1333" y="231"/>
                              </a:lnTo>
                              <a:lnTo>
                                <a:pt x="1364" y="260"/>
                              </a:lnTo>
                              <a:lnTo>
                                <a:pt x="1355" y="262"/>
                              </a:lnTo>
                              <a:lnTo>
                                <a:pt x="1345" y="264"/>
                              </a:lnTo>
                              <a:lnTo>
                                <a:pt x="1339" y="272"/>
                              </a:lnTo>
                              <a:lnTo>
                                <a:pt x="1336" y="267"/>
                              </a:lnTo>
                              <a:lnTo>
                                <a:pt x="1327" y="260"/>
                              </a:lnTo>
                              <a:lnTo>
                                <a:pt x="1320" y="257"/>
                              </a:lnTo>
                              <a:lnTo>
                                <a:pt x="1312" y="256"/>
                              </a:lnTo>
                              <a:lnTo>
                                <a:pt x="1293" y="255"/>
                              </a:lnTo>
                              <a:lnTo>
                                <a:pt x="1276" y="256"/>
                              </a:lnTo>
                              <a:lnTo>
                                <a:pt x="1258" y="259"/>
                              </a:lnTo>
                              <a:lnTo>
                                <a:pt x="1246" y="251"/>
                              </a:lnTo>
                              <a:lnTo>
                                <a:pt x="1234" y="244"/>
                              </a:lnTo>
                              <a:lnTo>
                                <a:pt x="1219" y="239"/>
                              </a:lnTo>
                              <a:lnTo>
                                <a:pt x="1259" y="226"/>
                              </a:lnTo>
                              <a:lnTo>
                                <a:pt x="1334" y="202"/>
                              </a:lnTo>
                              <a:lnTo>
                                <a:pt x="1375" y="190"/>
                              </a:lnTo>
                              <a:lnTo>
                                <a:pt x="1328" y="154"/>
                              </a:lnTo>
                              <a:lnTo>
                                <a:pt x="1470" y="92"/>
                              </a:lnTo>
                              <a:lnTo>
                                <a:pt x="1480" y="117"/>
                              </a:lnTo>
                              <a:lnTo>
                                <a:pt x="1593" y="5"/>
                              </a:lnTo>
                              <a:lnTo>
                                <a:pt x="1437" y="0"/>
                              </a:lnTo>
                              <a:lnTo>
                                <a:pt x="1451" y="37"/>
                              </a:lnTo>
                              <a:lnTo>
                                <a:pt x="1209" y="138"/>
                              </a:lnTo>
                              <a:lnTo>
                                <a:pt x="1245" y="172"/>
                              </a:lnTo>
                              <a:lnTo>
                                <a:pt x="1177" y="199"/>
                              </a:lnTo>
                              <a:lnTo>
                                <a:pt x="1174" y="188"/>
                              </a:lnTo>
                              <a:lnTo>
                                <a:pt x="1165" y="167"/>
                              </a:lnTo>
                              <a:lnTo>
                                <a:pt x="1146" y="151"/>
                              </a:lnTo>
                              <a:lnTo>
                                <a:pt x="1142" y="165"/>
                              </a:lnTo>
                              <a:lnTo>
                                <a:pt x="1133" y="178"/>
                              </a:lnTo>
                              <a:lnTo>
                                <a:pt x="1125" y="191"/>
                              </a:lnTo>
                              <a:lnTo>
                                <a:pt x="1107" y="201"/>
                              </a:lnTo>
                              <a:lnTo>
                                <a:pt x="1086" y="204"/>
                              </a:lnTo>
                              <a:lnTo>
                                <a:pt x="1065" y="201"/>
                              </a:lnTo>
                              <a:lnTo>
                                <a:pt x="1031" y="200"/>
                              </a:lnTo>
                              <a:lnTo>
                                <a:pt x="1001" y="211"/>
                              </a:lnTo>
                              <a:lnTo>
                                <a:pt x="976" y="232"/>
                              </a:lnTo>
                              <a:lnTo>
                                <a:pt x="972" y="220"/>
                              </a:lnTo>
                              <a:lnTo>
                                <a:pt x="966" y="207"/>
                              </a:lnTo>
                              <a:lnTo>
                                <a:pt x="958" y="197"/>
                              </a:lnTo>
                              <a:lnTo>
                                <a:pt x="950" y="191"/>
                              </a:lnTo>
                              <a:lnTo>
                                <a:pt x="941" y="188"/>
                              </a:lnTo>
                              <a:lnTo>
                                <a:pt x="931" y="187"/>
                              </a:lnTo>
                              <a:lnTo>
                                <a:pt x="930" y="187"/>
                              </a:lnTo>
                            </a:path>
                          </a:pathLst>
                        </a:custGeom>
                        <a:noFill/>
                        <a:ln w="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9"/>
                      <wps:cNvSpPr>
                        <a:spLocks/>
                      </wps:cNvSpPr>
                      <wps:spPr bwMode="auto">
                        <a:xfrm>
                          <a:off x="259080" y="24130"/>
                          <a:ext cx="81915" cy="48260"/>
                        </a:xfrm>
                        <a:custGeom>
                          <a:avLst/>
                          <a:gdLst>
                            <a:gd name="T0" fmla="*/ 388 w 388"/>
                            <a:gd name="T1" fmla="*/ 2 h 227"/>
                            <a:gd name="T2" fmla="*/ 312 w 388"/>
                            <a:gd name="T3" fmla="*/ 80 h 227"/>
                            <a:gd name="T4" fmla="*/ 303 w 388"/>
                            <a:gd name="T5" fmla="*/ 59 h 227"/>
                            <a:gd name="T6" fmla="*/ 126 w 388"/>
                            <a:gd name="T7" fmla="*/ 135 h 227"/>
                            <a:gd name="T8" fmla="*/ 171 w 388"/>
                            <a:gd name="T9" fmla="*/ 170 h 227"/>
                            <a:gd name="T10" fmla="*/ 171 w 388"/>
                            <a:gd name="T11" fmla="*/ 170 h 227"/>
                            <a:gd name="T12" fmla="*/ 152 w 388"/>
                            <a:gd name="T13" fmla="*/ 176 h 227"/>
                            <a:gd name="T14" fmla="*/ 107 w 388"/>
                            <a:gd name="T15" fmla="*/ 190 h 227"/>
                            <a:gd name="T16" fmla="*/ 52 w 388"/>
                            <a:gd name="T17" fmla="*/ 209 h 227"/>
                            <a:gd name="T18" fmla="*/ 0 w 388"/>
                            <a:gd name="T19" fmla="*/ 227 h 227"/>
                            <a:gd name="T20" fmla="*/ 0 w 388"/>
                            <a:gd name="T21" fmla="*/ 227 h 227"/>
                            <a:gd name="T22" fmla="*/ 12 w 388"/>
                            <a:gd name="T23" fmla="*/ 202 h 227"/>
                            <a:gd name="T24" fmla="*/ 37 w 388"/>
                            <a:gd name="T25" fmla="*/ 185 h 227"/>
                            <a:gd name="T26" fmla="*/ 52 w 388"/>
                            <a:gd name="T27" fmla="*/ 180 h 227"/>
                            <a:gd name="T28" fmla="*/ 52 w 388"/>
                            <a:gd name="T29" fmla="*/ 180 h 227"/>
                            <a:gd name="T30" fmla="*/ 97 w 388"/>
                            <a:gd name="T31" fmla="*/ 162 h 227"/>
                            <a:gd name="T32" fmla="*/ 60 w 388"/>
                            <a:gd name="T33" fmla="*/ 129 h 227"/>
                            <a:gd name="T34" fmla="*/ 293 w 388"/>
                            <a:gd name="T35" fmla="*/ 31 h 227"/>
                            <a:gd name="T36" fmla="*/ 283 w 388"/>
                            <a:gd name="T37" fmla="*/ 0 h 227"/>
                            <a:gd name="T38" fmla="*/ 388 w 388"/>
                            <a:gd name="T39" fmla="*/ 2 h 227"/>
                            <a:gd name="T40" fmla="*/ 388 w 388"/>
                            <a:gd name="T41" fmla="*/ 2 h 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88" h="227">
                              <a:moveTo>
                                <a:pt x="388" y="2"/>
                              </a:moveTo>
                              <a:lnTo>
                                <a:pt x="312" y="80"/>
                              </a:lnTo>
                              <a:lnTo>
                                <a:pt x="303" y="59"/>
                              </a:lnTo>
                              <a:lnTo>
                                <a:pt x="126" y="135"/>
                              </a:lnTo>
                              <a:lnTo>
                                <a:pt x="171" y="170"/>
                              </a:lnTo>
                              <a:lnTo>
                                <a:pt x="152" y="176"/>
                              </a:lnTo>
                              <a:lnTo>
                                <a:pt x="107" y="190"/>
                              </a:lnTo>
                              <a:lnTo>
                                <a:pt x="52" y="209"/>
                              </a:lnTo>
                              <a:lnTo>
                                <a:pt x="0" y="227"/>
                              </a:lnTo>
                              <a:lnTo>
                                <a:pt x="12" y="202"/>
                              </a:lnTo>
                              <a:lnTo>
                                <a:pt x="37" y="185"/>
                              </a:lnTo>
                              <a:lnTo>
                                <a:pt x="52" y="180"/>
                              </a:lnTo>
                              <a:lnTo>
                                <a:pt x="97" y="162"/>
                              </a:lnTo>
                              <a:lnTo>
                                <a:pt x="60" y="129"/>
                              </a:lnTo>
                              <a:lnTo>
                                <a:pt x="293" y="31"/>
                              </a:lnTo>
                              <a:lnTo>
                                <a:pt x="283" y="0"/>
                              </a:lnTo>
                              <a:lnTo>
                                <a:pt x="388"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0"/>
                      <wps:cNvSpPr>
                        <a:spLocks/>
                      </wps:cNvSpPr>
                      <wps:spPr bwMode="auto">
                        <a:xfrm>
                          <a:off x="299085" y="32385"/>
                          <a:ext cx="98425" cy="43180"/>
                        </a:xfrm>
                        <a:custGeom>
                          <a:avLst/>
                          <a:gdLst>
                            <a:gd name="T0" fmla="*/ 465 w 465"/>
                            <a:gd name="T1" fmla="*/ 0 h 204"/>
                            <a:gd name="T2" fmla="*/ 379 w 465"/>
                            <a:gd name="T3" fmla="*/ 86 h 204"/>
                            <a:gd name="T4" fmla="*/ 370 w 465"/>
                            <a:gd name="T5" fmla="*/ 62 h 204"/>
                            <a:gd name="T6" fmla="*/ 220 w 465"/>
                            <a:gd name="T7" fmla="*/ 112 h 204"/>
                            <a:gd name="T8" fmla="*/ 265 w 465"/>
                            <a:gd name="T9" fmla="*/ 140 h 204"/>
                            <a:gd name="T10" fmla="*/ 265 w 465"/>
                            <a:gd name="T11" fmla="*/ 140 h 204"/>
                            <a:gd name="T12" fmla="*/ 250 w 465"/>
                            <a:gd name="T13" fmla="*/ 144 h 204"/>
                            <a:gd name="T14" fmla="*/ 212 w 465"/>
                            <a:gd name="T15" fmla="*/ 155 h 204"/>
                            <a:gd name="T16" fmla="*/ 159 w 465"/>
                            <a:gd name="T17" fmla="*/ 171 h 204"/>
                            <a:gd name="T18" fmla="*/ 104 w 465"/>
                            <a:gd name="T19" fmla="*/ 188 h 204"/>
                            <a:gd name="T20" fmla="*/ 55 w 465"/>
                            <a:gd name="T21" fmla="*/ 203 h 204"/>
                            <a:gd name="T22" fmla="*/ 55 w 465"/>
                            <a:gd name="T23" fmla="*/ 203 h 204"/>
                            <a:gd name="T24" fmla="*/ 37 w 465"/>
                            <a:gd name="T25" fmla="*/ 204 h 204"/>
                            <a:gd name="T26" fmla="*/ 20 w 465"/>
                            <a:gd name="T27" fmla="*/ 201 h 204"/>
                            <a:gd name="T28" fmla="*/ 0 w 465"/>
                            <a:gd name="T29" fmla="*/ 187 h 204"/>
                            <a:gd name="T30" fmla="*/ 0 w 465"/>
                            <a:gd name="T31" fmla="*/ 187 h 204"/>
                            <a:gd name="T32" fmla="*/ 174 w 465"/>
                            <a:gd name="T33" fmla="*/ 133 h 204"/>
                            <a:gd name="T34" fmla="*/ 127 w 465"/>
                            <a:gd name="T35" fmla="*/ 105 h 204"/>
                            <a:gd name="T36" fmla="*/ 358 w 465"/>
                            <a:gd name="T37" fmla="*/ 28 h 204"/>
                            <a:gd name="T38" fmla="*/ 348 w 465"/>
                            <a:gd name="T39" fmla="*/ 0 h 204"/>
                            <a:gd name="T40" fmla="*/ 465 w 465"/>
                            <a:gd name="T41" fmla="*/ 0 h 204"/>
                            <a:gd name="T42" fmla="*/ 465 w 465"/>
                            <a:gd name="T43" fmla="*/ 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65" h="204">
                              <a:moveTo>
                                <a:pt x="465" y="0"/>
                              </a:moveTo>
                              <a:lnTo>
                                <a:pt x="379" y="86"/>
                              </a:lnTo>
                              <a:lnTo>
                                <a:pt x="370" y="62"/>
                              </a:lnTo>
                              <a:lnTo>
                                <a:pt x="220" y="112"/>
                              </a:lnTo>
                              <a:lnTo>
                                <a:pt x="265" y="140"/>
                              </a:lnTo>
                              <a:lnTo>
                                <a:pt x="250" y="144"/>
                              </a:lnTo>
                              <a:lnTo>
                                <a:pt x="212" y="155"/>
                              </a:lnTo>
                              <a:lnTo>
                                <a:pt x="159" y="171"/>
                              </a:lnTo>
                              <a:lnTo>
                                <a:pt x="104" y="188"/>
                              </a:lnTo>
                              <a:lnTo>
                                <a:pt x="55" y="203"/>
                              </a:lnTo>
                              <a:lnTo>
                                <a:pt x="37" y="204"/>
                              </a:lnTo>
                              <a:lnTo>
                                <a:pt x="20" y="201"/>
                              </a:lnTo>
                              <a:lnTo>
                                <a:pt x="0" y="187"/>
                              </a:lnTo>
                              <a:lnTo>
                                <a:pt x="174" y="133"/>
                              </a:lnTo>
                              <a:lnTo>
                                <a:pt x="127" y="105"/>
                              </a:lnTo>
                              <a:lnTo>
                                <a:pt x="358" y="28"/>
                              </a:lnTo>
                              <a:lnTo>
                                <a:pt x="348" y="0"/>
                              </a:lnTo>
                              <a:lnTo>
                                <a:pt x="4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1"/>
                      <wps:cNvSpPr>
                        <a:spLocks/>
                      </wps:cNvSpPr>
                      <wps:spPr bwMode="auto">
                        <a:xfrm>
                          <a:off x="218440" y="57785"/>
                          <a:ext cx="48260" cy="61595"/>
                        </a:xfrm>
                        <a:custGeom>
                          <a:avLst/>
                          <a:gdLst>
                            <a:gd name="T0" fmla="*/ 174 w 229"/>
                            <a:gd name="T1" fmla="*/ 58 h 289"/>
                            <a:gd name="T2" fmla="*/ 148 w 229"/>
                            <a:gd name="T3" fmla="*/ 77 h 289"/>
                            <a:gd name="T4" fmla="*/ 97 w 229"/>
                            <a:gd name="T5" fmla="*/ 88 h 289"/>
                            <a:gd name="T6" fmla="*/ 67 w 229"/>
                            <a:gd name="T7" fmla="*/ 91 h 289"/>
                            <a:gd name="T8" fmla="*/ 73 w 229"/>
                            <a:gd name="T9" fmla="*/ 100 h 289"/>
                            <a:gd name="T10" fmla="*/ 152 w 229"/>
                            <a:gd name="T11" fmla="*/ 88 h 289"/>
                            <a:gd name="T12" fmla="*/ 181 w 229"/>
                            <a:gd name="T13" fmla="*/ 85 h 289"/>
                            <a:gd name="T14" fmla="*/ 201 w 229"/>
                            <a:gd name="T15" fmla="*/ 99 h 289"/>
                            <a:gd name="T16" fmla="*/ 203 w 229"/>
                            <a:gd name="T17" fmla="*/ 118 h 289"/>
                            <a:gd name="T18" fmla="*/ 193 w 229"/>
                            <a:gd name="T19" fmla="*/ 131 h 289"/>
                            <a:gd name="T20" fmla="*/ 216 w 229"/>
                            <a:gd name="T21" fmla="*/ 138 h 289"/>
                            <a:gd name="T22" fmla="*/ 228 w 229"/>
                            <a:gd name="T23" fmla="*/ 149 h 289"/>
                            <a:gd name="T24" fmla="*/ 225 w 229"/>
                            <a:gd name="T25" fmla="*/ 170 h 289"/>
                            <a:gd name="T26" fmla="*/ 198 w 229"/>
                            <a:gd name="T27" fmla="*/ 199 h 289"/>
                            <a:gd name="T28" fmla="*/ 199 w 229"/>
                            <a:gd name="T29" fmla="*/ 205 h 289"/>
                            <a:gd name="T30" fmla="*/ 192 w 229"/>
                            <a:gd name="T31" fmla="*/ 218 h 289"/>
                            <a:gd name="T32" fmla="*/ 170 w 229"/>
                            <a:gd name="T33" fmla="*/ 225 h 289"/>
                            <a:gd name="T34" fmla="*/ 115 w 229"/>
                            <a:gd name="T35" fmla="*/ 209 h 289"/>
                            <a:gd name="T36" fmla="*/ 89 w 229"/>
                            <a:gd name="T37" fmla="*/ 184 h 289"/>
                            <a:gd name="T38" fmla="*/ 66 w 229"/>
                            <a:gd name="T39" fmla="*/ 181 h 289"/>
                            <a:gd name="T40" fmla="*/ 57 w 229"/>
                            <a:gd name="T41" fmla="*/ 187 h 289"/>
                            <a:gd name="T42" fmla="*/ 61 w 229"/>
                            <a:gd name="T43" fmla="*/ 197 h 289"/>
                            <a:gd name="T44" fmla="*/ 81 w 229"/>
                            <a:gd name="T45" fmla="*/ 196 h 289"/>
                            <a:gd name="T46" fmla="*/ 96 w 229"/>
                            <a:gd name="T47" fmla="*/ 208 h 289"/>
                            <a:gd name="T48" fmla="*/ 112 w 229"/>
                            <a:gd name="T49" fmla="*/ 223 h 289"/>
                            <a:gd name="T50" fmla="*/ 166 w 229"/>
                            <a:gd name="T51" fmla="*/ 252 h 289"/>
                            <a:gd name="T52" fmla="*/ 164 w 229"/>
                            <a:gd name="T53" fmla="*/ 276 h 289"/>
                            <a:gd name="T54" fmla="*/ 152 w 229"/>
                            <a:gd name="T55" fmla="*/ 289 h 289"/>
                            <a:gd name="T56" fmla="*/ 117 w 229"/>
                            <a:gd name="T57" fmla="*/ 260 h 289"/>
                            <a:gd name="T58" fmla="*/ 59 w 229"/>
                            <a:gd name="T59" fmla="*/ 259 h 289"/>
                            <a:gd name="T60" fmla="*/ 4 w 229"/>
                            <a:gd name="T61" fmla="*/ 228 h 289"/>
                            <a:gd name="T62" fmla="*/ 23 w 229"/>
                            <a:gd name="T63" fmla="*/ 147 h 289"/>
                            <a:gd name="T64" fmla="*/ 82 w 229"/>
                            <a:gd name="T65" fmla="*/ 149 h 289"/>
                            <a:gd name="T66" fmla="*/ 112 w 229"/>
                            <a:gd name="T67" fmla="*/ 142 h 289"/>
                            <a:gd name="T68" fmla="*/ 108 w 229"/>
                            <a:gd name="T69" fmla="*/ 136 h 289"/>
                            <a:gd name="T70" fmla="*/ 43 w 229"/>
                            <a:gd name="T71" fmla="*/ 133 h 289"/>
                            <a:gd name="T72" fmla="*/ 24 w 229"/>
                            <a:gd name="T73" fmla="*/ 134 h 289"/>
                            <a:gd name="T74" fmla="*/ 3 w 229"/>
                            <a:gd name="T75" fmla="*/ 116 h 289"/>
                            <a:gd name="T76" fmla="*/ 2 w 229"/>
                            <a:gd name="T77" fmla="*/ 74 h 289"/>
                            <a:gd name="T78" fmla="*/ 47 w 229"/>
                            <a:gd name="T79" fmla="*/ 41 h 289"/>
                            <a:gd name="T80" fmla="*/ 119 w 229"/>
                            <a:gd name="T81" fmla="*/ 43 h 289"/>
                            <a:gd name="T82" fmla="*/ 158 w 229"/>
                            <a:gd name="T83" fmla="*/ 20 h 289"/>
                            <a:gd name="T84" fmla="*/ 170 w 229"/>
                            <a:gd name="T85" fmla="*/ 0 h 289"/>
                            <a:gd name="T86" fmla="*/ 181 w 229"/>
                            <a:gd name="T87" fmla="*/ 41 h 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29" h="289">
                              <a:moveTo>
                                <a:pt x="181" y="41"/>
                              </a:moveTo>
                              <a:lnTo>
                                <a:pt x="178" y="50"/>
                              </a:lnTo>
                              <a:lnTo>
                                <a:pt x="174" y="58"/>
                              </a:lnTo>
                              <a:lnTo>
                                <a:pt x="168" y="66"/>
                              </a:lnTo>
                              <a:lnTo>
                                <a:pt x="148" y="77"/>
                              </a:lnTo>
                              <a:lnTo>
                                <a:pt x="122" y="80"/>
                              </a:lnTo>
                              <a:lnTo>
                                <a:pt x="97" y="88"/>
                              </a:lnTo>
                              <a:lnTo>
                                <a:pt x="71" y="86"/>
                              </a:lnTo>
                              <a:lnTo>
                                <a:pt x="67" y="91"/>
                              </a:lnTo>
                              <a:lnTo>
                                <a:pt x="67" y="97"/>
                              </a:lnTo>
                              <a:lnTo>
                                <a:pt x="73" y="100"/>
                              </a:lnTo>
                              <a:lnTo>
                                <a:pt x="99" y="101"/>
                              </a:lnTo>
                              <a:lnTo>
                                <a:pt x="126" y="93"/>
                              </a:lnTo>
                              <a:lnTo>
                                <a:pt x="152" y="88"/>
                              </a:lnTo>
                              <a:lnTo>
                                <a:pt x="167" y="86"/>
                              </a:lnTo>
                              <a:lnTo>
                                <a:pt x="181" y="85"/>
                              </a:lnTo>
                              <a:lnTo>
                                <a:pt x="194" y="90"/>
                              </a:lnTo>
                              <a:lnTo>
                                <a:pt x="201" y="99"/>
                              </a:lnTo>
                              <a:lnTo>
                                <a:pt x="204" y="108"/>
                              </a:lnTo>
                              <a:lnTo>
                                <a:pt x="203" y="118"/>
                              </a:lnTo>
                              <a:lnTo>
                                <a:pt x="200" y="121"/>
                              </a:lnTo>
                              <a:lnTo>
                                <a:pt x="195" y="126"/>
                              </a:lnTo>
                              <a:lnTo>
                                <a:pt x="193" y="131"/>
                              </a:lnTo>
                              <a:lnTo>
                                <a:pt x="205" y="134"/>
                              </a:lnTo>
                              <a:lnTo>
                                <a:pt x="216" y="138"/>
                              </a:lnTo>
                              <a:lnTo>
                                <a:pt x="226" y="145"/>
                              </a:lnTo>
                              <a:lnTo>
                                <a:pt x="228" y="149"/>
                              </a:lnTo>
                              <a:lnTo>
                                <a:pt x="229" y="158"/>
                              </a:lnTo>
                              <a:lnTo>
                                <a:pt x="225" y="170"/>
                              </a:lnTo>
                              <a:lnTo>
                                <a:pt x="213" y="178"/>
                              </a:lnTo>
                              <a:lnTo>
                                <a:pt x="199" y="184"/>
                              </a:lnTo>
                              <a:lnTo>
                                <a:pt x="198" y="199"/>
                              </a:lnTo>
                              <a:lnTo>
                                <a:pt x="198" y="202"/>
                              </a:lnTo>
                              <a:lnTo>
                                <a:pt x="199" y="205"/>
                              </a:lnTo>
                              <a:lnTo>
                                <a:pt x="199" y="208"/>
                              </a:lnTo>
                              <a:lnTo>
                                <a:pt x="192" y="218"/>
                              </a:lnTo>
                              <a:lnTo>
                                <a:pt x="182" y="222"/>
                              </a:lnTo>
                              <a:lnTo>
                                <a:pt x="170" y="225"/>
                              </a:lnTo>
                              <a:lnTo>
                                <a:pt x="151" y="219"/>
                              </a:lnTo>
                              <a:lnTo>
                                <a:pt x="134" y="213"/>
                              </a:lnTo>
                              <a:lnTo>
                                <a:pt x="115" y="209"/>
                              </a:lnTo>
                              <a:lnTo>
                                <a:pt x="104" y="194"/>
                              </a:lnTo>
                              <a:lnTo>
                                <a:pt x="89" y="184"/>
                              </a:lnTo>
                              <a:lnTo>
                                <a:pt x="71" y="179"/>
                              </a:lnTo>
                              <a:lnTo>
                                <a:pt x="66" y="181"/>
                              </a:lnTo>
                              <a:lnTo>
                                <a:pt x="61" y="184"/>
                              </a:lnTo>
                              <a:lnTo>
                                <a:pt x="57" y="187"/>
                              </a:lnTo>
                              <a:lnTo>
                                <a:pt x="58" y="190"/>
                              </a:lnTo>
                              <a:lnTo>
                                <a:pt x="59" y="193"/>
                              </a:lnTo>
                              <a:lnTo>
                                <a:pt x="61" y="197"/>
                              </a:lnTo>
                              <a:lnTo>
                                <a:pt x="71" y="195"/>
                              </a:lnTo>
                              <a:lnTo>
                                <a:pt x="81" y="196"/>
                              </a:lnTo>
                              <a:lnTo>
                                <a:pt x="90" y="199"/>
                              </a:lnTo>
                              <a:lnTo>
                                <a:pt x="96" y="208"/>
                              </a:lnTo>
                              <a:lnTo>
                                <a:pt x="103" y="217"/>
                              </a:lnTo>
                              <a:lnTo>
                                <a:pt x="112" y="223"/>
                              </a:lnTo>
                              <a:lnTo>
                                <a:pt x="133" y="226"/>
                              </a:lnTo>
                              <a:lnTo>
                                <a:pt x="151" y="235"/>
                              </a:lnTo>
                              <a:lnTo>
                                <a:pt x="166" y="252"/>
                              </a:lnTo>
                              <a:lnTo>
                                <a:pt x="168" y="264"/>
                              </a:lnTo>
                              <a:lnTo>
                                <a:pt x="164" y="276"/>
                              </a:lnTo>
                              <a:lnTo>
                                <a:pt x="157" y="285"/>
                              </a:lnTo>
                              <a:lnTo>
                                <a:pt x="152" y="289"/>
                              </a:lnTo>
                              <a:lnTo>
                                <a:pt x="137" y="272"/>
                              </a:lnTo>
                              <a:lnTo>
                                <a:pt x="117" y="260"/>
                              </a:lnTo>
                              <a:lnTo>
                                <a:pt x="94" y="259"/>
                              </a:lnTo>
                              <a:lnTo>
                                <a:pt x="59" y="259"/>
                              </a:lnTo>
                              <a:lnTo>
                                <a:pt x="28" y="251"/>
                              </a:lnTo>
                              <a:lnTo>
                                <a:pt x="4" y="228"/>
                              </a:lnTo>
                              <a:lnTo>
                                <a:pt x="1" y="198"/>
                              </a:lnTo>
                              <a:lnTo>
                                <a:pt x="7" y="171"/>
                              </a:lnTo>
                              <a:lnTo>
                                <a:pt x="23" y="147"/>
                              </a:lnTo>
                              <a:lnTo>
                                <a:pt x="53" y="146"/>
                              </a:lnTo>
                              <a:lnTo>
                                <a:pt x="82" y="149"/>
                              </a:lnTo>
                              <a:lnTo>
                                <a:pt x="112" y="146"/>
                              </a:lnTo>
                              <a:lnTo>
                                <a:pt x="112" y="142"/>
                              </a:lnTo>
                              <a:lnTo>
                                <a:pt x="112" y="138"/>
                              </a:lnTo>
                              <a:lnTo>
                                <a:pt x="108" y="136"/>
                              </a:lnTo>
                              <a:lnTo>
                                <a:pt x="86" y="136"/>
                              </a:lnTo>
                              <a:lnTo>
                                <a:pt x="64" y="134"/>
                              </a:lnTo>
                              <a:lnTo>
                                <a:pt x="43" y="133"/>
                              </a:lnTo>
                              <a:lnTo>
                                <a:pt x="34" y="134"/>
                              </a:lnTo>
                              <a:lnTo>
                                <a:pt x="24" y="134"/>
                              </a:lnTo>
                              <a:lnTo>
                                <a:pt x="15" y="133"/>
                              </a:lnTo>
                              <a:lnTo>
                                <a:pt x="3" y="116"/>
                              </a:lnTo>
                              <a:lnTo>
                                <a:pt x="0" y="96"/>
                              </a:lnTo>
                              <a:lnTo>
                                <a:pt x="2" y="74"/>
                              </a:lnTo>
                              <a:lnTo>
                                <a:pt x="13" y="58"/>
                              </a:lnTo>
                              <a:lnTo>
                                <a:pt x="29" y="47"/>
                              </a:lnTo>
                              <a:lnTo>
                                <a:pt x="47" y="41"/>
                              </a:lnTo>
                              <a:lnTo>
                                <a:pt x="83" y="42"/>
                              </a:lnTo>
                              <a:lnTo>
                                <a:pt x="119" y="43"/>
                              </a:lnTo>
                              <a:lnTo>
                                <a:pt x="149" y="28"/>
                              </a:lnTo>
                              <a:lnTo>
                                <a:pt x="158" y="20"/>
                              </a:lnTo>
                              <a:lnTo>
                                <a:pt x="164" y="11"/>
                              </a:lnTo>
                              <a:lnTo>
                                <a:pt x="170" y="0"/>
                              </a:lnTo>
                              <a:lnTo>
                                <a:pt x="178" y="12"/>
                              </a:lnTo>
                              <a:lnTo>
                                <a:pt x="182" y="26"/>
                              </a:lnTo>
                              <a:lnTo>
                                <a:pt x="181" y="4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2"/>
                      <wps:cNvSpPr>
                        <a:spLocks/>
                      </wps:cNvSpPr>
                      <wps:spPr bwMode="auto">
                        <a:xfrm>
                          <a:off x="262255" y="74295"/>
                          <a:ext cx="10160" cy="10160"/>
                        </a:xfrm>
                        <a:custGeom>
                          <a:avLst/>
                          <a:gdLst>
                            <a:gd name="T0" fmla="*/ 50 w 50"/>
                            <a:gd name="T1" fmla="*/ 11 h 48"/>
                            <a:gd name="T2" fmla="*/ 43 w 50"/>
                            <a:gd name="T3" fmla="*/ 25 h 48"/>
                            <a:gd name="T4" fmla="*/ 32 w 50"/>
                            <a:gd name="T5" fmla="*/ 36 h 48"/>
                            <a:gd name="T6" fmla="*/ 20 w 50"/>
                            <a:gd name="T7" fmla="*/ 48 h 48"/>
                            <a:gd name="T8" fmla="*/ 20 w 50"/>
                            <a:gd name="T9" fmla="*/ 48 h 48"/>
                            <a:gd name="T10" fmla="*/ 15 w 50"/>
                            <a:gd name="T11" fmla="*/ 45 h 48"/>
                            <a:gd name="T12" fmla="*/ 12 w 50"/>
                            <a:gd name="T13" fmla="*/ 40 h 48"/>
                            <a:gd name="T14" fmla="*/ 10 w 50"/>
                            <a:gd name="T15" fmla="*/ 35 h 48"/>
                            <a:gd name="T16" fmla="*/ 10 w 50"/>
                            <a:gd name="T17" fmla="*/ 35 h 48"/>
                            <a:gd name="T18" fmla="*/ 11 w 50"/>
                            <a:gd name="T19" fmla="*/ 24 h 48"/>
                            <a:gd name="T20" fmla="*/ 7 w 50"/>
                            <a:gd name="T21" fmla="*/ 12 h 48"/>
                            <a:gd name="T22" fmla="*/ 0 w 50"/>
                            <a:gd name="T23" fmla="*/ 4 h 48"/>
                            <a:gd name="T24" fmla="*/ 0 w 50"/>
                            <a:gd name="T25" fmla="*/ 4 h 48"/>
                            <a:gd name="T26" fmla="*/ 12 w 50"/>
                            <a:gd name="T27" fmla="*/ 0 h 48"/>
                            <a:gd name="T28" fmla="*/ 26 w 50"/>
                            <a:gd name="T29" fmla="*/ 2 h 48"/>
                            <a:gd name="T30" fmla="*/ 40 w 50"/>
                            <a:gd name="T31" fmla="*/ 5 h 48"/>
                            <a:gd name="T32" fmla="*/ 40 w 50"/>
                            <a:gd name="T33" fmla="*/ 5 h 48"/>
                            <a:gd name="T34" fmla="*/ 50 w 50"/>
                            <a:gd name="T35" fmla="*/ 11 h 48"/>
                            <a:gd name="T36" fmla="*/ 50 w 50"/>
                            <a:gd name="T37" fmla="*/ 11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0" h="48">
                              <a:moveTo>
                                <a:pt x="50" y="11"/>
                              </a:moveTo>
                              <a:lnTo>
                                <a:pt x="43" y="25"/>
                              </a:lnTo>
                              <a:lnTo>
                                <a:pt x="32" y="36"/>
                              </a:lnTo>
                              <a:lnTo>
                                <a:pt x="20" y="48"/>
                              </a:lnTo>
                              <a:lnTo>
                                <a:pt x="15" y="45"/>
                              </a:lnTo>
                              <a:lnTo>
                                <a:pt x="12" y="40"/>
                              </a:lnTo>
                              <a:lnTo>
                                <a:pt x="10" y="35"/>
                              </a:lnTo>
                              <a:lnTo>
                                <a:pt x="11" y="24"/>
                              </a:lnTo>
                              <a:lnTo>
                                <a:pt x="7" y="12"/>
                              </a:lnTo>
                              <a:lnTo>
                                <a:pt x="0" y="4"/>
                              </a:lnTo>
                              <a:lnTo>
                                <a:pt x="12" y="0"/>
                              </a:lnTo>
                              <a:lnTo>
                                <a:pt x="26" y="2"/>
                              </a:lnTo>
                              <a:lnTo>
                                <a:pt x="40" y="5"/>
                              </a:lnTo>
                              <a:lnTo>
                                <a:pt x="50"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3"/>
                      <wps:cNvSpPr>
                        <a:spLocks/>
                      </wps:cNvSpPr>
                      <wps:spPr bwMode="auto">
                        <a:xfrm>
                          <a:off x="266065" y="78105"/>
                          <a:ext cx="24765" cy="24765"/>
                        </a:xfrm>
                        <a:custGeom>
                          <a:avLst/>
                          <a:gdLst>
                            <a:gd name="T0" fmla="*/ 119 w 119"/>
                            <a:gd name="T1" fmla="*/ 8 h 115"/>
                            <a:gd name="T2" fmla="*/ 119 w 119"/>
                            <a:gd name="T3" fmla="*/ 18 h 115"/>
                            <a:gd name="T4" fmla="*/ 116 w 119"/>
                            <a:gd name="T5" fmla="*/ 26 h 115"/>
                            <a:gd name="T6" fmla="*/ 112 w 119"/>
                            <a:gd name="T7" fmla="*/ 37 h 115"/>
                            <a:gd name="T8" fmla="*/ 112 w 119"/>
                            <a:gd name="T9" fmla="*/ 37 h 115"/>
                            <a:gd name="T10" fmla="*/ 98 w 119"/>
                            <a:gd name="T11" fmla="*/ 62 h 115"/>
                            <a:gd name="T12" fmla="*/ 85 w 119"/>
                            <a:gd name="T13" fmla="*/ 86 h 115"/>
                            <a:gd name="T14" fmla="*/ 69 w 119"/>
                            <a:gd name="T15" fmla="*/ 109 h 115"/>
                            <a:gd name="T16" fmla="*/ 69 w 119"/>
                            <a:gd name="T17" fmla="*/ 109 h 115"/>
                            <a:gd name="T18" fmla="*/ 47 w 119"/>
                            <a:gd name="T19" fmla="*/ 115 h 115"/>
                            <a:gd name="T20" fmla="*/ 23 w 119"/>
                            <a:gd name="T21" fmla="*/ 113 h 115"/>
                            <a:gd name="T22" fmla="*/ 1 w 119"/>
                            <a:gd name="T23" fmla="*/ 106 h 115"/>
                            <a:gd name="T24" fmla="*/ 1 w 119"/>
                            <a:gd name="T25" fmla="*/ 106 h 115"/>
                            <a:gd name="T26" fmla="*/ 0 w 119"/>
                            <a:gd name="T27" fmla="*/ 99 h 115"/>
                            <a:gd name="T28" fmla="*/ 7 w 119"/>
                            <a:gd name="T29" fmla="*/ 95 h 115"/>
                            <a:gd name="T30" fmla="*/ 17 w 119"/>
                            <a:gd name="T31" fmla="*/ 89 h 115"/>
                            <a:gd name="T32" fmla="*/ 17 w 119"/>
                            <a:gd name="T33" fmla="*/ 89 h 115"/>
                            <a:gd name="T34" fmla="*/ 22 w 119"/>
                            <a:gd name="T35" fmla="*/ 80 h 115"/>
                            <a:gd name="T36" fmla="*/ 26 w 119"/>
                            <a:gd name="T37" fmla="*/ 71 h 115"/>
                            <a:gd name="T38" fmla="*/ 25 w 119"/>
                            <a:gd name="T39" fmla="*/ 60 h 115"/>
                            <a:gd name="T40" fmla="*/ 25 w 119"/>
                            <a:gd name="T41" fmla="*/ 60 h 115"/>
                            <a:gd name="T42" fmla="*/ 18 w 119"/>
                            <a:gd name="T43" fmla="*/ 45 h 115"/>
                            <a:gd name="T44" fmla="*/ 18 w 119"/>
                            <a:gd name="T45" fmla="*/ 45 h 115"/>
                            <a:gd name="T46" fmla="*/ 24 w 119"/>
                            <a:gd name="T47" fmla="*/ 32 h 115"/>
                            <a:gd name="T48" fmla="*/ 32 w 119"/>
                            <a:gd name="T49" fmla="*/ 19 h 115"/>
                            <a:gd name="T50" fmla="*/ 42 w 119"/>
                            <a:gd name="T51" fmla="*/ 9 h 115"/>
                            <a:gd name="T52" fmla="*/ 42 w 119"/>
                            <a:gd name="T53" fmla="*/ 9 h 115"/>
                            <a:gd name="T54" fmla="*/ 53 w 119"/>
                            <a:gd name="T55" fmla="*/ 4 h 115"/>
                            <a:gd name="T56" fmla="*/ 62 w 119"/>
                            <a:gd name="T57" fmla="*/ 2 h 115"/>
                            <a:gd name="T58" fmla="*/ 69 w 119"/>
                            <a:gd name="T59" fmla="*/ 0 h 115"/>
                            <a:gd name="T60" fmla="*/ 69 w 119"/>
                            <a:gd name="T61" fmla="*/ 0 h 115"/>
                            <a:gd name="T62" fmla="*/ 86 w 119"/>
                            <a:gd name="T63" fmla="*/ 0 h 115"/>
                            <a:gd name="T64" fmla="*/ 105 w 119"/>
                            <a:gd name="T65" fmla="*/ 1 h 115"/>
                            <a:gd name="T66" fmla="*/ 119 w 119"/>
                            <a:gd name="T67" fmla="*/ 8 h 115"/>
                            <a:gd name="T68" fmla="*/ 119 w 119"/>
                            <a:gd name="T69" fmla="*/ 8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19" h="115">
                              <a:moveTo>
                                <a:pt x="119" y="8"/>
                              </a:moveTo>
                              <a:lnTo>
                                <a:pt x="119" y="18"/>
                              </a:lnTo>
                              <a:lnTo>
                                <a:pt x="116" y="26"/>
                              </a:lnTo>
                              <a:lnTo>
                                <a:pt x="112" y="37"/>
                              </a:lnTo>
                              <a:lnTo>
                                <a:pt x="98" y="62"/>
                              </a:lnTo>
                              <a:lnTo>
                                <a:pt x="85" y="86"/>
                              </a:lnTo>
                              <a:lnTo>
                                <a:pt x="69" y="109"/>
                              </a:lnTo>
                              <a:lnTo>
                                <a:pt x="47" y="115"/>
                              </a:lnTo>
                              <a:lnTo>
                                <a:pt x="23" y="113"/>
                              </a:lnTo>
                              <a:lnTo>
                                <a:pt x="1" y="106"/>
                              </a:lnTo>
                              <a:lnTo>
                                <a:pt x="0" y="99"/>
                              </a:lnTo>
                              <a:lnTo>
                                <a:pt x="7" y="95"/>
                              </a:lnTo>
                              <a:lnTo>
                                <a:pt x="17" y="89"/>
                              </a:lnTo>
                              <a:lnTo>
                                <a:pt x="22" y="80"/>
                              </a:lnTo>
                              <a:lnTo>
                                <a:pt x="26" y="71"/>
                              </a:lnTo>
                              <a:lnTo>
                                <a:pt x="25" y="60"/>
                              </a:lnTo>
                              <a:lnTo>
                                <a:pt x="18" y="45"/>
                              </a:lnTo>
                              <a:lnTo>
                                <a:pt x="24" y="32"/>
                              </a:lnTo>
                              <a:lnTo>
                                <a:pt x="32" y="19"/>
                              </a:lnTo>
                              <a:lnTo>
                                <a:pt x="42" y="9"/>
                              </a:lnTo>
                              <a:lnTo>
                                <a:pt x="53" y="4"/>
                              </a:lnTo>
                              <a:lnTo>
                                <a:pt x="62" y="2"/>
                              </a:lnTo>
                              <a:lnTo>
                                <a:pt x="69" y="0"/>
                              </a:lnTo>
                              <a:lnTo>
                                <a:pt x="86" y="0"/>
                              </a:lnTo>
                              <a:lnTo>
                                <a:pt x="105" y="1"/>
                              </a:lnTo>
                              <a:lnTo>
                                <a:pt x="119"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4"/>
                      <wps:cNvSpPr>
                        <a:spLocks/>
                      </wps:cNvSpPr>
                      <wps:spPr bwMode="auto">
                        <a:xfrm>
                          <a:off x="283845" y="78740"/>
                          <a:ext cx="27940" cy="25400"/>
                        </a:xfrm>
                        <a:custGeom>
                          <a:avLst/>
                          <a:gdLst>
                            <a:gd name="T0" fmla="*/ 134 w 134"/>
                            <a:gd name="T1" fmla="*/ 10 h 122"/>
                            <a:gd name="T2" fmla="*/ 131 w 134"/>
                            <a:gd name="T3" fmla="*/ 21 h 122"/>
                            <a:gd name="T4" fmla="*/ 127 w 134"/>
                            <a:gd name="T5" fmla="*/ 33 h 122"/>
                            <a:gd name="T6" fmla="*/ 123 w 134"/>
                            <a:gd name="T7" fmla="*/ 44 h 122"/>
                            <a:gd name="T8" fmla="*/ 123 w 134"/>
                            <a:gd name="T9" fmla="*/ 44 h 122"/>
                            <a:gd name="T10" fmla="*/ 112 w 134"/>
                            <a:gd name="T11" fmla="*/ 70 h 122"/>
                            <a:gd name="T12" fmla="*/ 98 w 134"/>
                            <a:gd name="T13" fmla="*/ 94 h 122"/>
                            <a:gd name="T14" fmla="*/ 84 w 134"/>
                            <a:gd name="T15" fmla="*/ 113 h 122"/>
                            <a:gd name="T16" fmla="*/ 84 w 134"/>
                            <a:gd name="T17" fmla="*/ 113 h 122"/>
                            <a:gd name="T18" fmla="*/ 66 w 134"/>
                            <a:gd name="T19" fmla="*/ 121 h 122"/>
                            <a:gd name="T20" fmla="*/ 44 w 134"/>
                            <a:gd name="T21" fmla="*/ 122 h 122"/>
                            <a:gd name="T22" fmla="*/ 26 w 134"/>
                            <a:gd name="T23" fmla="*/ 120 h 122"/>
                            <a:gd name="T24" fmla="*/ 26 w 134"/>
                            <a:gd name="T25" fmla="*/ 120 h 122"/>
                            <a:gd name="T26" fmla="*/ 16 w 134"/>
                            <a:gd name="T27" fmla="*/ 118 h 122"/>
                            <a:gd name="T28" fmla="*/ 7 w 134"/>
                            <a:gd name="T29" fmla="*/ 116 h 122"/>
                            <a:gd name="T30" fmla="*/ 0 w 134"/>
                            <a:gd name="T31" fmla="*/ 113 h 122"/>
                            <a:gd name="T32" fmla="*/ 0 w 134"/>
                            <a:gd name="T33" fmla="*/ 113 h 122"/>
                            <a:gd name="T34" fmla="*/ 6 w 134"/>
                            <a:gd name="T35" fmla="*/ 103 h 122"/>
                            <a:gd name="T36" fmla="*/ 6 w 134"/>
                            <a:gd name="T37" fmla="*/ 103 h 122"/>
                            <a:gd name="T38" fmla="*/ 23 w 134"/>
                            <a:gd name="T39" fmla="*/ 78 h 122"/>
                            <a:gd name="T40" fmla="*/ 37 w 134"/>
                            <a:gd name="T41" fmla="*/ 50 h 122"/>
                            <a:gd name="T42" fmla="*/ 49 w 134"/>
                            <a:gd name="T43" fmla="*/ 20 h 122"/>
                            <a:gd name="T44" fmla="*/ 49 w 134"/>
                            <a:gd name="T45" fmla="*/ 20 h 122"/>
                            <a:gd name="T46" fmla="*/ 58 w 134"/>
                            <a:gd name="T47" fmla="*/ 9 h 122"/>
                            <a:gd name="T48" fmla="*/ 72 w 134"/>
                            <a:gd name="T49" fmla="*/ 4 h 122"/>
                            <a:gd name="T50" fmla="*/ 86 w 134"/>
                            <a:gd name="T51" fmla="*/ 0 h 122"/>
                            <a:gd name="T52" fmla="*/ 86 w 134"/>
                            <a:gd name="T53" fmla="*/ 0 h 122"/>
                            <a:gd name="T54" fmla="*/ 102 w 134"/>
                            <a:gd name="T55" fmla="*/ 1 h 122"/>
                            <a:gd name="T56" fmla="*/ 119 w 134"/>
                            <a:gd name="T57" fmla="*/ 3 h 122"/>
                            <a:gd name="T58" fmla="*/ 134 w 134"/>
                            <a:gd name="T59" fmla="*/ 10 h 122"/>
                            <a:gd name="T60" fmla="*/ 134 w 134"/>
                            <a:gd name="T61" fmla="*/ 1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34" h="122">
                              <a:moveTo>
                                <a:pt x="134" y="10"/>
                              </a:moveTo>
                              <a:lnTo>
                                <a:pt x="131" y="21"/>
                              </a:lnTo>
                              <a:lnTo>
                                <a:pt x="127" y="33"/>
                              </a:lnTo>
                              <a:lnTo>
                                <a:pt x="123" y="44"/>
                              </a:lnTo>
                              <a:lnTo>
                                <a:pt x="112" y="70"/>
                              </a:lnTo>
                              <a:lnTo>
                                <a:pt x="98" y="94"/>
                              </a:lnTo>
                              <a:lnTo>
                                <a:pt x="84" y="113"/>
                              </a:lnTo>
                              <a:lnTo>
                                <a:pt x="66" y="121"/>
                              </a:lnTo>
                              <a:lnTo>
                                <a:pt x="44" y="122"/>
                              </a:lnTo>
                              <a:lnTo>
                                <a:pt x="26" y="120"/>
                              </a:lnTo>
                              <a:lnTo>
                                <a:pt x="16" y="118"/>
                              </a:lnTo>
                              <a:lnTo>
                                <a:pt x="7" y="116"/>
                              </a:lnTo>
                              <a:lnTo>
                                <a:pt x="0" y="113"/>
                              </a:lnTo>
                              <a:lnTo>
                                <a:pt x="6" y="103"/>
                              </a:lnTo>
                              <a:lnTo>
                                <a:pt x="23" y="78"/>
                              </a:lnTo>
                              <a:lnTo>
                                <a:pt x="37" y="50"/>
                              </a:lnTo>
                              <a:lnTo>
                                <a:pt x="49" y="20"/>
                              </a:lnTo>
                              <a:lnTo>
                                <a:pt x="58" y="9"/>
                              </a:lnTo>
                              <a:lnTo>
                                <a:pt x="72" y="4"/>
                              </a:lnTo>
                              <a:lnTo>
                                <a:pt x="86" y="0"/>
                              </a:lnTo>
                              <a:lnTo>
                                <a:pt x="102" y="1"/>
                              </a:lnTo>
                              <a:lnTo>
                                <a:pt x="119" y="3"/>
                              </a:lnTo>
                              <a:lnTo>
                                <a:pt x="134"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5"/>
                      <wps:cNvSpPr>
                        <a:spLocks/>
                      </wps:cNvSpPr>
                      <wps:spPr bwMode="auto">
                        <a:xfrm>
                          <a:off x="306070" y="82550"/>
                          <a:ext cx="19050" cy="20320"/>
                        </a:xfrm>
                        <a:custGeom>
                          <a:avLst/>
                          <a:gdLst>
                            <a:gd name="T0" fmla="*/ 90 w 90"/>
                            <a:gd name="T1" fmla="*/ 5 h 95"/>
                            <a:gd name="T2" fmla="*/ 84 w 90"/>
                            <a:gd name="T3" fmla="*/ 29 h 95"/>
                            <a:gd name="T4" fmla="*/ 75 w 90"/>
                            <a:gd name="T5" fmla="*/ 54 h 95"/>
                            <a:gd name="T6" fmla="*/ 65 w 90"/>
                            <a:gd name="T7" fmla="*/ 75 h 95"/>
                            <a:gd name="T8" fmla="*/ 65 w 90"/>
                            <a:gd name="T9" fmla="*/ 75 h 95"/>
                            <a:gd name="T10" fmla="*/ 59 w 90"/>
                            <a:gd name="T11" fmla="*/ 85 h 95"/>
                            <a:gd name="T12" fmla="*/ 51 w 90"/>
                            <a:gd name="T13" fmla="*/ 93 h 95"/>
                            <a:gd name="T14" fmla="*/ 38 w 90"/>
                            <a:gd name="T15" fmla="*/ 95 h 95"/>
                            <a:gd name="T16" fmla="*/ 38 w 90"/>
                            <a:gd name="T17" fmla="*/ 95 h 95"/>
                            <a:gd name="T18" fmla="*/ 25 w 90"/>
                            <a:gd name="T19" fmla="*/ 95 h 95"/>
                            <a:gd name="T20" fmla="*/ 11 w 90"/>
                            <a:gd name="T21" fmla="*/ 94 h 95"/>
                            <a:gd name="T22" fmla="*/ 0 w 90"/>
                            <a:gd name="T23" fmla="*/ 88 h 95"/>
                            <a:gd name="T24" fmla="*/ 0 w 90"/>
                            <a:gd name="T25" fmla="*/ 88 h 95"/>
                            <a:gd name="T26" fmla="*/ 14 w 90"/>
                            <a:gd name="T27" fmla="*/ 61 h 95"/>
                            <a:gd name="T28" fmla="*/ 25 w 90"/>
                            <a:gd name="T29" fmla="*/ 38 h 95"/>
                            <a:gd name="T30" fmla="*/ 33 w 90"/>
                            <a:gd name="T31" fmla="*/ 12 h 95"/>
                            <a:gd name="T32" fmla="*/ 33 w 90"/>
                            <a:gd name="T33" fmla="*/ 12 h 95"/>
                            <a:gd name="T34" fmla="*/ 51 w 90"/>
                            <a:gd name="T35" fmla="*/ 2 h 95"/>
                            <a:gd name="T36" fmla="*/ 70 w 90"/>
                            <a:gd name="T37" fmla="*/ 0 h 95"/>
                            <a:gd name="T38" fmla="*/ 90 w 90"/>
                            <a:gd name="T39" fmla="*/ 5 h 95"/>
                            <a:gd name="T40" fmla="*/ 90 w 90"/>
                            <a:gd name="T41" fmla="*/ 5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90" h="95">
                              <a:moveTo>
                                <a:pt x="90" y="5"/>
                              </a:moveTo>
                              <a:lnTo>
                                <a:pt x="84" y="29"/>
                              </a:lnTo>
                              <a:lnTo>
                                <a:pt x="75" y="54"/>
                              </a:lnTo>
                              <a:lnTo>
                                <a:pt x="65" y="75"/>
                              </a:lnTo>
                              <a:lnTo>
                                <a:pt x="59" y="85"/>
                              </a:lnTo>
                              <a:lnTo>
                                <a:pt x="51" y="93"/>
                              </a:lnTo>
                              <a:lnTo>
                                <a:pt x="38" y="95"/>
                              </a:lnTo>
                              <a:lnTo>
                                <a:pt x="25" y="95"/>
                              </a:lnTo>
                              <a:lnTo>
                                <a:pt x="11" y="94"/>
                              </a:lnTo>
                              <a:lnTo>
                                <a:pt x="0" y="88"/>
                              </a:lnTo>
                              <a:lnTo>
                                <a:pt x="14" y="61"/>
                              </a:lnTo>
                              <a:lnTo>
                                <a:pt x="25" y="38"/>
                              </a:lnTo>
                              <a:lnTo>
                                <a:pt x="33" y="12"/>
                              </a:lnTo>
                              <a:lnTo>
                                <a:pt x="51" y="2"/>
                              </a:lnTo>
                              <a:lnTo>
                                <a:pt x="70" y="0"/>
                              </a:lnTo>
                              <a:lnTo>
                                <a:pt x="9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6"/>
                      <wps:cNvSpPr>
                        <a:spLocks/>
                      </wps:cNvSpPr>
                      <wps:spPr bwMode="auto">
                        <a:xfrm>
                          <a:off x="322580" y="83185"/>
                          <a:ext cx="18415" cy="17780"/>
                        </a:xfrm>
                        <a:custGeom>
                          <a:avLst/>
                          <a:gdLst>
                            <a:gd name="T0" fmla="*/ 88 w 88"/>
                            <a:gd name="T1" fmla="*/ 18 h 85"/>
                            <a:gd name="T2" fmla="*/ 78 w 88"/>
                            <a:gd name="T3" fmla="*/ 32 h 85"/>
                            <a:gd name="T4" fmla="*/ 69 w 88"/>
                            <a:gd name="T5" fmla="*/ 52 h 85"/>
                            <a:gd name="T6" fmla="*/ 62 w 88"/>
                            <a:gd name="T7" fmla="*/ 75 h 85"/>
                            <a:gd name="T8" fmla="*/ 62 w 88"/>
                            <a:gd name="T9" fmla="*/ 75 h 85"/>
                            <a:gd name="T10" fmla="*/ 43 w 88"/>
                            <a:gd name="T11" fmla="*/ 84 h 85"/>
                            <a:gd name="T12" fmla="*/ 22 w 88"/>
                            <a:gd name="T13" fmla="*/ 85 h 85"/>
                            <a:gd name="T14" fmla="*/ 0 w 88"/>
                            <a:gd name="T15" fmla="*/ 81 h 85"/>
                            <a:gd name="T16" fmla="*/ 0 w 88"/>
                            <a:gd name="T17" fmla="*/ 81 h 85"/>
                            <a:gd name="T18" fmla="*/ 13 w 88"/>
                            <a:gd name="T19" fmla="*/ 56 h 85"/>
                            <a:gd name="T20" fmla="*/ 21 w 88"/>
                            <a:gd name="T21" fmla="*/ 34 h 85"/>
                            <a:gd name="T22" fmla="*/ 29 w 88"/>
                            <a:gd name="T23" fmla="*/ 10 h 85"/>
                            <a:gd name="T24" fmla="*/ 29 w 88"/>
                            <a:gd name="T25" fmla="*/ 10 h 85"/>
                            <a:gd name="T26" fmla="*/ 42 w 88"/>
                            <a:gd name="T27" fmla="*/ 2 h 85"/>
                            <a:gd name="T28" fmla="*/ 58 w 88"/>
                            <a:gd name="T29" fmla="*/ 0 h 85"/>
                            <a:gd name="T30" fmla="*/ 74 w 88"/>
                            <a:gd name="T31" fmla="*/ 4 h 85"/>
                            <a:gd name="T32" fmla="*/ 74 w 88"/>
                            <a:gd name="T33" fmla="*/ 4 h 85"/>
                            <a:gd name="T34" fmla="*/ 79 w 88"/>
                            <a:gd name="T35" fmla="*/ 8 h 85"/>
                            <a:gd name="T36" fmla="*/ 84 w 88"/>
                            <a:gd name="T37" fmla="*/ 12 h 85"/>
                            <a:gd name="T38" fmla="*/ 88 w 88"/>
                            <a:gd name="T39" fmla="*/ 18 h 85"/>
                            <a:gd name="T40" fmla="*/ 88 w 88"/>
                            <a:gd name="T41" fmla="*/ 18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8" h="85">
                              <a:moveTo>
                                <a:pt x="88" y="18"/>
                              </a:moveTo>
                              <a:lnTo>
                                <a:pt x="78" y="32"/>
                              </a:lnTo>
                              <a:lnTo>
                                <a:pt x="69" y="52"/>
                              </a:lnTo>
                              <a:lnTo>
                                <a:pt x="62" y="75"/>
                              </a:lnTo>
                              <a:lnTo>
                                <a:pt x="43" y="84"/>
                              </a:lnTo>
                              <a:lnTo>
                                <a:pt x="22" y="85"/>
                              </a:lnTo>
                              <a:lnTo>
                                <a:pt x="0" y="81"/>
                              </a:lnTo>
                              <a:lnTo>
                                <a:pt x="13" y="56"/>
                              </a:lnTo>
                              <a:lnTo>
                                <a:pt x="21" y="34"/>
                              </a:lnTo>
                              <a:lnTo>
                                <a:pt x="29" y="10"/>
                              </a:lnTo>
                              <a:lnTo>
                                <a:pt x="42" y="2"/>
                              </a:lnTo>
                              <a:lnTo>
                                <a:pt x="58" y="0"/>
                              </a:lnTo>
                              <a:lnTo>
                                <a:pt x="74" y="4"/>
                              </a:lnTo>
                              <a:lnTo>
                                <a:pt x="79" y="8"/>
                              </a:lnTo>
                              <a:lnTo>
                                <a:pt x="84" y="12"/>
                              </a:lnTo>
                              <a:lnTo>
                                <a:pt x="88" y="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7"/>
                      <wps:cNvSpPr>
                        <a:spLocks/>
                      </wps:cNvSpPr>
                      <wps:spPr bwMode="auto">
                        <a:xfrm>
                          <a:off x="339725" y="85725"/>
                          <a:ext cx="15875" cy="12700"/>
                        </a:xfrm>
                        <a:custGeom>
                          <a:avLst/>
                          <a:gdLst>
                            <a:gd name="T0" fmla="*/ 76 w 76"/>
                            <a:gd name="T1" fmla="*/ 7 h 59"/>
                            <a:gd name="T2" fmla="*/ 72 w 76"/>
                            <a:gd name="T3" fmla="*/ 18 h 59"/>
                            <a:gd name="T4" fmla="*/ 66 w 76"/>
                            <a:gd name="T5" fmla="*/ 29 h 59"/>
                            <a:gd name="T6" fmla="*/ 62 w 76"/>
                            <a:gd name="T7" fmla="*/ 40 h 59"/>
                            <a:gd name="T8" fmla="*/ 62 w 76"/>
                            <a:gd name="T9" fmla="*/ 40 h 59"/>
                            <a:gd name="T10" fmla="*/ 42 w 76"/>
                            <a:gd name="T11" fmla="*/ 49 h 59"/>
                            <a:gd name="T12" fmla="*/ 22 w 76"/>
                            <a:gd name="T13" fmla="*/ 57 h 59"/>
                            <a:gd name="T14" fmla="*/ 0 w 76"/>
                            <a:gd name="T15" fmla="*/ 59 h 59"/>
                            <a:gd name="T16" fmla="*/ 0 w 76"/>
                            <a:gd name="T17" fmla="*/ 59 h 59"/>
                            <a:gd name="T18" fmla="*/ 5 w 76"/>
                            <a:gd name="T19" fmla="*/ 38 h 59"/>
                            <a:gd name="T20" fmla="*/ 15 w 76"/>
                            <a:gd name="T21" fmla="*/ 20 h 59"/>
                            <a:gd name="T22" fmla="*/ 29 w 76"/>
                            <a:gd name="T23" fmla="*/ 5 h 59"/>
                            <a:gd name="T24" fmla="*/ 29 w 76"/>
                            <a:gd name="T25" fmla="*/ 5 h 59"/>
                            <a:gd name="T26" fmla="*/ 44 w 76"/>
                            <a:gd name="T27" fmla="*/ 0 h 59"/>
                            <a:gd name="T28" fmla="*/ 61 w 76"/>
                            <a:gd name="T29" fmla="*/ 0 h 59"/>
                            <a:gd name="T30" fmla="*/ 76 w 76"/>
                            <a:gd name="T31" fmla="*/ 7 h 59"/>
                            <a:gd name="T32" fmla="*/ 76 w 76"/>
                            <a:gd name="T33" fmla="*/ 7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6" h="59">
                              <a:moveTo>
                                <a:pt x="76" y="7"/>
                              </a:moveTo>
                              <a:lnTo>
                                <a:pt x="72" y="18"/>
                              </a:lnTo>
                              <a:lnTo>
                                <a:pt x="66" y="29"/>
                              </a:lnTo>
                              <a:lnTo>
                                <a:pt x="62" y="40"/>
                              </a:lnTo>
                              <a:lnTo>
                                <a:pt x="42" y="49"/>
                              </a:lnTo>
                              <a:lnTo>
                                <a:pt x="22" y="57"/>
                              </a:lnTo>
                              <a:lnTo>
                                <a:pt x="0" y="59"/>
                              </a:lnTo>
                              <a:lnTo>
                                <a:pt x="5" y="38"/>
                              </a:lnTo>
                              <a:lnTo>
                                <a:pt x="15" y="20"/>
                              </a:lnTo>
                              <a:lnTo>
                                <a:pt x="29" y="5"/>
                              </a:lnTo>
                              <a:lnTo>
                                <a:pt x="44" y="0"/>
                              </a:lnTo>
                              <a:lnTo>
                                <a:pt x="61" y="0"/>
                              </a:lnTo>
                              <a:lnTo>
                                <a:pt x="76"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8"/>
                      <wps:cNvSpPr>
                        <a:spLocks/>
                      </wps:cNvSpPr>
                      <wps:spPr bwMode="auto">
                        <a:xfrm>
                          <a:off x="356235" y="87630"/>
                          <a:ext cx="15875" cy="8255"/>
                        </a:xfrm>
                        <a:custGeom>
                          <a:avLst/>
                          <a:gdLst>
                            <a:gd name="T0" fmla="*/ 75 w 75"/>
                            <a:gd name="T1" fmla="*/ 21 h 37"/>
                            <a:gd name="T2" fmla="*/ 53 w 75"/>
                            <a:gd name="T3" fmla="*/ 31 h 37"/>
                            <a:gd name="T4" fmla="*/ 31 w 75"/>
                            <a:gd name="T5" fmla="*/ 36 h 37"/>
                            <a:gd name="T6" fmla="*/ 6 w 75"/>
                            <a:gd name="T7" fmla="*/ 37 h 37"/>
                            <a:gd name="T8" fmla="*/ 6 w 75"/>
                            <a:gd name="T9" fmla="*/ 37 h 37"/>
                            <a:gd name="T10" fmla="*/ 2 w 75"/>
                            <a:gd name="T11" fmla="*/ 35 h 37"/>
                            <a:gd name="T12" fmla="*/ 0 w 75"/>
                            <a:gd name="T13" fmla="*/ 31 h 37"/>
                            <a:gd name="T14" fmla="*/ 1 w 75"/>
                            <a:gd name="T15" fmla="*/ 27 h 37"/>
                            <a:gd name="T16" fmla="*/ 1 w 75"/>
                            <a:gd name="T17" fmla="*/ 27 h 37"/>
                            <a:gd name="T18" fmla="*/ 7 w 75"/>
                            <a:gd name="T19" fmla="*/ 16 h 37"/>
                            <a:gd name="T20" fmla="*/ 14 w 75"/>
                            <a:gd name="T21" fmla="*/ 4 h 37"/>
                            <a:gd name="T22" fmla="*/ 27 w 75"/>
                            <a:gd name="T23" fmla="*/ 0 h 37"/>
                            <a:gd name="T24" fmla="*/ 27 w 75"/>
                            <a:gd name="T25" fmla="*/ 0 h 37"/>
                            <a:gd name="T26" fmla="*/ 44 w 75"/>
                            <a:gd name="T27" fmla="*/ 1 h 37"/>
                            <a:gd name="T28" fmla="*/ 60 w 75"/>
                            <a:gd name="T29" fmla="*/ 8 h 37"/>
                            <a:gd name="T30" fmla="*/ 75 w 75"/>
                            <a:gd name="T31" fmla="*/ 21 h 37"/>
                            <a:gd name="T32" fmla="*/ 75 w 75"/>
                            <a:gd name="T33" fmla="*/ 2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5" h="37">
                              <a:moveTo>
                                <a:pt x="75" y="21"/>
                              </a:moveTo>
                              <a:lnTo>
                                <a:pt x="53" y="31"/>
                              </a:lnTo>
                              <a:lnTo>
                                <a:pt x="31" y="36"/>
                              </a:lnTo>
                              <a:lnTo>
                                <a:pt x="6" y="37"/>
                              </a:lnTo>
                              <a:lnTo>
                                <a:pt x="2" y="35"/>
                              </a:lnTo>
                              <a:lnTo>
                                <a:pt x="0" y="31"/>
                              </a:lnTo>
                              <a:lnTo>
                                <a:pt x="1" y="27"/>
                              </a:lnTo>
                              <a:lnTo>
                                <a:pt x="7" y="16"/>
                              </a:lnTo>
                              <a:lnTo>
                                <a:pt x="14" y="4"/>
                              </a:lnTo>
                              <a:lnTo>
                                <a:pt x="27" y="0"/>
                              </a:lnTo>
                              <a:lnTo>
                                <a:pt x="44" y="1"/>
                              </a:lnTo>
                              <a:lnTo>
                                <a:pt x="60" y="8"/>
                              </a:lnTo>
                              <a:lnTo>
                                <a:pt x="75" y="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9"/>
                      <wps:cNvSpPr>
                        <a:spLocks/>
                      </wps:cNvSpPr>
                      <wps:spPr bwMode="auto">
                        <a:xfrm>
                          <a:off x="274320" y="105410"/>
                          <a:ext cx="120015" cy="49530"/>
                        </a:xfrm>
                        <a:custGeom>
                          <a:avLst/>
                          <a:gdLst>
                            <a:gd name="T0" fmla="*/ 87 w 567"/>
                            <a:gd name="T1" fmla="*/ 11 h 234"/>
                            <a:gd name="T2" fmla="*/ 114 w 567"/>
                            <a:gd name="T3" fmla="*/ 11 h 234"/>
                            <a:gd name="T4" fmla="*/ 130 w 567"/>
                            <a:gd name="T5" fmla="*/ 7 h 234"/>
                            <a:gd name="T6" fmla="*/ 142 w 567"/>
                            <a:gd name="T7" fmla="*/ 0 h 234"/>
                            <a:gd name="T8" fmla="*/ 142 w 567"/>
                            <a:gd name="T9" fmla="*/ 0 h 234"/>
                            <a:gd name="T10" fmla="*/ 201 w 567"/>
                            <a:gd name="T11" fmla="*/ 20 h 234"/>
                            <a:gd name="T12" fmla="*/ 179 w 567"/>
                            <a:gd name="T13" fmla="*/ 37 h 234"/>
                            <a:gd name="T14" fmla="*/ 349 w 567"/>
                            <a:gd name="T15" fmla="*/ 86 h 234"/>
                            <a:gd name="T16" fmla="*/ 305 w 567"/>
                            <a:gd name="T17" fmla="*/ 124 h 234"/>
                            <a:gd name="T18" fmla="*/ 459 w 567"/>
                            <a:gd name="T19" fmla="*/ 174 h 234"/>
                            <a:gd name="T20" fmla="*/ 468 w 567"/>
                            <a:gd name="T21" fmla="*/ 147 h 234"/>
                            <a:gd name="T22" fmla="*/ 567 w 567"/>
                            <a:gd name="T23" fmla="*/ 232 h 234"/>
                            <a:gd name="T24" fmla="*/ 437 w 567"/>
                            <a:gd name="T25" fmla="*/ 234 h 234"/>
                            <a:gd name="T26" fmla="*/ 447 w 567"/>
                            <a:gd name="T27" fmla="*/ 205 h 234"/>
                            <a:gd name="T28" fmla="*/ 192 w 567"/>
                            <a:gd name="T29" fmla="*/ 123 h 234"/>
                            <a:gd name="T30" fmla="*/ 228 w 567"/>
                            <a:gd name="T31" fmla="*/ 91 h 234"/>
                            <a:gd name="T32" fmla="*/ 102 w 567"/>
                            <a:gd name="T33" fmla="*/ 52 h 234"/>
                            <a:gd name="T34" fmla="*/ 117 w 567"/>
                            <a:gd name="T35" fmla="*/ 40 h 234"/>
                            <a:gd name="T36" fmla="*/ 0 w 567"/>
                            <a:gd name="T37" fmla="*/ 3 h 234"/>
                            <a:gd name="T38" fmla="*/ 0 w 567"/>
                            <a:gd name="T39" fmla="*/ 1 h 234"/>
                            <a:gd name="T40" fmla="*/ 0 w 567"/>
                            <a:gd name="T41" fmla="*/ 1 h 234"/>
                            <a:gd name="T42" fmla="*/ 30 w 567"/>
                            <a:gd name="T43" fmla="*/ 2 h 234"/>
                            <a:gd name="T44" fmla="*/ 58 w 567"/>
                            <a:gd name="T45" fmla="*/ 5 h 234"/>
                            <a:gd name="T46" fmla="*/ 87 w 567"/>
                            <a:gd name="T47" fmla="*/ 11 h 234"/>
                            <a:gd name="T48" fmla="*/ 87 w 567"/>
                            <a:gd name="T49" fmla="*/ 11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67" h="234">
                              <a:moveTo>
                                <a:pt x="87" y="11"/>
                              </a:moveTo>
                              <a:lnTo>
                                <a:pt x="114" y="11"/>
                              </a:lnTo>
                              <a:lnTo>
                                <a:pt x="130" y="7"/>
                              </a:lnTo>
                              <a:lnTo>
                                <a:pt x="142" y="0"/>
                              </a:lnTo>
                              <a:lnTo>
                                <a:pt x="201" y="20"/>
                              </a:lnTo>
                              <a:lnTo>
                                <a:pt x="179" y="37"/>
                              </a:lnTo>
                              <a:lnTo>
                                <a:pt x="349" y="86"/>
                              </a:lnTo>
                              <a:lnTo>
                                <a:pt x="305" y="124"/>
                              </a:lnTo>
                              <a:lnTo>
                                <a:pt x="459" y="174"/>
                              </a:lnTo>
                              <a:lnTo>
                                <a:pt x="468" y="147"/>
                              </a:lnTo>
                              <a:lnTo>
                                <a:pt x="567" y="232"/>
                              </a:lnTo>
                              <a:lnTo>
                                <a:pt x="437" y="234"/>
                              </a:lnTo>
                              <a:lnTo>
                                <a:pt x="447" y="205"/>
                              </a:lnTo>
                              <a:lnTo>
                                <a:pt x="192" y="123"/>
                              </a:lnTo>
                              <a:lnTo>
                                <a:pt x="228" y="91"/>
                              </a:lnTo>
                              <a:lnTo>
                                <a:pt x="102" y="52"/>
                              </a:lnTo>
                              <a:lnTo>
                                <a:pt x="117" y="40"/>
                              </a:lnTo>
                              <a:lnTo>
                                <a:pt x="0" y="3"/>
                              </a:lnTo>
                              <a:lnTo>
                                <a:pt x="0" y="1"/>
                              </a:lnTo>
                              <a:lnTo>
                                <a:pt x="30" y="2"/>
                              </a:lnTo>
                              <a:lnTo>
                                <a:pt x="58" y="5"/>
                              </a:lnTo>
                              <a:lnTo>
                                <a:pt x="87"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0"/>
                      <wps:cNvSpPr>
                        <a:spLocks/>
                      </wps:cNvSpPr>
                      <wps:spPr bwMode="auto">
                        <a:xfrm>
                          <a:off x="255905" y="108585"/>
                          <a:ext cx="83820" cy="50165"/>
                        </a:xfrm>
                        <a:custGeom>
                          <a:avLst/>
                          <a:gdLst>
                            <a:gd name="T0" fmla="*/ 190 w 396"/>
                            <a:gd name="T1" fmla="*/ 85 h 238"/>
                            <a:gd name="T2" fmla="*/ 146 w 396"/>
                            <a:gd name="T3" fmla="*/ 127 h 238"/>
                            <a:gd name="T4" fmla="*/ 292 w 396"/>
                            <a:gd name="T5" fmla="*/ 177 h 238"/>
                            <a:gd name="T6" fmla="*/ 299 w 396"/>
                            <a:gd name="T7" fmla="*/ 161 h 238"/>
                            <a:gd name="T8" fmla="*/ 396 w 396"/>
                            <a:gd name="T9" fmla="*/ 238 h 238"/>
                            <a:gd name="T10" fmla="*/ 264 w 396"/>
                            <a:gd name="T11" fmla="*/ 238 h 238"/>
                            <a:gd name="T12" fmla="*/ 276 w 396"/>
                            <a:gd name="T13" fmla="*/ 210 h 238"/>
                            <a:gd name="T14" fmla="*/ 54 w 396"/>
                            <a:gd name="T15" fmla="*/ 129 h 238"/>
                            <a:gd name="T16" fmla="*/ 106 w 396"/>
                            <a:gd name="T17" fmla="*/ 87 h 238"/>
                            <a:gd name="T18" fmla="*/ 106 w 396"/>
                            <a:gd name="T19" fmla="*/ 87 h 238"/>
                            <a:gd name="T20" fmla="*/ 83 w 396"/>
                            <a:gd name="T21" fmla="*/ 78 h 238"/>
                            <a:gd name="T22" fmla="*/ 38 w 396"/>
                            <a:gd name="T23" fmla="*/ 57 h 238"/>
                            <a:gd name="T24" fmla="*/ 0 w 396"/>
                            <a:gd name="T25" fmla="*/ 40 h 238"/>
                            <a:gd name="T26" fmla="*/ 0 w 396"/>
                            <a:gd name="T27" fmla="*/ 40 h 238"/>
                            <a:gd name="T28" fmla="*/ 2 w 396"/>
                            <a:gd name="T29" fmla="*/ 29 h 238"/>
                            <a:gd name="T30" fmla="*/ 1 w 396"/>
                            <a:gd name="T31" fmla="*/ 17 h 238"/>
                            <a:gd name="T32" fmla="*/ 1 w 396"/>
                            <a:gd name="T33" fmla="*/ 5 h 238"/>
                            <a:gd name="T34" fmla="*/ 1 w 396"/>
                            <a:gd name="T35" fmla="*/ 5 h 238"/>
                            <a:gd name="T36" fmla="*/ 3 w 396"/>
                            <a:gd name="T37" fmla="*/ 0 h 238"/>
                            <a:gd name="T38" fmla="*/ 3 w 396"/>
                            <a:gd name="T39" fmla="*/ 0 h 238"/>
                            <a:gd name="T40" fmla="*/ 45 w 396"/>
                            <a:gd name="T41" fmla="*/ 19 h 238"/>
                            <a:gd name="T42" fmla="*/ 109 w 396"/>
                            <a:gd name="T43" fmla="*/ 48 h 238"/>
                            <a:gd name="T44" fmla="*/ 166 w 396"/>
                            <a:gd name="T45" fmla="*/ 74 h 238"/>
                            <a:gd name="T46" fmla="*/ 190 w 396"/>
                            <a:gd name="T47" fmla="*/ 85 h 238"/>
                            <a:gd name="T48" fmla="*/ 190 w 396"/>
                            <a:gd name="T49" fmla="*/ 85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96" h="238">
                              <a:moveTo>
                                <a:pt x="190" y="85"/>
                              </a:moveTo>
                              <a:lnTo>
                                <a:pt x="146" y="127"/>
                              </a:lnTo>
                              <a:lnTo>
                                <a:pt x="292" y="177"/>
                              </a:lnTo>
                              <a:lnTo>
                                <a:pt x="299" y="161"/>
                              </a:lnTo>
                              <a:lnTo>
                                <a:pt x="396" y="238"/>
                              </a:lnTo>
                              <a:lnTo>
                                <a:pt x="264" y="238"/>
                              </a:lnTo>
                              <a:lnTo>
                                <a:pt x="276" y="210"/>
                              </a:lnTo>
                              <a:lnTo>
                                <a:pt x="54" y="129"/>
                              </a:lnTo>
                              <a:lnTo>
                                <a:pt x="106" y="87"/>
                              </a:lnTo>
                              <a:lnTo>
                                <a:pt x="83" y="78"/>
                              </a:lnTo>
                              <a:lnTo>
                                <a:pt x="38" y="57"/>
                              </a:lnTo>
                              <a:lnTo>
                                <a:pt x="0" y="40"/>
                              </a:lnTo>
                              <a:lnTo>
                                <a:pt x="2" y="29"/>
                              </a:lnTo>
                              <a:lnTo>
                                <a:pt x="1" y="17"/>
                              </a:lnTo>
                              <a:lnTo>
                                <a:pt x="1" y="5"/>
                              </a:lnTo>
                              <a:lnTo>
                                <a:pt x="3" y="0"/>
                              </a:lnTo>
                              <a:lnTo>
                                <a:pt x="45" y="19"/>
                              </a:lnTo>
                              <a:lnTo>
                                <a:pt x="109" y="48"/>
                              </a:lnTo>
                              <a:lnTo>
                                <a:pt x="166" y="74"/>
                              </a:lnTo>
                              <a:lnTo>
                                <a:pt x="190" y="8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1"/>
                      <wps:cNvSpPr>
                        <a:spLocks/>
                      </wps:cNvSpPr>
                      <wps:spPr bwMode="auto">
                        <a:xfrm>
                          <a:off x="73025" y="24130"/>
                          <a:ext cx="82550" cy="48260"/>
                        </a:xfrm>
                        <a:custGeom>
                          <a:avLst/>
                          <a:gdLst>
                            <a:gd name="T0" fmla="*/ 0 w 388"/>
                            <a:gd name="T1" fmla="*/ 2 h 227"/>
                            <a:gd name="T2" fmla="*/ 78 w 388"/>
                            <a:gd name="T3" fmla="*/ 80 h 227"/>
                            <a:gd name="T4" fmla="*/ 85 w 388"/>
                            <a:gd name="T5" fmla="*/ 59 h 227"/>
                            <a:gd name="T6" fmla="*/ 262 w 388"/>
                            <a:gd name="T7" fmla="*/ 135 h 227"/>
                            <a:gd name="T8" fmla="*/ 218 w 388"/>
                            <a:gd name="T9" fmla="*/ 170 h 227"/>
                            <a:gd name="T10" fmla="*/ 218 w 388"/>
                            <a:gd name="T11" fmla="*/ 170 h 227"/>
                            <a:gd name="T12" fmla="*/ 237 w 388"/>
                            <a:gd name="T13" fmla="*/ 176 h 227"/>
                            <a:gd name="T14" fmla="*/ 282 w 388"/>
                            <a:gd name="T15" fmla="*/ 190 h 227"/>
                            <a:gd name="T16" fmla="*/ 338 w 388"/>
                            <a:gd name="T17" fmla="*/ 209 h 227"/>
                            <a:gd name="T18" fmla="*/ 388 w 388"/>
                            <a:gd name="T19" fmla="*/ 227 h 227"/>
                            <a:gd name="T20" fmla="*/ 388 w 388"/>
                            <a:gd name="T21" fmla="*/ 227 h 227"/>
                            <a:gd name="T22" fmla="*/ 377 w 388"/>
                            <a:gd name="T23" fmla="*/ 202 h 227"/>
                            <a:gd name="T24" fmla="*/ 351 w 388"/>
                            <a:gd name="T25" fmla="*/ 185 h 227"/>
                            <a:gd name="T26" fmla="*/ 337 w 388"/>
                            <a:gd name="T27" fmla="*/ 180 h 227"/>
                            <a:gd name="T28" fmla="*/ 337 w 388"/>
                            <a:gd name="T29" fmla="*/ 180 h 227"/>
                            <a:gd name="T30" fmla="*/ 292 w 388"/>
                            <a:gd name="T31" fmla="*/ 162 h 227"/>
                            <a:gd name="T32" fmla="*/ 330 w 388"/>
                            <a:gd name="T33" fmla="*/ 129 h 227"/>
                            <a:gd name="T34" fmla="*/ 95 w 388"/>
                            <a:gd name="T35" fmla="*/ 31 h 227"/>
                            <a:gd name="T36" fmla="*/ 106 w 388"/>
                            <a:gd name="T37" fmla="*/ 0 h 227"/>
                            <a:gd name="T38" fmla="*/ 0 w 388"/>
                            <a:gd name="T39" fmla="*/ 2 h 227"/>
                            <a:gd name="T40" fmla="*/ 0 w 388"/>
                            <a:gd name="T41" fmla="*/ 2 h 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88" h="227">
                              <a:moveTo>
                                <a:pt x="0" y="2"/>
                              </a:moveTo>
                              <a:lnTo>
                                <a:pt x="78" y="80"/>
                              </a:lnTo>
                              <a:lnTo>
                                <a:pt x="85" y="59"/>
                              </a:lnTo>
                              <a:lnTo>
                                <a:pt x="262" y="135"/>
                              </a:lnTo>
                              <a:lnTo>
                                <a:pt x="218" y="170"/>
                              </a:lnTo>
                              <a:lnTo>
                                <a:pt x="237" y="176"/>
                              </a:lnTo>
                              <a:lnTo>
                                <a:pt x="282" y="190"/>
                              </a:lnTo>
                              <a:lnTo>
                                <a:pt x="338" y="209"/>
                              </a:lnTo>
                              <a:lnTo>
                                <a:pt x="388" y="227"/>
                              </a:lnTo>
                              <a:lnTo>
                                <a:pt x="377" y="202"/>
                              </a:lnTo>
                              <a:lnTo>
                                <a:pt x="351" y="185"/>
                              </a:lnTo>
                              <a:lnTo>
                                <a:pt x="337" y="180"/>
                              </a:lnTo>
                              <a:lnTo>
                                <a:pt x="292" y="162"/>
                              </a:lnTo>
                              <a:lnTo>
                                <a:pt x="330" y="129"/>
                              </a:lnTo>
                              <a:lnTo>
                                <a:pt x="95" y="31"/>
                              </a:lnTo>
                              <a:lnTo>
                                <a:pt x="106" y="0"/>
                              </a:lnTo>
                              <a:lnTo>
                                <a:pt x="0"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2"/>
                      <wps:cNvSpPr>
                        <a:spLocks/>
                      </wps:cNvSpPr>
                      <wps:spPr bwMode="auto">
                        <a:xfrm>
                          <a:off x="17780" y="32385"/>
                          <a:ext cx="97790" cy="43180"/>
                        </a:xfrm>
                        <a:custGeom>
                          <a:avLst/>
                          <a:gdLst>
                            <a:gd name="T0" fmla="*/ 0 w 464"/>
                            <a:gd name="T1" fmla="*/ 0 h 204"/>
                            <a:gd name="T2" fmla="*/ 86 w 464"/>
                            <a:gd name="T3" fmla="*/ 86 h 204"/>
                            <a:gd name="T4" fmla="*/ 94 w 464"/>
                            <a:gd name="T5" fmla="*/ 62 h 204"/>
                            <a:gd name="T6" fmla="*/ 244 w 464"/>
                            <a:gd name="T7" fmla="*/ 112 h 204"/>
                            <a:gd name="T8" fmla="*/ 200 w 464"/>
                            <a:gd name="T9" fmla="*/ 140 h 204"/>
                            <a:gd name="T10" fmla="*/ 200 w 464"/>
                            <a:gd name="T11" fmla="*/ 140 h 204"/>
                            <a:gd name="T12" fmla="*/ 214 w 464"/>
                            <a:gd name="T13" fmla="*/ 144 h 204"/>
                            <a:gd name="T14" fmla="*/ 253 w 464"/>
                            <a:gd name="T15" fmla="*/ 155 h 204"/>
                            <a:gd name="T16" fmla="*/ 304 w 464"/>
                            <a:gd name="T17" fmla="*/ 171 h 204"/>
                            <a:gd name="T18" fmla="*/ 359 w 464"/>
                            <a:gd name="T19" fmla="*/ 188 h 204"/>
                            <a:gd name="T20" fmla="*/ 409 w 464"/>
                            <a:gd name="T21" fmla="*/ 203 h 204"/>
                            <a:gd name="T22" fmla="*/ 409 w 464"/>
                            <a:gd name="T23" fmla="*/ 203 h 204"/>
                            <a:gd name="T24" fmla="*/ 427 w 464"/>
                            <a:gd name="T25" fmla="*/ 204 h 204"/>
                            <a:gd name="T26" fmla="*/ 443 w 464"/>
                            <a:gd name="T27" fmla="*/ 201 h 204"/>
                            <a:gd name="T28" fmla="*/ 464 w 464"/>
                            <a:gd name="T29" fmla="*/ 187 h 204"/>
                            <a:gd name="T30" fmla="*/ 464 w 464"/>
                            <a:gd name="T31" fmla="*/ 187 h 204"/>
                            <a:gd name="T32" fmla="*/ 290 w 464"/>
                            <a:gd name="T33" fmla="*/ 133 h 204"/>
                            <a:gd name="T34" fmla="*/ 337 w 464"/>
                            <a:gd name="T35" fmla="*/ 105 h 204"/>
                            <a:gd name="T36" fmla="*/ 106 w 464"/>
                            <a:gd name="T37" fmla="*/ 28 h 204"/>
                            <a:gd name="T38" fmla="*/ 117 w 464"/>
                            <a:gd name="T39" fmla="*/ 0 h 204"/>
                            <a:gd name="T40" fmla="*/ 0 w 464"/>
                            <a:gd name="T41" fmla="*/ 0 h 204"/>
                            <a:gd name="T42" fmla="*/ 0 w 464"/>
                            <a:gd name="T43" fmla="*/ 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64" h="204">
                              <a:moveTo>
                                <a:pt x="0" y="0"/>
                              </a:moveTo>
                              <a:lnTo>
                                <a:pt x="86" y="86"/>
                              </a:lnTo>
                              <a:lnTo>
                                <a:pt x="94" y="62"/>
                              </a:lnTo>
                              <a:lnTo>
                                <a:pt x="244" y="112"/>
                              </a:lnTo>
                              <a:lnTo>
                                <a:pt x="200" y="140"/>
                              </a:lnTo>
                              <a:lnTo>
                                <a:pt x="214" y="144"/>
                              </a:lnTo>
                              <a:lnTo>
                                <a:pt x="253" y="155"/>
                              </a:lnTo>
                              <a:lnTo>
                                <a:pt x="304" y="171"/>
                              </a:lnTo>
                              <a:lnTo>
                                <a:pt x="359" y="188"/>
                              </a:lnTo>
                              <a:lnTo>
                                <a:pt x="409" y="203"/>
                              </a:lnTo>
                              <a:lnTo>
                                <a:pt x="427" y="204"/>
                              </a:lnTo>
                              <a:lnTo>
                                <a:pt x="443" y="201"/>
                              </a:lnTo>
                              <a:lnTo>
                                <a:pt x="464" y="187"/>
                              </a:lnTo>
                              <a:lnTo>
                                <a:pt x="290" y="133"/>
                              </a:lnTo>
                              <a:lnTo>
                                <a:pt x="337" y="105"/>
                              </a:lnTo>
                              <a:lnTo>
                                <a:pt x="106" y="28"/>
                              </a:lnTo>
                              <a:lnTo>
                                <a:pt x="117"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3"/>
                      <wps:cNvSpPr>
                        <a:spLocks/>
                      </wps:cNvSpPr>
                      <wps:spPr bwMode="auto">
                        <a:xfrm>
                          <a:off x="147955" y="57785"/>
                          <a:ext cx="48260" cy="61595"/>
                        </a:xfrm>
                        <a:custGeom>
                          <a:avLst/>
                          <a:gdLst>
                            <a:gd name="T0" fmla="*/ 54 w 229"/>
                            <a:gd name="T1" fmla="*/ 58 h 289"/>
                            <a:gd name="T2" fmla="*/ 80 w 229"/>
                            <a:gd name="T3" fmla="*/ 77 h 289"/>
                            <a:gd name="T4" fmla="*/ 131 w 229"/>
                            <a:gd name="T5" fmla="*/ 88 h 289"/>
                            <a:gd name="T6" fmla="*/ 161 w 229"/>
                            <a:gd name="T7" fmla="*/ 91 h 289"/>
                            <a:gd name="T8" fmla="*/ 157 w 229"/>
                            <a:gd name="T9" fmla="*/ 100 h 289"/>
                            <a:gd name="T10" fmla="*/ 77 w 229"/>
                            <a:gd name="T11" fmla="*/ 88 h 289"/>
                            <a:gd name="T12" fmla="*/ 47 w 229"/>
                            <a:gd name="T13" fmla="*/ 85 h 289"/>
                            <a:gd name="T14" fmla="*/ 28 w 229"/>
                            <a:gd name="T15" fmla="*/ 99 h 289"/>
                            <a:gd name="T16" fmla="*/ 26 w 229"/>
                            <a:gd name="T17" fmla="*/ 118 h 289"/>
                            <a:gd name="T18" fmla="*/ 36 w 229"/>
                            <a:gd name="T19" fmla="*/ 131 h 289"/>
                            <a:gd name="T20" fmla="*/ 13 w 229"/>
                            <a:gd name="T21" fmla="*/ 138 h 289"/>
                            <a:gd name="T22" fmla="*/ 1 w 229"/>
                            <a:gd name="T23" fmla="*/ 149 h 289"/>
                            <a:gd name="T24" fmla="*/ 3 w 229"/>
                            <a:gd name="T25" fmla="*/ 170 h 289"/>
                            <a:gd name="T26" fmla="*/ 32 w 229"/>
                            <a:gd name="T27" fmla="*/ 199 h 289"/>
                            <a:gd name="T28" fmla="*/ 30 w 229"/>
                            <a:gd name="T29" fmla="*/ 205 h 289"/>
                            <a:gd name="T30" fmla="*/ 36 w 229"/>
                            <a:gd name="T31" fmla="*/ 218 h 289"/>
                            <a:gd name="T32" fmla="*/ 59 w 229"/>
                            <a:gd name="T33" fmla="*/ 225 h 289"/>
                            <a:gd name="T34" fmla="*/ 114 w 229"/>
                            <a:gd name="T35" fmla="*/ 209 h 289"/>
                            <a:gd name="T36" fmla="*/ 139 w 229"/>
                            <a:gd name="T37" fmla="*/ 184 h 289"/>
                            <a:gd name="T38" fmla="*/ 163 w 229"/>
                            <a:gd name="T39" fmla="*/ 181 h 289"/>
                            <a:gd name="T40" fmla="*/ 171 w 229"/>
                            <a:gd name="T41" fmla="*/ 187 h 289"/>
                            <a:gd name="T42" fmla="*/ 168 w 229"/>
                            <a:gd name="T43" fmla="*/ 197 h 289"/>
                            <a:gd name="T44" fmla="*/ 149 w 229"/>
                            <a:gd name="T45" fmla="*/ 196 h 289"/>
                            <a:gd name="T46" fmla="*/ 132 w 229"/>
                            <a:gd name="T47" fmla="*/ 208 h 289"/>
                            <a:gd name="T48" fmla="*/ 117 w 229"/>
                            <a:gd name="T49" fmla="*/ 223 h 289"/>
                            <a:gd name="T50" fmla="*/ 63 w 229"/>
                            <a:gd name="T51" fmla="*/ 252 h 289"/>
                            <a:gd name="T52" fmla="*/ 65 w 229"/>
                            <a:gd name="T53" fmla="*/ 276 h 289"/>
                            <a:gd name="T54" fmla="*/ 76 w 229"/>
                            <a:gd name="T55" fmla="*/ 289 h 289"/>
                            <a:gd name="T56" fmla="*/ 112 w 229"/>
                            <a:gd name="T57" fmla="*/ 260 h 289"/>
                            <a:gd name="T58" fmla="*/ 170 w 229"/>
                            <a:gd name="T59" fmla="*/ 259 h 289"/>
                            <a:gd name="T60" fmla="*/ 224 w 229"/>
                            <a:gd name="T61" fmla="*/ 228 h 289"/>
                            <a:gd name="T62" fmla="*/ 205 w 229"/>
                            <a:gd name="T63" fmla="*/ 147 h 289"/>
                            <a:gd name="T64" fmla="*/ 147 w 229"/>
                            <a:gd name="T65" fmla="*/ 149 h 289"/>
                            <a:gd name="T66" fmla="*/ 117 w 229"/>
                            <a:gd name="T67" fmla="*/ 142 h 289"/>
                            <a:gd name="T68" fmla="*/ 120 w 229"/>
                            <a:gd name="T69" fmla="*/ 136 h 289"/>
                            <a:gd name="T70" fmla="*/ 187 w 229"/>
                            <a:gd name="T71" fmla="*/ 133 h 289"/>
                            <a:gd name="T72" fmla="*/ 205 w 229"/>
                            <a:gd name="T73" fmla="*/ 134 h 289"/>
                            <a:gd name="T74" fmla="*/ 226 w 229"/>
                            <a:gd name="T75" fmla="*/ 116 h 289"/>
                            <a:gd name="T76" fmla="*/ 227 w 229"/>
                            <a:gd name="T77" fmla="*/ 74 h 289"/>
                            <a:gd name="T78" fmla="*/ 181 w 229"/>
                            <a:gd name="T79" fmla="*/ 41 h 289"/>
                            <a:gd name="T80" fmla="*/ 110 w 229"/>
                            <a:gd name="T81" fmla="*/ 43 h 289"/>
                            <a:gd name="T82" fmla="*/ 72 w 229"/>
                            <a:gd name="T83" fmla="*/ 20 h 289"/>
                            <a:gd name="T84" fmla="*/ 60 w 229"/>
                            <a:gd name="T85" fmla="*/ 0 h 289"/>
                            <a:gd name="T86" fmla="*/ 48 w 229"/>
                            <a:gd name="T87" fmla="*/ 41 h 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29" h="289">
                              <a:moveTo>
                                <a:pt x="48" y="41"/>
                              </a:moveTo>
                              <a:lnTo>
                                <a:pt x="50" y="50"/>
                              </a:lnTo>
                              <a:lnTo>
                                <a:pt x="54" y="58"/>
                              </a:lnTo>
                              <a:lnTo>
                                <a:pt x="61" y="66"/>
                              </a:lnTo>
                              <a:lnTo>
                                <a:pt x="80" y="77"/>
                              </a:lnTo>
                              <a:lnTo>
                                <a:pt x="107" y="80"/>
                              </a:lnTo>
                              <a:lnTo>
                                <a:pt x="131" y="88"/>
                              </a:lnTo>
                              <a:lnTo>
                                <a:pt x="158" y="86"/>
                              </a:lnTo>
                              <a:lnTo>
                                <a:pt x="161" y="91"/>
                              </a:lnTo>
                              <a:lnTo>
                                <a:pt x="162" y="97"/>
                              </a:lnTo>
                              <a:lnTo>
                                <a:pt x="157" y="100"/>
                              </a:lnTo>
                              <a:lnTo>
                                <a:pt x="129" y="101"/>
                              </a:lnTo>
                              <a:lnTo>
                                <a:pt x="104" y="93"/>
                              </a:lnTo>
                              <a:lnTo>
                                <a:pt x="77" y="88"/>
                              </a:lnTo>
                              <a:lnTo>
                                <a:pt x="62" y="86"/>
                              </a:lnTo>
                              <a:lnTo>
                                <a:pt x="47" y="85"/>
                              </a:lnTo>
                              <a:lnTo>
                                <a:pt x="34" y="90"/>
                              </a:lnTo>
                              <a:lnTo>
                                <a:pt x="28" y="99"/>
                              </a:lnTo>
                              <a:lnTo>
                                <a:pt x="25" y="108"/>
                              </a:lnTo>
                              <a:lnTo>
                                <a:pt x="26" y="118"/>
                              </a:lnTo>
                              <a:lnTo>
                                <a:pt x="30" y="121"/>
                              </a:lnTo>
                              <a:lnTo>
                                <a:pt x="34" y="126"/>
                              </a:lnTo>
                              <a:lnTo>
                                <a:pt x="36" y="131"/>
                              </a:lnTo>
                              <a:lnTo>
                                <a:pt x="25" y="134"/>
                              </a:lnTo>
                              <a:lnTo>
                                <a:pt x="13" y="138"/>
                              </a:lnTo>
                              <a:lnTo>
                                <a:pt x="3" y="145"/>
                              </a:lnTo>
                              <a:lnTo>
                                <a:pt x="1" y="149"/>
                              </a:lnTo>
                              <a:lnTo>
                                <a:pt x="0" y="158"/>
                              </a:lnTo>
                              <a:lnTo>
                                <a:pt x="3" y="170"/>
                              </a:lnTo>
                              <a:lnTo>
                                <a:pt x="16" y="178"/>
                              </a:lnTo>
                              <a:lnTo>
                                <a:pt x="30" y="184"/>
                              </a:lnTo>
                              <a:lnTo>
                                <a:pt x="32" y="199"/>
                              </a:lnTo>
                              <a:lnTo>
                                <a:pt x="31" y="202"/>
                              </a:lnTo>
                              <a:lnTo>
                                <a:pt x="30" y="205"/>
                              </a:lnTo>
                              <a:lnTo>
                                <a:pt x="30" y="208"/>
                              </a:lnTo>
                              <a:lnTo>
                                <a:pt x="36" y="218"/>
                              </a:lnTo>
                              <a:lnTo>
                                <a:pt x="46" y="222"/>
                              </a:lnTo>
                              <a:lnTo>
                                <a:pt x="59" y="225"/>
                              </a:lnTo>
                              <a:lnTo>
                                <a:pt x="77" y="219"/>
                              </a:lnTo>
                              <a:lnTo>
                                <a:pt x="94" y="213"/>
                              </a:lnTo>
                              <a:lnTo>
                                <a:pt x="114" y="209"/>
                              </a:lnTo>
                              <a:lnTo>
                                <a:pt x="124" y="194"/>
                              </a:lnTo>
                              <a:lnTo>
                                <a:pt x="139" y="184"/>
                              </a:lnTo>
                              <a:lnTo>
                                <a:pt x="158" y="179"/>
                              </a:lnTo>
                              <a:lnTo>
                                <a:pt x="163" y="181"/>
                              </a:lnTo>
                              <a:lnTo>
                                <a:pt x="168" y="184"/>
                              </a:lnTo>
                              <a:lnTo>
                                <a:pt x="171" y="187"/>
                              </a:lnTo>
                              <a:lnTo>
                                <a:pt x="170" y="190"/>
                              </a:lnTo>
                              <a:lnTo>
                                <a:pt x="170" y="193"/>
                              </a:lnTo>
                              <a:lnTo>
                                <a:pt x="168" y="197"/>
                              </a:lnTo>
                              <a:lnTo>
                                <a:pt x="158" y="195"/>
                              </a:lnTo>
                              <a:lnTo>
                                <a:pt x="149" y="196"/>
                              </a:lnTo>
                              <a:lnTo>
                                <a:pt x="139" y="199"/>
                              </a:lnTo>
                              <a:lnTo>
                                <a:pt x="132" y="208"/>
                              </a:lnTo>
                              <a:lnTo>
                                <a:pt x="125" y="217"/>
                              </a:lnTo>
                              <a:lnTo>
                                <a:pt x="117" y="223"/>
                              </a:lnTo>
                              <a:lnTo>
                                <a:pt x="95" y="226"/>
                              </a:lnTo>
                              <a:lnTo>
                                <a:pt x="78" y="235"/>
                              </a:lnTo>
                              <a:lnTo>
                                <a:pt x="63" y="252"/>
                              </a:lnTo>
                              <a:lnTo>
                                <a:pt x="62" y="264"/>
                              </a:lnTo>
                              <a:lnTo>
                                <a:pt x="65" y="276"/>
                              </a:lnTo>
                              <a:lnTo>
                                <a:pt x="72" y="285"/>
                              </a:lnTo>
                              <a:lnTo>
                                <a:pt x="76" y="289"/>
                              </a:lnTo>
                              <a:lnTo>
                                <a:pt x="92" y="272"/>
                              </a:lnTo>
                              <a:lnTo>
                                <a:pt x="112" y="260"/>
                              </a:lnTo>
                              <a:lnTo>
                                <a:pt x="135" y="259"/>
                              </a:lnTo>
                              <a:lnTo>
                                <a:pt x="170" y="259"/>
                              </a:lnTo>
                              <a:lnTo>
                                <a:pt x="201" y="251"/>
                              </a:lnTo>
                              <a:lnTo>
                                <a:pt x="224" y="228"/>
                              </a:lnTo>
                              <a:lnTo>
                                <a:pt x="229" y="198"/>
                              </a:lnTo>
                              <a:lnTo>
                                <a:pt x="221" y="171"/>
                              </a:lnTo>
                              <a:lnTo>
                                <a:pt x="205" y="147"/>
                              </a:lnTo>
                              <a:lnTo>
                                <a:pt x="176" y="146"/>
                              </a:lnTo>
                              <a:lnTo>
                                <a:pt x="147" y="149"/>
                              </a:lnTo>
                              <a:lnTo>
                                <a:pt x="117" y="146"/>
                              </a:lnTo>
                              <a:lnTo>
                                <a:pt x="117" y="142"/>
                              </a:lnTo>
                              <a:lnTo>
                                <a:pt x="117" y="138"/>
                              </a:lnTo>
                              <a:lnTo>
                                <a:pt x="120" y="136"/>
                              </a:lnTo>
                              <a:lnTo>
                                <a:pt x="143" y="136"/>
                              </a:lnTo>
                              <a:lnTo>
                                <a:pt x="165" y="134"/>
                              </a:lnTo>
                              <a:lnTo>
                                <a:pt x="187" y="133"/>
                              </a:lnTo>
                              <a:lnTo>
                                <a:pt x="196" y="134"/>
                              </a:lnTo>
                              <a:lnTo>
                                <a:pt x="205" y="134"/>
                              </a:lnTo>
                              <a:lnTo>
                                <a:pt x="213" y="133"/>
                              </a:lnTo>
                              <a:lnTo>
                                <a:pt x="226" y="116"/>
                              </a:lnTo>
                              <a:lnTo>
                                <a:pt x="229" y="96"/>
                              </a:lnTo>
                              <a:lnTo>
                                <a:pt x="227" y="74"/>
                              </a:lnTo>
                              <a:lnTo>
                                <a:pt x="215" y="58"/>
                              </a:lnTo>
                              <a:lnTo>
                                <a:pt x="200" y="47"/>
                              </a:lnTo>
                              <a:lnTo>
                                <a:pt x="181" y="41"/>
                              </a:lnTo>
                              <a:lnTo>
                                <a:pt x="146" y="42"/>
                              </a:lnTo>
                              <a:lnTo>
                                <a:pt x="110" y="43"/>
                              </a:lnTo>
                              <a:lnTo>
                                <a:pt x="79" y="28"/>
                              </a:lnTo>
                              <a:lnTo>
                                <a:pt x="72" y="20"/>
                              </a:lnTo>
                              <a:lnTo>
                                <a:pt x="65" y="11"/>
                              </a:lnTo>
                              <a:lnTo>
                                <a:pt x="60" y="0"/>
                              </a:lnTo>
                              <a:lnTo>
                                <a:pt x="51" y="12"/>
                              </a:lnTo>
                              <a:lnTo>
                                <a:pt x="47" y="26"/>
                              </a:lnTo>
                              <a:lnTo>
                                <a:pt x="48" y="4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4"/>
                      <wps:cNvSpPr>
                        <a:spLocks/>
                      </wps:cNvSpPr>
                      <wps:spPr bwMode="auto">
                        <a:xfrm>
                          <a:off x="200660" y="63500"/>
                          <a:ext cx="13335" cy="48260"/>
                        </a:xfrm>
                        <a:custGeom>
                          <a:avLst/>
                          <a:gdLst>
                            <a:gd name="T0" fmla="*/ 33 w 65"/>
                            <a:gd name="T1" fmla="*/ 0 h 228"/>
                            <a:gd name="T2" fmla="*/ 26 w 65"/>
                            <a:gd name="T3" fmla="*/ 1 h 228"/>
                            <a:gd name="T4" fmla="*/ 20 w 65"/>
                            <a:gd name="T5" fmla="*/ 3 h 228"/>
                            <a:gd name="T6" fmla="*/ 14 w 65"/>
                            <a:gd name="T7" fmla="*/ 6 h 228"/>
                            <a:gd name="T8" fmla="*/ 14 w 65"/>
                            <a:gd name="T9" fmla="*/ 6 h 228"/>
                            <a:gd name="T10" fmla="*/ 7 w 65"/>
                            <a:gd name="T11" fmla="*/ 16 h 228"/>
                            <a:gd name="T12" fmla="*/ 2 w 65"/>
                            <a:gd name="T13" fmla="*/ 27 h 228"/>
                            <a:gd name="T14" fmla="*/ 0 w 65"/>
                            <a:gd name="T15" fmla="*/ 37 h 228"/>
                            <a:gd name="T16" fmla="*/ 0 w 65"/>
                            <a:gd name="T17" fmla="*/ 37 h 228"/>
                            <a:gd name="T18" fmla="*/ 0 w 65"/>
                            <a:gd name="T19" fmla="*/ 193 h 228"/>
                            <a:gd name="T20" fmla="*/ 0 w 65"/>
                            <a:gd name="T21" fmla="*/ 193 h 228"/>
                            <a:gd name="T22" fmla="*/ 5 w 65"/>
                            <a:gd name="T23" fmla="*/ 207 h 228"/>
                            <a:gd name="T24" fmla="*/ 13 w 65"/>
                            <a:gd name="T25" fmla="*/ 220 h 228"/>
                            <a:gd name="T26" fmla="*/ 27 w 65"/>
                            <a:gd name="T27" fmla="*/ 227 h 228"/>
                            <a:gd name="T28" fmla="*/ 27 w 65"/>
                            <a:gd name="T29" fmla="*/ 227 h 228"/>
                            <a:gd name="T30" fmla="*/ 29 w 65"/>
                            <a:gd name="T31" fmla="*/ 227 h 228"/>
                            <a:gd name="T32" fmla="*/ 31 w 65"/>
                            <a:gd name="T33" fmla="*/ 228 h 228"/>
                            <a:gd name="T34" fmla="*/ 33 w 65"/>
                            <a:gd name="T35" fmla="*/ 228 h 228"/>
                            <a:gd name="T36" fmla="*/ 33 w 65"/>
                            <a:gd name="T37" fmla="*/ 228 h 228"/>
                            <a:gd name="T38" fmla="*/ 33 w 65"/>
                            <a:gd name="T39" fmla="*/ 228 h 228"/>
                            <a:gd name="T40" fmla="*/ 33 w 65"/>
                            <a:gd name="T41" fmla="*/ 228 h 228"/>
                            <a:gd name="T42" fmla="*/ 35 w 65"/>
                            <a:gd name="T43" fmla="*/ 228 h 228"/>
                            <a:gd name="T44" fmla="*/ 36 w 65"/>
                            <a:gd name="T45" fmla="*/ 227 h 228"/>
                            <a:gd name="T46" fmla="*/ 38 w 65"/>
                            <a:gd name="T47" fmla="*/ 227 h 228"/>
                            <a:gd name="T48" fmla="*/ 38 w 65"/>
                            <a:gd name="T49" fmla="*/ 227 h 228"/>
                            <a:gd name="T50" fmla="*/ 51 w 65"/>
                            <a:gd name="T51" fmla="*/ 220 h 228"/>
                            <a:gd name="T52" fmla="*/ 60 w 65"/>
                            <a:gd name="T53" fmla="*/ 207 h 228"/>
                            <a:gd name="T54" fmla="*/ 64 w 65"/>
                            <a:gd name="T55" fmla="*/ 193 h 228"/>
                            <a:gd name="T56" fmla="*/ 64 w 65"/>
                            <a:gd name="T57" fmla="*/ 193 h 228"/>
                            <a:gd name="T58" fmla="*/ 65 w 65"/>
                            <a:gd name="T59" fmla="*/ 37 h 228"/>
                            <a:gd name="T60" fmla="*/ 65 w 65"/>
                            <a:gd name="T61" fmla="*/ 37 h 228"/>
                            <a:gd name="T62" fmla="*/ 62 w 65"/>
                            <a:gd name="T63" fmla="*/ 27 h 228"/>
                            <a:gd name="T64" fmla="*/ 57 w 65"/>
                            <a:gd name="T65" fmla="*/ 16 h 228"/>
                            <a:gd name="T66" fmla="*/ 50 w 65"/>
                            <a:gd name="T67" fmla="*/ 6 h 228"/>
                            <a:gd name="T68" fmla="*/ 50 w 65"/>
                            <a:gd name="T69" fmla="*/ 6 h 228"/>
                            <a:gd name="T70" fmla="*/ 45 w 65"/>
                            <a:gd name="T71" fmla="*/ 3 h 228"/>
                            <a:gd name="T72" fmla="*/ 39 w 65"/>
                            <a:gd name="T73" fmla="*/ 1 h 228"/>
                            <a:gd name="T74" fmla="*/ 33 w 65"/>
                            <a:gd name="T75" fmla="*/ 0 h 228"/>
                            <a:gd name="T76" fmla="*/ 33 w 65"/>
                            <a:gd name="T77" fmla="*/ 0 h 228"/>
                            <a:gd name="T78" fmla="*/ 33 w 65"/>
                            <a:gd name="T79" fmla="*/ 0 h 228"/>
                            <a:gd name="T80" fmla="*/ 33 w 65"/>
                            <a:gd name="T81" fmla="*/ 0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65" h="228">
                              <a:moveTo>
                                <a:pt x="33" y="0"/>
                              </a:moveTo>
                              <a:lnTo>
                                <a:pt x="26" y="1"/>
                              </a:lnTo>
                              <a:lnTo>
                                <a:pt x="20" y="3"/>
                              </a:lnTo>
                              <a:lnTo>
                                <a:pt x="14" y="6"/>
                              </a:lnTo>
                              <a:lnTo>
                                <a:pt x="7" y="16"/>
                              </a:lnTo>
                              <a:lnTo>
                                <a:pt x="2" y="27"/>
                              </a:lnTo>
                              <a:lnTo>
                                <a:pt x="0" y="37"/>
                              </a:lnTo>
                              <a:lnTo>
                                <a:pt x="0" y="193"/>
                              </a:lnTo>
                              <a:lnTo>
                                <a:pt x="5" y="207"/>
                              </a:lnTo>
                              <a:lnTo>
                                <a:pt x="13" y="220"/>
                              </a:lnTo>
                              <a:lnTo>
                                <a:pt x="27" y="227"/>
                              </a:lnTo>
                              <a:lnTo>
                                <a:pt x="29" y="227"/>
                              </a:lnTo>
                              <a:lnTo>
                                <a:pt x="31" y="228"/>
                              </a:lnTo>
                              <a:lnTo>
                                <a:pt x="33" y="228"/>
                              </a:lnTo>
                              <a:lnTo>
                                <a:pt x="35" y="228"/>
                              </a:lnTo>
                              <a:lnTo>
                                <a:pt x="36" y="227"/>
                              </a:lnTo>
                              <a:lnTo>
                                <a:pt x="38" y="227"/>
                              </a:lnTo>
                              <a:lnTo>
                                <a:pt x="51" y="220"/>
                              </a:lnTo>
                              <a:lnTo>
                                <a:pt x="60" y="207"/>
                              </a:lnTo>
                              <a:lnTo>
                                <a:pt x="64" y="193"/>
                              </a:lnTo>
                              <a:lnTo>
                                <a:pt x="65" y="37"/>
                              </a:lnTo>
                              <a:lnTo>
                                <a:pt x="62" y="27"/>
                              </a:lnTo>
                              <a:lnTo>
                                <a:pt x="57" y="16"/>
                              </a:lnTo>
                              <a:lnTo>
                                <a:pt x="50" y="6"/>
                              </a:lnTo>
                              <a:lnTo>
                                <a:pt x="45" y="3"/>
                              </a:lnTo>
                              <a:lnTo>
                                <a:pt x="39" y="1"/>
                              </a:lnTo>
                              <a:lnTo>
                                <a:pt x="3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5"/>
                      <wps:cNvSpPr>
                        <a:spLocks/>
                      </wps:cNvSpPr>
                      <wps:spPr bwMode="auto">
                        <a:xfrm>
                          <a:off x="142240" y="74295"/>
                          <a:ext cx="10160" cy="10160"/>
                        </a:xfrm>
                        <a:custGeom>
                          <a:avLst/>
                          <a:gdLst>
                            <a:gd name="T0" fmla="*/ 0 w 50"/>
                            <a:gd name="T1" fmla="*/ 11 h 48"/>
                            <a:gd name="T2" fmla="*/ 7 w 50"/>
                            <a:gd name="T3" fmla="*/ 25 h 48"/>
                            <a:gd name="T4" fmla="*/ 17 w 50"/>
                            <a:gd name="T5" fmla="*/ 36 h 48"/>
                            <a:gd name="T6" fmla="*/ 29 w 50"/>
                            <a:gd name="T7" fmla="*/ 48 h 48"/>
                            <a:gd name="T8" fmla="*/ 29 w 50"/>
                            <a:gd name="T9" fmla="*/ 48 h 48"/>
                            <a:gd name="T10" fmla="*/ 35 w 50"/>
                            <a:gd name="T11" fmla="*/ 45 h 48"/>
                            <a:gd name="T12" fmla="*/ 37 w 50"/>
                            <a:gd name="T13" fmla="*/ 40 h 48"/>
                            <a:gd name="T14" fmla="*/ 39 w 50"/>
                            <a:gd name="T15" fmla="*/ 35 h 48"/>
                            <a:gd name="T16" fmla="*/ 39 w 50"/>
                            <a:gd name="T17" fmla="*/ 35 h 48"/>
                            <a:gd name="T18" fmla="*/ 39 w 50"/>
                            <a:gd name="T19" fmla="*/ 24 h 48"/>
                            <a:gd name="T20" fmla="*/ 43 w 50"/>
                            <a:gd name="T21" fmla="*/ 12 h 48"/>
                            <a:gd name="T22" fmla="*/ 50 w 50"/>
                            <a:gd name="T23" fmla="*/ 4 h 48"/>
                            <a:gd name="T24" fmla="*/ 50 w 50"/>
                            <a:gd name="T25" fmla="*/ 4 h 48"/>
                            <a:gd name="T26" fmla="*/ 37 w 50"/>
                            <a:gd name="T27" fmla="*/ 0 h 48"/>
                            <a:gd name="T28" fmla="*/ 24 w 50"/>
                            <a:gd name="T29" fmla="*/ 2 h 48"/>
                            <a:gd name="T30" fmla="*/ 10 w 50"/>
                            <a:gd name="T31" fmla="*/ 5 h 48"/>
                            <a:gd name="T32" fmla="*/ 10 w 50"/>
                            <a:gd name="T33" fmla="*/ 5 h 48"/>
                            <a:gd name="T34" fmla="*/ 0 w 50"/>
                            <a:gd name="T35" fmla="*/ 11 h 48"/>
                            <a:gd name="T36" fmla="*/ 0 w 50"/>
                            <a:gd name="T37" fmla="*/ 11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0" h="48">
                              <a:moveTo>
                                <a:pt x="0" y="11"/>
                              </a:moveTo>
                              <a:lnTo>
                                <a:pt x="7" y="25"/>
                              </a:lnTo>
                              <a:lnTo>
                                <a:pt x="17" y="36"/>
                              </a:lnTo>
                              <a:lnTo>
                                <a:pt x="29" y="48"/>
                              </a:lnTo>
                              <a:lnTo>
                                <a:pt x="35" y="45"/>
                              </a:lnTo>
                              <a:lnTo>
                                <a:pt x="37" y="40"/>
                              </a:lnTo>
                              <a:lnTo>
                                <a:pt x="39" y="35"/>
                              </a:lnTo>
                              <a:lnTo>
                                <a:pt x="39" y="24"/>
                              </a:lnTo>
                              <a:lnTo>
                                <a:pt x="43" y="12"/>
                              </a:lnTo>
                              <a:lnTo>
                                <a:pt x="50" y="4"/>
                              </a:lnTo>
                              <a:lnTo>
                                <a:pt x="37" y="0"/>
                              </a:lnTo>
                              <a:lnTo>
                                <a:pt x="24" y="2"/>
                              </a:lnTo>
                              <a:lnTo>
                                <a:pt x="10" y="5"/>
                              </a:lnTo>
                              <a:lnTo>
                                <a:pt x="0"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6"/>
                      <wps:cNvSpPr>
                        <a:spLocks/>
                      </wps:cNvSpPr>
                      <wps:spPr bwMode="auto">
                        <a:xfrm>
                          <a:off x="123825" y="78105"/>
                          <a:ext cx="24765" cy="24765"/>
                        </a:xfrm>
                        <a:custGeom>
                          <a:avLst/>
                          <a:gdLst>
                            <a:gd name="T0" fmla="*/ 0 w 118"/>
                            <a:gd name="T1" fmla="*/ 8 h 115"/>
                            <a:gd name="T2" fmla="*/ 0 w 118"/>
                            <a:gd name="T3" fmla="*/ 18 h 115"/>
                            <a:gd name="T4" fmla="*/ 3 w 118"/>
                            <a:gd name="T5" fmla="*/ 26 h 115"/>
                            <a:gd name="T6" fmla="*/ 7 w 118"/>
                            <a:gd name="T7" fmla="*/ 37 h 115"/>
                            <a:gd name="T8" fmla="*/ 7 w 118"/>
                            <a:gd name="T9" fmla="*/ 37 h 115"/>
                            <a:gd name="T10" fmla="*/ 21 w 118"/>
                            <a:gd name="T11" fmla="*/ 62 h 115"/>
                            <a:gd name="T12" fmla="*/ 34 w 118"/>
                            <a:gd name="T13" fmla="*/ 86 h 115"/>
                            <a:gd name="T14" fmla="*/ 50 w 118"/>
                            <a:gd name="T15" fmla="*/ 109 h 115"/>
                            <a:gd name="T16" fmla="*/ 50 w 118"/>
                            <a:gd name="T17" fmla="*/ 109 h 115"/>
                            <a:gd name="T18" fmla="*/ 72 w 118"/>
                            <a:gd name="T19" fmla="*/ 115 h 115"/>
                            <a:gd name="T20" fmla="*/ 96 w 118"/>
                            <a:gd name="T21" fmla="*/ 113 h 115"/>
                            <a:gd name="T22" fmla="*/ 118 w 118"/>
                            <a:gd name="T23" fmla="*/ 106 h 115"/>
                            <a:gd name="T24" fmla="*/ 118 w 118"/>
                            <a:gd name="T25" fmla="*/ 106 h 115"/>
                            <a:gd name="T26" fmla="*/ 118 w 118"/>
                            <a:gd name="T27" fmla="*/ 99 h 115"/>
                            <a:gd name="T28" fmla="*/ 111 w 118"/>
                            <a:gd name="T29" fmla="*/ 95 h 115"/>
                            <a:gd name="T30" fmla="*/ 103 w 118"/>
                            <a:gd name="T31" fmla="*/ 89 h 115"/>
                            <a:gd name="T32" fmla="*/ 103 w 118"/>
                            <a:gd name="T33" fmla="*/ 89 h 115"/>
                            <a:gd name="T34" fmla="*/ 97 w 118"/>
                            <a:gd name="T35" fmla="*/ 80 h 115"/>
                            <a:gd name="T36" fmla="*/ 93 w 118"/>
                            <a:gd name="T37" fmla="*/ 71 h 115"/>
                            <a:gd name="T38" fmla="*/ 94 w 118"/>
                            <a:gd name="T39" fmla="*/ 60 h 115"/>
                            <a:gd name="T40" fmla="*/ 94 w 118"/>
                            <a:gd name="T41" fmla="*/ 60 h 115"/>
                            <a:gd name="T42" fmla="*/ 101 w 118"/>
                            <a:gd name="T43" fmla="*/ 45 h 115"/>
                            <a:gd name="T44" fmla="*/ 101 w 118"/>
                            <a:gd name="T45" fmla="*/ 45 h 115"/>
                            <a:gd name="T46" fmla="*/ 95 w 118"/>
                            <a:gd name="T47" fmla="*/ 32 h 115"/>
                            <a:gd name="T48" fmla="*/ 88 w 118"/>
                            <a:gd name="T49" fmla="*/ 19 h 115"/>
                            <a:gd name="T50" fmla="*/ 76 w 118"/>
                            <a:gd name="T51" fmla="*/ 9 h 115"/>
                            <a:gd name="T52" fmla="*/ 76 w 118"/>
                            <a:gd name="T53" fmla="*/ 9 h 115"/>
                            <a:gd name="T54" fmla="*/ 65 w 118"/>
                            <a:gd name="T55" fmla="*/ 4 h 115"/>
                            <a:gd name="T56" fmla="*/ 58 w 118"/>
                            <a:gd name="T57" fmla="*/ 2 h 115"/>
                            <a:gd name="T58" fmla="*/ 51 w 118"/>
                            <a:gd name="T59" fmla="*/ 0 h 115"/>
                            <a:gd name="T60" fmla="*/ 51 w 118"/>
                            <a:gd name="T61" fmla="*/ 0 h 115"/>
                            <a:gd name="T62" fmla="*/ 32 w 118"/>
                            <a:gd name="T63" fmla="*/ 0 h 115"/>
                            <a:gd name="T64" fmla="*/ 14 w 118"/>
                            <a:gd name="T65" fmla="*/ 1 h 115"/>
                            <a:gd name="T66" fmla="*/ 0 w 118"/>
                            <a:gd name="T67" fmla="*/ 8 h 115"/>
                            <a:gd name="T68" fmla="*/ 0 w 118"/>
                            <a:gd name="T69" fmla="*/ 8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18" h="115">
                              <a:moveTo>
                                <a:pt x="0" y="8"/>
                              </a:moveTo>
                              <a:lnTo>
                                <a:pt x="0" y="18"/>
                              </a:lnTo>
                              <a:lnTo>
                                <a:pt x="3" y="26"/>
                              </a:lnTo>
                              <a:lnTo>
                                <a:pt x="7" y="37"/>
                              </a:lnTo>
                              <a:lnTo>
                                <a:pt x="21" y="62"/>
                              </a:lnTo>
                              <a:lnTo>
                                <a:pt x="34" y="86"/>
                              </a:lnTo>
                              <a:lnTo>
                                <a:pt x="50" y="109"/>
                              </a:lnTo>
                              <a:lnTo>
                                <a:pt x="72" y="115"/>
                              </a:lnTo>
                              <a:lnTo>
                                <a:pt x="96" y="113"/>
                              </a:lnTo>
                              <a:lnTo>
                                <a:pt x="118" y="106"/>
                              </a:lnTo>
                              <a:lnTo>
                                <a:pt x="118" y="99"/>
                              </a:lnTo>
                              <a:lnTo>
                                <a:pt x="111" y="95"/>
                              </a:lnTo>
                              <a:lnTo>
                                <a:pt x="103" y="89"/>
                              </a:lnTo>
                              <a:lnTo>
                                <a:pt x="97" y="80"/>
                              </a:lnTo>
                              <a:lnTo>
                                <a:pt x="93" y="71"/>
                              </a:lnTo>
                              <a:lnTo>
                                <a:pt x="94" y="60"/>
                              </a:lnTo>
                              <a:lnTo>
                                <a:pt x="101" y="45"/>
                              </a:lnTo>
                              <a:lnTo>
                                <a:pt x="95" y="32"/>
                              </a:lnTo>
                              <a:lnTo>
                                <a:pt x="88" y="19"/>
                              </a:lnTo>
                              <a:lnTo>
                                <a:pt x="76" y="9"/>
                              </a:lnTo>
                              <a:lnTo>
                                <a:pt x="65" y="4"/>
                              </a:lnTo>
                              <a:lnTo>
                                <a:pt x="58" y="2"/>
                              </a:lnTo>
                              <a:lnTo>
                                <a:pt x="51" y="0"/>
                              </a:lnTo>
                              <a:lnTo>
                                <a:pt x="32" y="0"/>
                              </a:lnTo>
                              <a:lnTo>
                                <a:pt x="14" y="1"/>
                              </a:lnTo>
                              <a:lnTo>
                                <a:pt x="0"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102870" y="78740"/>
                          <a:ext cx="27940" cy="25400"/>
                        </a:xfrm>
                        <a:custGeom>
                          <a:avLst/>
                          <a:gdLst>
                            <a:gd name="T0" fmla="*/ 0 w 134"/>
                            <a:gd name="T1" fmla="*/ 10 h 122"/>
                            <a:gd name="T2" fmla="*/ 2 w 134"/>
                            <a:gd name="T3" fmla="*/ 21 h 122"/>
                            <a:gd name="T4" fmla="*/ 6 w 134"/>
                            <a:gd name="T5" fmla="*/ 33 h 122"/>
                            <a:gd name="T6" fmla="*/ 12 w 134"/>
                            <a:gd name="T7" fmla="*/ 44 h 122"/>
                            <a:gd name="T8" fmla="*/ 12 w 134"/>
                            <a:gd name="T9" fmla="*/ 44 h 122"/>
                            <a:gd name="T10" fmla="*/ 22 w 134"/>
                            <a:gd name="T11" fmla="*/ 70 h 122"/>
                            <a:gd name="T12" fmla="*/ 35 w 134"/>
                            <a:gd name="T13" fmla="*/ 94 h 122"/>
                            <a:gd name="T14" fmla="*/ 50 w 134"/>
                            <a:gd name="T15" fmla="*/ 113 h 122"/>
                            <a:gd name="T16" fmla="*/ 50 w 134"/>
                            <a:gd name="T17" fmla="*/ 113 h 122"/>
                            <a:gd name="T18" fmla="*/ 68 w 134"/>
                            <a:gd name="T19" fmla="*/ 121 h 122"/>
                            <a:gd name="T20" fmla="*/ 89 w 134"/>
                            <a:gd name="T21" fmla="*/ 122 h 122"/>
                            <a:gd name="T22" fmla="*/ 109 w 134"/>
                            <a:gd name="T23" fmla="*/ 120 h 122"/>
                            <a:gd name="T24" fmla="*/ 109 w 134"/>
                            <a:gd name="T25" fmla="*/ 120 h 122"/>
                            <a:gd name="T26" fmla="*/ 117 w 134"/>
                            <a:gd name="T27" fmla="*/ 118 h 122"/>
                            <a:gd name="T28" fmla="*/ 126 w 134"/>
                            <a:gd name="T29" fmla="*/ 116 h 122"/>
                            <a:gd name="T30" fmla="*/ 134 w 134"/>
                            <a:gd name="T31" fmla="*/ 113 h 122"/>
                            <a:gd name="T32" fmla="*/ 134 w 134"/>
                            <a:gd name="T33" fmla="*/ 113 h 122"/>
                            <a:gd name="T34" fmla="*/ 128 w 134"/>
                            <a:gd name="T35" fmla="*/ 103 h 122"/>
                            <a:gd name="T36" fmla="*/ 128 w 134"/>
                            <a:gd name="T37" fmla="*/ 103 h 122"/>
                            <a:gd name="T38" fmla="*/ 112 w 134"/>
                            <a:gd name="T39" fmla="*/ 78 h 122"/>
                            <a:gd name="T40" fmla="*/ 96 w 134"/>
                            <a:gd name="T41" fmla="*/ 50 h 122"/>
                            <a:gd name="T42" fmla="*/ 84 w 134"/>
                            <a:gd name="T43" fmla="*/ 20 h 122"/>
                            <a:gd name="T44" fmla="*/ 84 w 134"/>
                            <a:gd name="T45" fmla="*/ 20 h 122"/>
                            <a:gd name="T46" fmla="*/ 75 w 134"/>
                            <a:gd name="T47" fmla="*/ 9 h 122"/>
                            <a:gd name="T48" fmla="*/ 62 w 134"/>
                            <a:gd name="T49" fmla="*/ 4 h 122"/>
                            <a:gd name="T50" fmla="*/ 47 w 134"/>
                            <a:gd name="T51" fmla="*/ 0 h 122"/>
                            <a:gd name="T52" fmla="*/ 47 w 134"/>
                            <a:gd name="T53" fmla="*/ 0 h 122"/>
                            <a:gd name="T54" fmla="*/ 31 w 134"/>
                            <a:gd name="T55" fmla="*/ 1 h 122"/>
                            <a:gd name="T56" fmla="*/ 15 w 134"/>
                            <a:gd name="T57" fmla="*/ 3 h 122"/>
                            <a:gd name="T58" fmla="*/ 0 w 134"/>
                            <a:gd name="T59" fmla="*/ 10 h 122"/>
                            <a:gd name="T60" fmla="*/ 0 w 134"/>
                            <a:gd name="T61" fmla="*/ 1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34" h="122">
                              <a:moveTo>
                                <a:pt x="0" y="10"/>
                              </a:moveTo>
                              <a:lnTo>
                                <a:pt x="2" y="21"/>
                              </a:lnTo>
                              <a:lnTo>
                                <a:pt x="6" y="33"/>
                              </a:lnTo>
                              <a:lnTo>
                                <a:pt x="12" y="44"/>
                              </a:lnTo>
                              <a:lnTo>
                                <a:pt x="22" y="70"/>
                              </a:lnTo>
                              <a:lnTo>
                                <a:pt x="35" y="94"/>
                              </a:lnTo>
                              <a:lnTo>
                                <a:pt x="50" y="113"/>
                              </a:lnTo>
                              <a:lnTo>
                                <a:pt x="68" y="121"/>
                              </a:lnTo>
                              <a:lnTo>
                                <a:pt x="89" y="122"/>
                              </a:lnTo>
                              <a:lnTo>
                                <a:pt x="109" y="120"/>
                              </a:lnTo>
                              <a:lnTo>
                                <a:pt x="117" y="118"/>
                              </a:lnTo>
                              <a:lnTo>
                                <a:pt x="126" y="116"/>
                              </a:lnTo>
                              <a:lnTo>
                                <a:pt x="134" y="113"/>
                              </a:lnTo>
                              <a:lnTo>
                                <a:pt x="128" y="103"/>
                              </a:lnTo>
                              <a:lnTo>
                                <a:pt x="112" y="78"/>
                              </a:lnTo>
                              <a:lnTo>
                                <a:pt x="96" y="50"/>
                              </a:lnTo>
                              <a:lnTo>
                                <a:pt x="84" y="20"/>
                              </a:lnTo>
                              <a:lnTo>
                                <a:pt x="75" y="9"/>
                              </a:lnTo>
                              <a:lnTo>
                                <a:pt x="62" y="4"/>
                              </a:lnTo>
                              <a:lnTo>
                                <a:pt x="47" y="0"/>
                              </a:lnTo>
                              <a:lnTo>
                                <a:pt x="31" y="1"/>
                              </a:lnTo>
                              <a:lnTo>
                                <a:pt x="15" y="3"/>
                              </a:lnTo>
                              <a:lnTo>
                                <a:pt x="0"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8"/>
                      <wps:cNvSpPr>
                        <a:spLocks/>
                      </wps:cNvSpPr>
                      <wps:spPr bwMode="auto">
                        <a:xfrm>
                          <a:off x="89535" y="82550"/>
                          <a:ext cx="19050" cy="20320"/>
                        </a:xfrm>
                        <a:custGeom>
                          <a:avLst/>
                          <a:gdLst>
                            <a:gd name="T0" fmla="*/ 0 w 89"/>
                            <a:gd name="T1" fmla="*/ 5 h 95"/>
                            <a:gd name="T2" fmla="*/ 5 w 89"/>
                            <a:gd name="T3" fmla="*/ 29 h 95"/>
                            <a:gd name="T4" fmla="*/ 13 w 89"/>
                            <a:gd name="T5" fmla="*/ 54 h 95"/>
                            <a:gd name="T6" fmla="*/ 23 w 89"/>
                            <a:gd name="T7" fmla="*/ 75 h 95"/>
                            <a:gd name="T8" fmla="*/ 23 w 89"/>
                            <a:gd name="T9" fmla="*/ 75 h 95"/>
                            <a:gd name="T10" fmla="*/ 31 w 89"/>
                            <a:gd name="T11" fmla="*/ 85 h 95"/>
                            <a:gd name="T12" fmla="*/ 39 w 89"/>
                            <a:gd name="T13" fmla="*/ 93 h 95"/>
                            <a:gd name="T14" fmla="*/ 51 w 89"/>
                            <a:gd name="T15" fmla="*/ 95 h 95"/>
                            <a:gd name="T16" fmla="*/ 51 w 89"/>
                            <a:gd name="T17" fmla="*/ 95 h 95"/>
                            <a:gd name="T18" fmla="*/ 64 w 89"/>
                            <a:gd name="T19" fmla="*/ 95 h 95"/>
                            <a:gd name="T20" fmla="*/ 78 w 89"/>
                            <a:gd name="T21" fmla="*/ 94 h 95"/>
                            <a:gd name="T22" fmla="*/ 89 w 89"/>
                            <a:gd name="T23" fmla="*/ 88 h 95"/>
                            <a:gd name="T24" fmla="*/ 89 w 89"/>
                            <a:gd name="T25" fmla="*/ 88 h 95"/>
                            <a:gd name="T26" fmla="*/ 75 w 89"/>
                            <a:gd name="T27" fmla="*/ 61 h 95"/>
                            <a:gd name="T28" fmla="*/ 64 w 89"/>
                            <a:gd name="T29" fmla="*/ 38 h 95"/>
                            <a:gd name="T30" fmla="*/ 55 w 89"/>
                            <a:gd name="T31" fmla="*/ 12 h 95"/>
                            <a:gd name="T32" fmla="*/ 55 w 89"/>
                            <a:gd name="T33" fmla="*/ 12 h 95"/>
                            <a:gd name="T34" fmla="*/ 38 w 89"/>
                            <a:gd name="T35" fmla="*/ 2 h 95"/>
                            <a:gd name="T36" fmla="*/ 18 w 89"/>
                            <a:gd name="T37" fmla="*/ 0 h 95"/>
                            <a:gd name="T38" fmla="*/ 0 w 89"/>
                            <a:gd name="T39" fmla="*/ 5 h 95"/>
                            <a:gd name="T40" fmla="*/ 0 w 89"/>
                            <a:gd name="T41" fmla="*/ 5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9" h="95">
                              <a:moveTo>
                                <a:pt x="0" y="5"/>
                              </a:moveTo>
                              <a:lnTo>
                                <a:pt x="5" y="29"/>
                              </a:lnTo>
                              <a:lnTo>
                                <a:pt x="13" y="54"/>
                              </a:lnTo>
                              <a:lnTo>
                                <a:pt x="23" y="75"/>
                              </a:lnTo>
                              <a:lnTo>
                                <a:pt x="31" y="85"/>
                              </a:lnTo>
                              <a:lnTo>
                                <a:pt x="39" y="93"/>
                              </a:lnTo>
                              <a:lnTo>
                                <a:pt x="51" y="95"/>
                              </a:lnTo>
                              <a:lnTo>
                                <a:pt x="64" y="95"/>
                              </a:lnTo>
                              <a:lnTo>
                                <a:pt x="78" y="94"/>
                              </a:lnTo>
                              <a:lnTo>
                                <a:pt x="89" y="88"/>
                              </a:lnTo>
                              <a:lnTo>
                                <a:pt x="75" y="61"/>
                              </a:lnTo>
                              <a:lnTo>
                                <a:pt x="64" y="38"/>
                              </a:lnTo>
                              <a:lnTo>
                                <a:pt x="55" y="12"/>
                              </a:lnTo>
                              <a:lnTo>
                                <a:pt x="38" y="2"/>
                              </a:lnTo>
                              <a:lnTo>
                                <a:pt x="18" y="0"/>
                              </a:lnTo>
                              <a:lnTo>
                                <a:pt x="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9"/>
                      <wps:cNvSpPr>
                        <a:spLocks/>
                      </wps:cNvSpPr>
                      <wps:spPr bwMode="auto">
                        <a:xfrm>
                          <a:off x="73660" y="83185"/>
                          <a:ext cx="18415" cy="17780"/>
                        </a:xfrm>
                        <a:custGeom>
                          <a:avLst/>
                          <a:gdLst>
                            <a:gd name="T0" fmla="*/ 0 w 87"/>
                            <a:gd name="T1" fmla="*/ 18 h 85"/>
                            <a:gd name="T2" fmla="*/ 10 w 87"/>
                            <a:gd name="T3" fmla="*/ 32 h 85"/>
                            <a:gd name="T4" fmla="*/ 20 w 87"/>
                            <a:gd name="T5" fmla="*/ 52 h 85"/>
                            <a:gd name="T6" fmla="*/ 27 w 87"/>
                            <a:gd name="T7" fmla="*/ 75 h 85"/>
                            <a:gd name="T8" fmla="*/ 27 w 87"/>
                            <a:gd name="T9" fmla="*/ 75 h 85"/>
                            <a:gd name="T10" fmla="*/ 45 w 87"/>
                            <a:gd name="T11" fmla="*/ 84 h 85"/>
                            <a:gd name="T12" fmla="*/ 66 w 87"/>
                            <a:gd name="T13" fmla="*/ 85 h 85"/>
                            <a:gd name="T14" fmla="*/ 87 w 87"/>
                            <a:gd name="T15" fmla="*/ 81 h 85"/>
                            <a:gd name="T16" fmla="*/ 87 w 87"/>
                            <a:gd name="T17" fmla="*/ 81 h 85"/>
                            <a:gd name="T18" fmla="*/ 75 w 87"/>
                            <a:gd name="T19" fmla="*/ 56 h 85"/>
                            <a:gd name="T20" fmla="*/ 67 w 87"/>
                            <a:gd name="T21" fmla="*/ 34 h 85"/>
                            <a:gd name="T22" fmla="*/ 59 w 87"/>
                            <a:gd name="T23" fmla="*/ 10 h 85"/>
                            <a:gd name="T24" fmla="*/ 59 w 87"/>
                            <a:gd name="T25" fmla="*/ 10 h 85"/>
                            <a:gd name="T26" fmla="*/ 45 w 87"/>
                            <a:gd name="T27" fmla="*/ 2 h 85"/>
                            <a:gd name="T28" fmla="*/ 30 w 87"/>
                            <a:gd name="T29" fmla="*/ 0 h 85"/>
                            <a:gd name="T30" fmla="*/ 14 w 87"/>
                            <a:gd name="T31" fmla="*/ 4 h 85"/>
                            <a:gd name="T32" fmla="*/ 14 w 87"/>
                            <a:gd name="T33" fmla="*/ 4 h 85"/>
                            <a:gd name="T34" fmla="*/ 8 w 87"/>
                            <a:gd name="T35" fmla="*/ 8 h 85"/>
                            <a:gd name="T36" fmla="*/ 3 w 87"/>
                            <a:gd name="T37" fmla="*/ 12 h 85"/>
                            <a:gd name="T38" fmla="*/ 0 w 87"/>
                            <a:gd name="T39" fmla="*/ 18 h 85"/>
                            <a:gd name="T40" fmla="*/ 0 w 87"/>
                            <a:gd name="T41" fmla="*/ 18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7" h="85">
                              <a:moveTo>
                                <a:pt x="0" y="18"/>
                              </a:moveTo>
                              <a:lnTo>
                                <a:pt x="10" y="32"/>
                              </a:lnTo>
                              <a:lnTo>
                                <a:pt x="20" y="52"/>
                              </a:lnTo>
                              <a:lnTo>
                                <a:pt x="27" y="75"/>
                              </a:lnTo>
                              <a:lnTo>
                                <a:pt x="45" y="84"/>
                              </a:lnTo>
                              <a:lnTo>
                                <a:pt x="66" y="85"/>
                              </a:lnTo>
                              <a:lnTo>
                                <a:pt x="87" y="81"/>
                              </a:lnTo>
                              <a:lnTo>
                                <a:pt x="75" y="56"/>
                              </a:lnTo>
                              <a:lnTo>
                                <a:pt x="67" y="34"/>
                              </a:lnTo>
                              <a:lnTo>
                                <a:pt x="59" y="10"/>
                              </a:lnTo>
                              <a:lnTo>
                                <a:pt x="45" y="2"/>
                              </a:lnTo>
                              <a:lnTo>
                                <a:pt x="30" y="0"/>
                              </a:lnTo>
                              <a:lnTo>
                                <a:pt x="14" y="4"/>
                              </a:lnTo>
                              <a:lnTo>
                                <a:pt x="8" y="8"/>
                              </a:lnTo>
                              <a:lnTo>
                                <a:pt x="3" y="12"/>
                              </a:lnTo>
                              <a:lnTo>
                                <a:pt x="0" y="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30"/>
                      <wps:cNvSpPr>
                        <a:spLocks/>
                      </wps:cNvSpPr>
                      <wps:spPr bwMode="auto">
                        <a:xfrm>
                          <a:off x="59055" y="85725"/>
                          <a:ext cx="15875" cy="12700"/>
                        </a:xfrm>
                        <a:custGeom>
                          <a:avLst/>
                          <a:gdLst>
                            <a:gd name="T0" fmla="*/ 0 w 75"/>
                            <a:gd name="T1" fmla="*/ 7 h 59"/>
                            <a:gd name="T2" fmla="*/ 4 w 75"/>
                            <a:gd name="T3" fmla="*/ 18 h 59"/>
                            <a:gd name="T4" fmla="*/ 10 w 75"/>
                            <a:gd name="T5" fmla="*/ 29 h 59"/>
                            <a:gd name="T6" fmla="*/ 15 w 75"/>
                            <a:gd name="T7" fmla="*/ 40 h 59"/>
                            <a:gd name="T8" fmla="*/ 15 w 75"/>
                            <a:gd name="T9" fmla="*/ 40 h 59"/>
                            <a:gd name="T10" fmla="*/ 34 w 75"/>
                            <a:gd name="T11" fmla="*/ 49 h 59"/>
                            <a:gd name="T12" fmla="*/ 54 w 75"/>
                            <a:gd name="T13" fmla="*/ 57 h 59"/>
                            <a:gd name="T14" fmla="*/ 75 w 75"/>
                            <a:gd name="T15" fmla="*/ 59 h 59"/>
                            <a:gd name="T16" fmla="*/ 75 w 75"/>
                            <a:gd name="T17" fmla="*/ 59 h 59"/>
                            <a:gd name="T18" fmla="*/ 71 w 75"/>
                            <a:gd name="T19" fmla="*/ 38 h 59"/>
                            <a:gd name="T20" fmla="*/ 61 w 75"/>
                            <a:gd name="T21" fmla="*/ 20 h 59"/>
                            <a:gd name="T22" fmla="*/ 47 w 75"/>
                            <a:gd name="T23" fmla="*/ 5 h 59"/>
                            <a:gd name="T24" fmla="*/ 47 w 75"/>
                            <a:gd name="T25" fmla="*/ 5 h 59"/>
                            <a:gd name="T26" fmla="*/ 31 w 75"/>
                            <a:gd name="T27" fmla="*/ 0 h 59"/>
                            <a:gd name="T28" fmla="*/ 15 w 75"/>
                            <a:gd name="T29" fmla="*/ 0 h 59"/>
                            <a:gd name="T30" fmla="*/ 0 w 75"/>
                            <a:gd name="T31" fmla="*/ 7 h 59"/>
                            <a:gd name="T32" fmla="*/ 0 w 75"/>
                            <a:gd name="T33" fmla="*/ 7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5" h="59">
                              <a:moveTo>
                                <a:pt x="0" y="7"/>
                              </a:moveTo>
                              <a:lnTo>
                                <a:pt x="4" y="18"/>
                              </a:lnTo>
                              <a:lnTo>
                                <a:pt x="10" y="29"/>
                              </a:lnTo>
                              <a:lnTo>
                                <a:pt x="15" y="40"/>
                              </a:lnTo>
                              <a:lnTo>
                                <a:pt x="34" y="49"/>
                              </a:lnTo>
                              <a:lnTo>
                                <a:pt x="54" y="57"/>
                              </a:lnTo>
                              <a:lnTo>
                                <a:pt x="75" y="59"/>
                              </a:lnTo>
                              <a:lnTo>
                                <a:pt x="71" y="38"/>
                              </a:lnTo>
                              <a:lnTo>
                                <a:pt x="61" y="20"/>
                              </a:lnTo>
                              <a:lnTo>
                                <a:pt x="47" y="5"/>
                              </a:lnTo>
                              <a:lnTo>
                                <a:pt x="31" y="0"/>
                              </a:lnTo>
                              <a:lnTo>
                                <a:pt x="15" y="0"/>
                              </a:lnTo>
                              <a:lnTo>
                                <a:pt x="0"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1"/>
                      <wps:cNvSpPr>
                        <a:spLocks/>
                      </wps:cNvSpPr>
                      <wps:spPr bwMode="auto">
                        <a:xfrm>
                          <a:off x="43180" y="87630"/>
                          <a:ext cx="15240" cy="8255"/>
                        </a:xfrm>
                        <a:custGeom>
                          <a:avLst/>
                          <a:gdLst>
                            <a:gd name="T0" fmla="*/ 0 w 73"/>
                            <a:gd name="T1" fmla="*/ 21 h 37"/>
                            <a:gd name="T2" fmla="*/ 20 w 73"/>
                            <a:gd name="T3" fmla="*/ 31 h 37"/>
                            <a:gd name="T4" fmla="*/ 43 w 73"/>
                            <a:gd name="T5" fmla="*/ 36 h 37"/>
                            <a:gd name="T6" fmla="*/ 68 w 73"/>
                            <a:gd name="T7" fmla="*/ 37 h 37"/>
                            <a:gd name="T8" fmla="*/ 68 w 73"/>
                            <a:gd name="T9" fmla="*/ 37 h 37"/>
                            <a:gd name="T10" fmla="*/ 72 w 73"/>
                            <a:gd name="T11" fmla="*/ 35 h 37"/>
                            <a:gd name="T12" fmla="*/ 73 w 73"/>
                            <a:gd name="T13" fmla="*/ 31 h 37"/>
                            <a:gd name="T14" fmla="*/ 72 w 73"/>
                            <a:gd name="T15" fmla="*/ 27 h 37"/>
                            <a:gd name="T16" fmla="*/ 72 w 73"/>
                            <a:gd name="T17" fmla="*/ 27 h 37"/>
                            <a:gd name="T18" fmla="*/ 66 w 73"/>
                            <a:gd name="T19" fmla="*/ 16 h 37"/>
                            <a:gd name="T20" fmla="*/ 59 w 73"/>
                            <a:gd name="T21" fmla="*/ 4 h 37"/>
                            <a:gd name="T22" fmla="*/ 48 w 73"/>
                            <a:gd name="T23" fmla="*/ 0 h 37"/>
                            <a:gd name="T24" fmla="*/ 48 w 73"/>
                            <a:gd name="T25" fmla="*/ 0 h 37"/>
                            <a:gd name="T26" fmla="*/ 29 w 73"/>
                            <a:gd name="T27" fmla="*/ 1 h 37"/>
                            <a:gd name="T28" fmla="*/ 14 w 73"/>
                            <a:gd name="T29" fmla="*/ 8 h 37"/>
                            <a:gd name="T30" fmla="*/ 0 w 73"/>
                            <a:gd name="T31" fmla="*/ 21 h 37"/>
                            <a:gd name="T32" fmla="*/ 0 w 73"/>
                            <a:gd name="T33" fmla="*/ 2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3" h="37">
                              <a:moveTo>
                                <a:pt x="0" y="21"/>
                              </a:moveTo>
                              <a:lnTo>
                                <a:pt x="20" y="31"/>
                              </a:lnTo>
                              <a:lnTo>
                                <a:pt x="43" y="36"/>
                              </a:lnTo>
                              <a:lnTo>
                                <a:pt x="68" y="37"/>
                              </a:lnTo>
                              <a:lnTo>
                                <a:pt x="72" y="35"/>
                              </a:lnTo>
                              <a:lnTo>
                                <a:pt x="73" y="31"/>
                              </a:lnTo>
                              <a:lnTo>
                                <a:pt x="72" y="27"/>
                              </a:lnTo>
                              <a:lnTo>
                                <a:pt x="66" y="16"/>
                              </a:lnTo>
                              <a:lnTo>
                                <a:pt x="59" y="4"/>
                              </a:lnTo>
                              <a:lnTo>
                                <a:pt x="48" y="0"/>
                              </a:lnTo>
                              <a:lnTo>
                                <a:pt x="29" y="1"/>
                              </a:lnTo>
                              <a:lnTo>
                                <a:pt x="14" y="8"/>
                              </a:lnTo>
                              <a:lnTo>
                                <a:pt x="0" y="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2"/>
                      <wps:cNvSpPr>
                        <a:spLocks/>
                      </wps:cNvSpPr>
                      <wps:spPr bwMode="auto">
                        <a:xfrm>
                          <a:off x="20320" y="105410"/>
                          <a:ext cx="120015" cy="49530"/>
                        </a:xfrm>
                        <a:custGeom>
                          <a:avLst/>
                          <a:gdLst>
                            <a:gd name="T0" fmla="*/ 481 w 567"/>
                            <a:gd name="T1" fmla="*/ 11 h 234"/>
                            <a:gd name="T2" fmla="*/ 455 w 567"/>
                            <a:gd name="T3" fmla="*/ 11 h 234"/>
                            <a:gd name="T4" fmla="*/ 438 w 567"/>
                            <a:gd name="T5" fmla="*/ 7 h 234"/>
                            <a:gd name="T6" fmla="*/ 425 w 567"/>
                            <a:gd name="T7" fmla="*/ 0 h 234"/>
                            <a:gd name="T8" fmla="*/ 425 w 567"/>
                            <a:gd name="T9" fmla="*/ 0 h 234"/>
                            <a:gd name="T10" fmla="*/ 367 w 567"/>
                            <a:gd name="T11" fmla="*/ 20 h 234"/>
                            <a:gd name="T12" fmla="*/ 388 w 567"/>
                            <a:gd name="T13" fmla="*/ 37 h 234"/>
                            <a:gd name="T14" fmla="*/ 218 w 567"/>
                            <a:gd name="T15" fmla="*/ 86 h 234"/>
                            <a:gd name="T16" fmla="*/ 263 w 567"/>
                            <a:gd name="T17" fmla="*/ 124 h 234"/>
                            <a:gd name="T18" fmla="*/ 110 w 567"/>
                            <a:gd name="T19" fmla="*/ 174 h 234"/>
                            <a:gd name="T20" fmla="*/ 101 w 567"/>
                            <a:gd name="T21" fmla="*/ 147 h 234"/>
                            <a:gd name="T22" fmla="*/ 0 w 567"/>
                            <a:gd name="T23" fmla="*/ 232 h 234"/>
                            <a:gd name="T24" fmla="*/ 131 w 567"/>
                            <a:gd name="T25" fmla="*/ 234 h 234"/>
                            <a:gd name="T26" fmla="*/ 120 w 567"/>
                            <a:gd name="T27" fmla="*/ 205 h 234"/>
                            <a:gd name="T28" fmla="*/ 376 w 567"/>
                            <a:gd name="T29" fmla="*/ 123 h 234"/>
                            <a:gd name="T30" fmla="*/ 340 w 567"/>
                            <a:gd name="T31" fmla="*/ 91 h 234"/>
                            <a:gd name="T32" fmla="*/ 465 w 567"/>
                            <a:gd name="T33" fmla="*/ 52 h 234"/>
                            <a:gd name="T34" fmla="*/ 452 w 567"/>
                            <a:gd name="T35" fmla="*/ 40 h 234"/>
                            <a:gd name="T36" fmla="*/ 567 w 567"/>
                            <a:gd name="T37" fmla="*/ 3 h 234"/>
                            <a:gd name="T38" fmla="*/ 567 w 567"/>
                            <a:gd name="T39" fmla="*/ 1 h 234"/>
                            <a:gd name="T40" fmla="*/ 567 w 567"/>
                            <a:gd name="T41" fmla="*/ 1 h 234"/>
                            <a:gd name="T42" fmla="*/ 538 w 567"/>
                            <a:gd name="T43" fmla="*/ 2 h 234"/>
                            <a:gd name="T44" fmla="*/ 510 w 567"/>
                            <a:gd name="T45" fmla="*/ 5 h 234"/>
                            <a:gd name="T46" fmla="*/ 481 w 567"/>
                            <a:gd name="T47" fmla="*/ 11 h 234"/>
                            <a:gd name="T48" fmla="*/ 481 w 567"/>
                            <a:gd name="T49" fmla="*/ 11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67" h="234">
                              <a:moveTo>
                                <a:pt x="481" y="11"/>
                              </a:moveTo>
                              <a:lnTo>
                                <a:pt x="455" y="11"/>
                              </a:lnTo>
                              <a:lnTo>
                                <a:pt x="438" y="7"/>
                              </a:lnTo>
                              <a:lnTo>
                                <a:pt x="425" y="0"/>
                              </a:lnTo>
                              <a:lnTo>
                                <a:pt x="367" y="20"/>
                              </a:lnTo>
                              <a:lnTo>
                                <a:pt x="388" y="37"/>
                              </a:lnTo>
                              <a:lnTo>
                                <a:pt x="218" y="86"/>
                              </a:lnTo>
                              <a:lnTo>
                                <a:pt x="263" y="124"/>
                              </a:lnTo>
                              <a:lnTo>
                                <a:pt x="110" y="174"/>
                              </a:lnTo>
                              <a:lnTo>
                                <a:pt x="101" y="147"/>
                              </a:lnTo>
                              <a:lnTo>
                                <a:pt x="0" y="232"/>
                              </a:lnTo>
                              <a:lnTo>
                                <a:pt x="131" y="234"/>
                              </a:lnTo>
                              <a:lnTo>
                                <a:pt x="120" y="205"/>
                              </a:lnTo>
                              <a:lnTo>
                                <a:pt x="376" y="123"/>
                              </a:lnTo>
                              <a:lnTo>
                                <a:pt x="340" y="91"/>
                              </a:lnTo>
                              <a:lnTo>
                                <a:pt x="465" y="52"/>
                              </a:lnTo>
                              <a:lnTo>
                                <a:pt x="452" y="40"/>
                              </a:lnTo>
                              <a:lnTo>
                                <a:pt x="567" y="3"/>
                              </a:lnTo>
                              <a:lnTo>
                                <a:pt x="567" y="1"/>
                              </a:lnTo>
                              <a:lnTo>
                                <a:pt x="538" y="2"/>
                              </a:lnTo>
                              <a:lnTo>
                                <a:pt x="510" y="5"/>
                              </a:lnTo>
                              <a:lnTo>
                                <a:pt x="481"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3"/>
                      <wps:cNvSpPr>
                        <a:spLocks/>
                      </wps:cNvSpPr>
                      <wps:spPr bwMode="auto">
                        <a:xfrm>
                          <a:off x="74930" y="108585"/>
                          <a:ext cx="83185" cy="50165"/>
                        </a:xfrm>
                        <a:custGeom>
                          <a:avLst/>
                          <a:gdLst>
                            <a:gd name="T0" fmla="*/ 205 w 395"/>
                            <a:gd name="T1" fmla="*/ 85 h 238"/>
                            <a:gd name="T2" fmla="*/ 249 w 395"/>
                            <a:gd name="T3" fmla="*/ 127 h 238"/>
                            <a:gd name="T4" fmla="*/ 105 w 395"/>
                            <a:gd name="T5" fmla="*/ 177 h 238"/>
                            <a:gd name="T6" fmla="*/ 97 w 395"/>
                            <a:gd name="T7" fmla="*/ 161 h 238"/>
                            <a:gd name="T8" fmla="*/ 0 w 395"/>
                            <a:gd name="T9" fmla="*/ 238 h 238"/>
                            <a:gd name="T10" fmla="*/ 132 w 395"/>
                            <a:gd name="T11" fmla="*/ 238 h 238"/>
                            <a:gd name="T12" fmla="*/ 119 w 395"/>
                            <a:gd name="T13" fmla="*/ 210 h 238"/>
                            <a:gd name="T14" fmla="*/ 341 w 395"/>
                            <a:gd name="T15" fmla="*/ 129 h 238"/>
                            <a:gd name="T16" fmla="*/ 291 w 395"/>
                            <a:gd name="T17" fmla="*/ 87 h 238"/>
                            <a:gd name="T18" fmla="*/ 291 w 395"/>
                            <a:gd name="T19" fmla="*/ 87 h 238"/>
                            <a:gd name="T20" fmla="*/ 312 w 395"/>
                            <a:gd name="T21" fmla="*/ 78 h 238"/>
                            <a:gd name="T22" fmla="*/ 359 w 395"/>
                            <a:gd name="T23" fmla="*/ 57 h 238"/>
                            <a:gd name="T24" fmla="*/ 395 w 395"/>
                            <a:gd name="T25" fmla="*/ 40 h 238"/>
                            <a:gd name="T26" fmla="*/ 395 w 395"/>
                            <a:gd name="T27" fmla="*/ 40 h 238"/>
                            <a:gd name="T28" fmla="*/ 394 w 395"/>
                            <a:gd name="T29" fmla="*/ 29 h 238"/>
                            <a:gd name="T30" fmla="*/ 394 w 395"/>
                            <a:gd name="T31" fmla="*/ 17 h 238"/>
                            <a:gd name="T32" fmla="*/ 394 w 395"/>
                            <a:gd name="T33" fmla="*/ 5 h 238"/>
                            <a:gd name="T34" fmla="*/ 394 w 395"/>
                            <a:gd name="T35" fmla="*/ 5 h 238"/>
                            <a:gd name="T36" fmla="*/ 393 w 395"/>
                            <a:gd name="T37" fmla="*/ 0 h 238"/>
                            <a:gd name="T38" fmla="*/ 393 w 395"/>
                            <a:gd name="T39" fmla="*/ 0 h 238"/>
                            <a:gd name="T40" fmla="*/ 350 w 395"/>
                            <a:gd name="T41" fmla="*/ 19 h 238"/>
                            <a:gd name="T42" fmla="*/ 287 w 395"/>
                            <a:gd name="T43" fmla="*/ 48 h 238"/>
                            <a:gd name="T44" fmla="*/ 230 w 395"/>
                            <a:gd name="T45" fmla="*/ 74 h 238"/>
                            <a:gd name="T46" fmla="*/ 205 w 395"/>
                            <a:gd name="T47" fmla="*/ 85 h 238"/>
                            <a:gd name="T48" fmla="*/ 205 w 395"/>
                            <a:gd name="T49" fmla="*/ 85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95" h="238">
                              <a:moveTo>
                                <a:pt x="205" y="85"/>
                              </a:moveTo>
                              <a:lnTo>
                                <a:pt x="249" y="127"/>
                              </a:lnTo>
                              <a:lnTo>
                                <a:pt x="105" y="177"/>
                              </a:lnTo>
                              <a:lnTo>
                                <a:pt x="97" y="161"/>
                              </a:lnTo>
                              <a:lnTo>
                                <a:pt x="0" y="238"/>
                              </a:lnTo>
                              <a:lnTo>
                                <a:pt x="132" y="238"/>
                              </a:lnTo>
                              <a:lnTo>
                                <a:pt x="119" y="210"/>
                              </a:lnTo>
                              <a:lnTo>
                                <a:pt x="341" y="129"/>
                              </a:lnTo>
                              <a:lnTo>
                                <a:pt x="291" y="87"/>
                              </a:lnTo>
                              <a:lnTo>
                                <a:pt x="312" y="78"/>
                              </a:lnTo>
                              <a:lnTo>
                                <a:pt x="359" y="57"/>
                              </a:lnTo>
                              <a:lnTo>
                                <a:pt x="395" y="40"/>
                              </a:lnTo>
                              <a:lnTo>
                                <a:pt x="394" y="29"/>
                              </a:lnTo>
                              <a:lnTo>
                                <a:pt x="394" y="17"/>
                              </a:lnTo>
                              <a:lnTo>
                                <a:pt x="394" y="5"/>
                              </a:lnTo>
                              <a:lnTo>
                                <a:pt x="393" y="0"/>
                              </a:lnTo>
                              <a:lnTo>
                                <a:pt x="350" y="19"/>
                              </a:lnTo>
                              <a:lnTo>
                                <a:pt x="287" y="48"/>
                              </a:lnTo>
                              <a:lnTo>
                                <a:pt x="230" y="74"/>
                              </a:lnTo>
                              <a:lnTo>
                                <a:pt x="205" y="8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4"/>
                      <wps:cNvSpPr>
                        <a:spLocks/>
                      </wps:cNvSpPr>
                      <wps:spPr bwMode="auto">
                        <a:xfrm>
                          <a:off x="123190" y="189865"/>
                          <a:ext cx="285750" cy="186690"/>
                        </a:xfrm>
                        <a:custGeom>
                          <a:avLst/>
                          <a:gdLst>
                            <a:gd name="T0" fmla="*/ 1350 w 1350"/>
                            <a:gd name="T1" fmla="*/ 882 h 882"/>
                            <a:gd name="T2" fmla="*/ 1323 w 1350"/>
                            <a:gd name="T3" fmla="*/ 867 h 882"/>
                            <a:gd name="T4" fmla="*/ 1271 w 1350"/>
                            <a:gd name="T5" fmla="*/ 834 h 882"/>
                            <a:gd name="T6" fmla="*/ 1233 w 1350"/>
                            <a:gd name="T7" fmla="*/ 811 h 882"/>
                            <a:gd name="T8" fmla="*/ 1158 w 1350"/>
                            <a:gd name="T9" fmla="*/ 767 h 882"/>
                            <a:gd name="T10" fmla="*/ 1084 w 1350"/>
                            <a:gd name="T11" fmla="*/ 725 h 882"/>
                            <a:gd name="T12" fmla="*/ 1046 w 1350"/>
                            <a:gd name="T13" fmla="*/ 703 h 882"/>
                            <a:gd name="T14" fmla="*/ 986 w 1350"/>
                            <a:gd name="T15" fmla="*/ 652 h 882"/>
                            <a:gd name="T16" fmla="*/ 927 w 1350"/>
                            <a:gd name="T17" fmla="*/ 591 h 882"/>
                            <a:gd name="T18" fmla="*/ 866 w 1350"/>
                            <a:gd name="T19" fmla="*/ 531 h 882"/>
                            <a:gd name="T20" fmla="*/ 800 w 1350"/>
                            <a:gd name="T21" fmla="*/ 480 h 882"/>
                            <a:gd name="T22" fmla="*/ 764 w 1350"/>
                            <a:gd name="T23" fmla="*/ 460 h 882"/>
                            <a:gd name="T24" fmla="*/ 667 w 1350"/>
                            <a:gd name="T25" fmla="*/ 423 h 882"/>
                            <a:gd name="T26" fmla="*/ 619 w 1350"/>
                            <a:gd name="T27" fmla="*/ 403 h 882"/>
                            <a:gd name="T28" fmla="*/ 540 w 1350"/>
                            <a:gd name="T29" fmla="*/ 369 h 882"/>
                            <a:gd name="T30" fmla="*/ 471 w 1350"/>
                            <a:gd name="T31" fmla="*/ 320 h 882"/>
                            <a:gd name="T32" fmla="*/ 442 w 1350"/>
                            <a:gd name="T33" fmla="*/ 288 h 882"/>
                            <a:gd name="T34" fmla="*/ 392 w 1350"/>
                            <a:gd name="T35" fmla="*/ 233 h 882"/>
                            <a:gd name="T36" fmla="*/ 365 w 1350"/>
                            <a:gd name="T37" fmla="*/ 210 h 882"/>
                            <a:gd name="T38" fmla="*/ 298 w 1350"/>
                            <a:gd name="T39" fmla="*/ 170 h 882"/>
                            <a:gd name="T40" fmla="*/ 264 w 1350"/>
                            <a:gd name="T41" fmla="*/ 153 h 882"/>
                            <a:gd name="T42" fmla="*/ 199 w 1350"/>
                            <a:gd name="T43" fmla="*/ 125 h 882"/>
                            <a:gd name="T44" fmla="*/ 149 w 1350"/>
                            <a:gd name="T45" fmla="*/ 101 h 882"/>
                            <a:gd name="T46" fmla="*/ 95 w 1350"/>
                            <a:gd name="T47" fmla="*/ 74 h 882"/>
                            <a:gd name="T48" fmla="*/ 53 w 1350"/>
                            <a:gd name="T49" fmla="*/ 50 h 882"/>
                            <a:gd name="T50" fmla="*/ 16 w 1350"/>
                            <a:gd name="T51" fmla="*/ 19 h 882"/>
                            <a:gd name="T52" fmla="*/ 0 w 1350"/>
                            <a:gd name="T53" fmla="*/ 0 h 882"/>
                            <a:gd name="T54" fmla="*/ 8 w 1350"/>
                            <a:gd name="T55" fmla="*/ 0 h 882"/>
                            <a:gd name="T56" fmla="*/ 18 w 1350"/>
                            <a:gd name="T57" fmla="*/ 0 h 882"/>
                            <a:gd name="T58" fmla="*/ 48 w 1350"/>
                            <a:gd name="T59" fmla="*/ 0 h 882"/>
                            <a:gd name="T60" fmla="*/ 95 w 1350"/>
                            <a:gd name="T61" fmla="*/ 0 h 882"/>
                            <a:gd name="T62" fmla="*/ 156 w 1350"/>
                            <a:gd name="T63" fmla="*/ 0 h 882"/>
                            <a:gd name="T64" fmla="*/ 230 w 1350"/>
                            <a:gd name="T65" fmla="*/ 0 h 882"/>
                            <a:gd name="T66" fmla="*/ 315 w 1350"/>
                            <a:gd name="T67" fmla="*/ 0 h 882"/>
                            <a:gd name="T68" fmla="*/ 407 w 1350"/>
                            <a:gd name="T69" fmla="*/ 0 h 882"/>
                            <a:gd name="T70" fmla="*/ 506 w 1350"/>
                            <a:gd name="T71" fmla="*/ 0 h 882"/>
                            <a:gd name="T72" fmla="*/ 609 w 1350"/>
                            <a:gd name="T73" fmla="*/ 0 h 882"/>
                            <a:gd name="T74" fmla="*/ 713 w 1350"/>
                            <a:gd name="T75" fmla="*/ 0 h 882"/>
                            <a:gd name="T76" fmla="*/ 816 w 1350"/>
                            <a:gd name="T77" fmla="*/ 0 h 882"/>
                            <a:gd name="T78" fmla="*/ 917 w 1350"/>
                            <a:gd name="T79" fmla="*/ 0 h 882"/>
                            <a:gd name="T80" fmla="*/ 1012 w 1350"/>
                            <a:gd name="T81" fmla="*/ 0 h 882"/>
                            <a:gd name="T82" fmla="*/ 1101 w 1350"/>
                            <a:gd name="T83" fmla="*/ 0 h 882"/>
                            <a:gd name="T84" fmla="*/ 1180 w 1350"/>
                            <a:gd name="T85" fmla="*/ 0 h 882"/>
                            <a:gd name="T86" fmla="*/ 1246 w 1350"/>
                            <a:gd name="T87" fmla="*/ 0 h 882"/>
                            <a:gd name="T88" fmla="*/ 1300 w 1350"/>
                            <a:gd name="T89" fmla="*/ 0 h 882"/>
                            <a:gd name="T90" fmla="*/ 1336 w 1350"/>
                            <a:gd name="T91" fmla="*/ 0 h 882"/>
                            <a:gd name="T92" fmla="*/ 1349 w 1350"/>
                            <a:gd name="T93" fmla="*/ 0 h 8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350" h="882">
                              <a:moveTo>
                                <a:pt x="1349" y="0"/>
                              </a:moveTo>
                              <a:lnTo>
                                <a:pt x="1350" y="882"/>
                              </a:lnTo>
                              <a:lnTo>
                                <a:pt x="1323" y="867"/>
                              </a:lnTo>
                              <a:lnTo>
                                <a:pt x="1297" y="850"/>
                              </a:lnTo>
                              <a:lnTo>
                                <a:pt x="1271" y="834"/>
                              </a:lnTo>
                              <a:lnTo>
                                <a:pt x="1233" y="811"/>
                              </a:lnTo>
                              <a:lnTo>
                                <a:pt x="1196" y="789"/>
                              </a:lnTo>
                              <a:lnTo>
                                <a:pt x="1158" y="767"/>
                              </a:lnTo>
                              <a:lnTo>
                                <a:pt x="1122" y="747"/>
                              </a:lnTo>
                              <a:lnTo>
                                <a:pt x="1084" y="725"/>
                              </a:lnTo>
                              <a:lnTo>
                                <a:pt x="1046" y="703"/>
                              </a:lnTo>
                              <a:lnTo>
                                <a:pt x="1016" y="679"/>
                              </a:lnTo>
                              <a:lnTo>
                                <a:pt x="986" y="652"/>
                              </a:lnTo>
                              <a:lnTo>
                                <a:pt x="957" y="622"/>
                              </a:lnTo>
                              <a:lnTo>
                                <a:pt x="927" y="591"/>
                              </a:lnTo>
                              <a:lnTo>
                                <a:pt x="897" y="560"/>
                              </a:lnTo>
                              <a:lnTo>
                                <a:pt x="866" y="531"/>
                              </a:lnTo>
                              <a:lnTo>
                                <a:pt x="834" y="504"/>
                              </a:lnTo>
                              <a:lnTo>
                                <a:pt x="800" y="480"/>
                              </a:lnTo>
                              <a:lnTo>
                                <a:pt x="764" y="460"/>
                              </a:lnTo>
                              <a:lnTo>
                                <a:pt x="715" y="440"/>
                              </a:lnTo>
                              <a:lnTo>
                                <a:pt x="667" y="423"/>
                              </a:lnTo>
                              <a:lnTo>
                                <a:pt x="619" y="403"/>
                              </a:lnTo>
                              <a:lnTo>
                                <a:pt x="579" y="388"/>
                              </a:lnTo>
                              <a:lnTo>
                                <a:pt x="540" y="369"/>
                              </a:lnTo>
                              <a:lnTo>
                                <a:pt x="504" y="347"/>
                              </a:lnTo>
                              <a:lnTo>
                                <a:pt x="471" y="320"/>
                              </a:lnTo>
                              <a:lnTo>
                                <a:pt x="442" y="288"/>
                              </a:lnTo>
                              <a:lnTo>
                                <a:pt x="415" y="261"/>
                              </a:lnTo>
                              <a:lnTo>
                                <a:pt x="392" y="233"/>
                              </a:lnTo>
                              <a:lnTo>
                                <a:pt x="365" y="210"/>
                              </a:lnTo>
                              <a:lnTo>
                                <a:pt x="331" y="186"/>
                              </a:lnTo>
                              <a:lnTo>
                                <a:pt x="298" y="170"/>
                              </a:lnTo>
                              <a:lnTo>
                                <a:pt x="264" y="153"/>
                              </a:lnTo>
                              <a:lnTo>
                                <a:pt x="231" y="139"/>
                              </a:lnTo>
                              <a:lnTo>
                                <a:pt x="199" y="125"/>
                              </a:lnTo>
                              <a:lnTo>
                                <a:pt x="149" y="101"/>
                              </a:lnTo>
                              <a:lnTo>
                                <a:pt x="123" y="88"/>
                              </a:lnTo>
                              <a:lnTo>
                                <a:pt x="95" y="74"/>
                              </a:lnTo>
                              <a:lnTo>
                                <a:pt x="53" y="50"/>
                              </a:lnTo>
                              <a:lnTo>
                                <a:pt x="33" y="37"/>
                              </a:lnTo>
                              <a:lnTo>
                                <a:pt x="16" y="19"/>
                              </a:lnTo>
                              <a:lnTo>
                                <a:pt x="0" y="0"/>
                              </a:lnTo>
                              <a:lnTo>
                                <a:pt x="8" y="0"/>
                              </a:lnTo>
                              <a:lnTo>
                                <a:pt x="10" y="0"/>
                              </a:lnTo>
                              <a:lnTo>
                                <a:pt x="18" y="0"/>
                              </a:lnTo>
                              <a:lnTo>
                                <a:pt x="30" y="0"/>
                              </a:lnTo>
                              <a:lnTo>
                                <a:pt x="48" y="0"/>
                              </a:lnTo>
                              <a:lnTo>
                                <a:pt x="69" y="0"/>
                              </a:lnTo>
                              <a:lnTo>
                                <a:pt x="95" y="0"/>
                              </a:lnTo>
                              <a:lnTo>
                                <a:pt x="123" y="0"/>
                              </a:lnTo>
                              <a:lnTo>
                                <a:pt x="156" y="0"/>
                              </a:lnTo>
                              <a:lnTo>
                                <a:pt x="191" y="0"/>
                              </a:lnTo>
                              <a:lnTo>
                                <a:pt x="230" y="0"/>
                              </a:lnTo>
                              <a:lnTo>
                                <a:pt x="271" y="0"/>
                              </a:lnTo>
                              <a:lnTo>
                                <a:pt x="315" y="0"/>
                              </a:lnTo>
                              <a:lnTo>
                                <a:pt x="360" y="0"/>
                              </a:lnTo>
                              <a:lnTo>
                                <a:pt x="407" y="0"/>
                              </a:lnTo>
                              <a:lnTo>
                                <a:pt x="456" y="0"/>
                              </a:lnTo>
                              <a:lnTo>
                                <a:pt x="506" y="0"/>
                              </a:lnTo>
                              <a:lnTo>
                                <a:pt x="556" y="0"/>
                              </a:lnTo>
                              <a:lnTo>
                                <a:pt x="609" y="0"/>
                              </a:lnTo>
                              <a:lnTo>
                                <a:pt x="661" y="0"/>
                              </a:lnTo>
                              <a:lnTo>
                                <a:pt x="713" y="0"/>
                              </a:lnTo>
                              <a:lnTo>
                                <a:pt x="764" y="0"/>
                              </a:lnTo>
                              <a:lnTo>
                                <a:pt x="816" y="0"/>
                              </a:lnTo>
                              <a:lnTo>
                                <a:pt x="867" y="0"/>
                              </a:lnTo>
                              <a:lnTo>
                                <a:pt x="917" y="0"/>
                              </a:lnTo>
                              <a:lnTo>
                                <a:pt x="965" y="0"/>
                              </a:lnTo>
                              <a:lnTo>
                                <a:pt x="1012" y="0"/>
                              </a:lnTo>
                              <a:lnTo>
                                <a:pt x="1057" y="0"/>
                              </a:lnTo>
                              <a:lnTo>
                                <a:pt x="1101" y="0"/>
                              </a:lnTo>
                              <a:lnTo>
                                <a:pt x="1141" y="0"/>
                              </a:lnTo>
                              <a:lnTo>
                                <a:pt x="1180" y="0"/>
                              </a:lnTo>
                              <a:lnTo>
                                <a:pt x="1215" y="0"/>
                              </a:lnTo>
                              <a:lnTo>
                                <a:pt x="1246" y="0"/>
                              </a:lnTo>
                              <a:lnTo>
                                <a:pt x="1275" y="0"/>
                              </a:lnTo>
                              <a:lnTo>
                                <a:pt x="1300" y="0"/>
                              </a:lnTo>
                              <a:lnTo>
                                <a:pt x="1320" y="0"/>
                              </a:lnTo>
                              <a:lnTo>
                                <a:pt x="1336" y="0"/>
                              </a:lnTo>
                              <a:lnTo>
                                <a:pt x="134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5"/>
                      <wps:cNvSpPr>
                        <a:spLocks/>
                      </wps:cNvSpPr>
                      <wps:spPr bwMode="auto">
                        <a:xfrm>
                          <a:off x="6350" y="189865"/>
                          <a:ext cx="167005" cy="127000"/>
                        </a:xfrm>
                        <a:custGeom>
                          <a:avLst/>
                          <a:gdLst>
                            <a:gd name="T0" fmla="*/ 512 w 790"/>
                            <a:gd name="T1" fmla="*/ 0 h 599"/>
                            <a:gd name="T2" fmla="*/ 538 w 790"/>
                            <a:gd name="T3" fmla="*/ 39 h 599"/>
                            <a:gd name="T4" fmla="*/ 573 w 790"/>
                            <a:gd name="T5" fmla="*/ 69 h 599"/>
                            <a:gd name="T6" fmla="*/ 610 w 790"/>
                            <a:gd name="T7" fmla="*/ 93 h 599"/>
                            <a:gd name="T8" fmla="*/ 610 w 790"/>
                            <a:gd name="T9" fmla="*/ 93 h 599"/>
                            <a:gd name="T10" fmla="*/ 659 w 790"/>
                            <a:gd name="T11" fmla="*/ 118 h 599"/>
                            <a:gd name="T12" fmla="*/ 701 w 790"/>
                            <a:gd name="T13" fmla="*/ 140 h 599"/>
                            <a:gd name="T14" fmla="*/ 752 w 790"/>
                            <a:gd name="T15" fmla="*/ 162 h 599"/>
                            <a:gd name="T16" fmla="*/ 752 w 790"/>
                            <a:gd name="T17" fmla="*/ 162 h 599"/>
                            <a:gd name="T18" fmla="*/ 790 w 790"/>
                            <a:gd name="T19" fmla="*/ 183 h 599"/>
                            <a:gd name="T20" fmla="*/ 790 w 790"/>
                            <a:gd name="T21" fmla="*/ 183 h 599"/>
                            <a:gd name="T22" fmla="*/ 750 w 790"/>
                            <a:gd name="T23" fmla="*/ 189 h 599"/>
                            <a:gd name="T24" fmla="*/ 711 w 790"/>
                            <a:gd name="T25" fmla="*/ 194 h 599"/>
                            <a:gd name="T26" fmla="*/ 672 w 790"/>
                            <a:gd name="T27" fmla="*/ 199 h 599"/>
                            <a:gd name="T28" fmla="*/ 634 w 790"/>
                            <a:gd name="T29" fmla="*/ 204 h 599"/>
                            <a:gd name="T30" fmla="*/ 595 w 790"/>
                            <a:gd name="T31" fmla="*/ 210 h 599"/>
                            <a:gd name="T32" fmla="*/ 558 w 790"/>
                            <a:gd name="T33" fmla="*/ 215 h 599"/>
                            <a:gd name="T34" fmla="*/ 520 w 790"/>
                            <a:gd name="T35" fmla="*/ 220 h 599"/>
                            <a:gd name="T36" fmla="*/ 482 w 790"/>
                            <a:gd name="T37" fmla="*/ 224 h 599"/>
                            <a:gd name="T38" fmla="*/ 443 w 790"/>
                            <a:gd name="T39" fmla="*/ 229 h 599"/>
                            <a:gd name="T40" fmla="*/ 405 w 790"/>
                            <a:gd name="T41" fmla="*/ 234 h 599"/>
                            <a:gd name="T42" fmla="*/ 366 w 790"/>
                            <a:gd name="T43" fmla="*/ 240 h 599"/>
                            <a:gd name="T44" fmla="*/ 327 w 790"/>
                            <a:gd name="T45" fmla="*/ 246 h 599"/>
                            <a:gd name="T46" fmla="*/ 288 w 790"/>
                            <a:gd name="T47" fmla="*/ 252 h 599"/>
                            <a:gd name="T48" fmla="*/ 288 w 790"/>
                            <a:gd name="T49" fmla="*/ 252 h 599"/>
                            <a:gd name="T50" fmla="*/ 299 w 790"/>
                            <a:gd name="T51" fmla="*/ 292 h 599"/>
                            <a:gd name="T52" fmla="*/ 309 w 790"/>
                            <a:gd name="T53" fmla="*/ 331 h 599"/>
                            <a:gd name="T54" fmla="*/ 320 w 790"/>
                            <a:gd name="T55" fmla="*/ 369 h 599"/>
                            <a:gd name="T56" fmla="*/ 330 w 790"/>
                            <a:gd name="T57" fmla="*/ 406 h 599"/>
                            <a:gd name="T58" fmla="*/ 341 w 790"/>
                            <a:gd name="T59" fmla="*/ 445 h 599"/>
                            <a:gd name="T60" fmla="*/ 351 w 790"/>
                            <a:gd name="T61" fmla="*/ 483 h 599"/>
                            <a:gd name="T62" fmla="*/ 362 w 790"/>
                            <a:gd name="T63" fmla="*/ 521 h 599"/>
                            <a:gd name="T64" fmla="*/ 372 w 790"/>
                            <a:gd name="T65" fmla="*/ 559 h 599"/>
                            <a:gd name="T66" fmla="*/ 383 w 790"/>
                            <a:gd name="T67" fmla="*/ 599 h 599"/>
                            <a:gd name="T68" fmla="*/ 383 w 790"/>
                            <a:gd name="T69" fmla="*/ 599 h 599"/>
                            <a:gd name="T70" fmla="*/ 341 w 790"/>
                            <a:gd name="T71" fmla="*/ 579 h 599"/>
                            <a:gd name="T72" fmla="*/ 299 w 790"/>
                            <a:gd name="T73" fmla="*/ 560 h 599"/>
                            <a:gd name="T74" fmla="*/ 258 w 790"/>
                            <a:gd name="T75" fmla="*/ 543 h 599"/>
                            <a:gd name="T76" fmla="*/ 218 w 790"/>
                            <a:gd name="T77" fmla="*/ 525 h 599"/>
                            <a:gd name="T78" fmla="*/ 178 w 790"/>
                            <a:gd name="T79" fmla="*/ 505 h 599"/>
                            <a:gd name="T80" fmla="*/ 137 w 790"/>
                            <a:gd name="T81" fmla="*/ 480 h 599"/>
                            <a:gd name="T82" fmla="*/ 137 w 790"/>
                            <a:gd name="T83" fmla="*/ 480 h 599"/>
                            <a:gd name="T84" fmla="*/ 97 w 790"/>
                            <a:gd name="T85" fmla="*/ 450 h 599"/>
                            <a:gd name="T86" fmla="*/ 61 w 790"/>
                            <a:gd name="T87" fmla="*/ 417 h 599"/>
                            <a:gd name="T88" fmla="*/ 29 w 790"/>
                            <a:gd name="T89" fmla="*/ 383 h 599"/>
                            <a:gd name="T90" fmla="*/ 0 w 790"/>
                            <a:gd name="T91" fmla="*/ 350 h 599"/>
                            <a:gd name="T92" fmla="*/ 0 w 790"/>
                            <a:gd name="T93" fmla="*/ 350 h 599"/>
                            <a:gd name="T94" fmla="*/ 0 w 790"/>
                            <a:gd name="T95" fmla="*/ 0 h 599"/>
                            <a:gd name="T96" fmla="*/ 0 w 790"/>
                            <a:gd name="T97" fmla="*/ 0 h 599"/>
                            <a:gd name="T98" fmla="*/ 7 w 790"/>
                            <a:gd name="T99" fmla="*/ 0 h 599"/>
                            <a:gd name="T100" fmla="*/ 28 w 790"/>
                            <a:gd name="T101" fmla="*/ 0 h 599"/>
                            <a:gd name="T102" fmla="*/ 61 w 790"/>
                            <a:gd name="T103" fmla="*/ 0 h 599"/>
                            <a:gd name="T104" fmla="*/ 102 w 790"/>
                            <a:gd name="T105" fmla="*/ 0 h 599"/>
                            <a:gd name="T106" fmla="*/ 150 w 790"/>
                            <a:gd name="T107" fmla="*/ 0 h 599"/>
                            <a:gd name="T108" fmla="*/ 203 w 790"/>
                            <a:gd name="T109" fmla="*/ 0 h 599"/>
                            <a:gd name="T110" fmla="*/ 259 w 790"/>
                            <a:gd name="T111" fmla="*/ 0 h 599"/>
                            <a:gd name="T112" fmla="*/ 314 w 790"/>
                            <a:gd name="T113" fmla="*/ 0 h 599"/>
                            <a:gd name="T114" fmla="*/ 366 w 790"/>
                            <a:gd name="T115" fmla="*/ 0 h 599"/>
                            <a:gd name="T116" fmla="*/ 415 w 790"/>
                            <a:gd name="T117" fmla="*/ 0 h 599"/>
                            <a:gd name="T118" fmla="*/ 457 w 790"/>
                            <a:gd name="T119" fmla="*/ 0 h 599"/>
                            <a:gd name="T120" fmla="*/ 490 w 790"/>
                            <a:gd name="T121" fmla="*/ 0 h 599"/>
                            <a:gd name="T122" fmla="*/ 512 w 790"/>
                            <a:gd name="T123" fmla="*/ 0 h 599"/>
                            <a:gd name="T124" fmla="*/ 512 w 790"/>
                            <a:gd name="T125" fmla="*/ 0 h 5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90" h="599">
                              <a:moveTo>
                                <a:pt x="512" y="0"/>
                              </a:moveTo>
                              <a:lnTo>
                                <a:pt x="538" y="39"/>
                              </a:lnTo>
                              <a:lnTo>
                                <a:pt x="573" y="69"/>
                              </a:lnTo>
                              <a:lnTo>
                                <a:pt x="610" y="93"/>
                              </a:lnTo>
                              <a:lnTo>
                                <a:pt x="659" y="118"/>
                              </a:lnTo>
                              <a:lnTo>
                                <a:pt x="701" y="140"/>
                              </a:lnTo>
                              <a:lnTo>
                                <a:pt x="752" y="162"/>
                              </a:lnTo>
                              <a:lnTo>
                                <a:pt x="790" y="183"/>
                              </a:lnTo>
                              <a:lnTo>
                                <a:pt x="750" y="189"/>
                              </a:lnTo>
                              <a:lnTo>
                                <a:pt x="711" y="194"/>
                              </a:lnTo>
                              <a:lnTo>
                                <a:pt x="672" y="199"/>
                              </a:lnTo>
                              <a:lnTo>
                                <a:pt x="634" y="204"/>
                              </a:lnTo>
                              <a:lnTo>
                                <a:pt x="595" y="210"/>
                              </a:lnTo>
                              <a:lnTo>
                                <a:pt x="558" y="215"/>
                              </a:lnTo>
                              <a:lnTo>
                                <a:pt x="520" y="220"/>
                              </a:lnTo>
                              <a:lnTo>
                                <a:pt x="482" y="224"/>
                              </a:lnTo>
                              <a:lnTo>
                                <a:pt x="443" y="229"/>
                              </a:lnTo>
                              <a:lnTo>
                                <a:pt x="405" y="234"/>
                              </a:lnTo>
                              <a:lnTo>
                                <a:pt x="366" y="240"/>
                              </a:lnTo>
                              <a:lnTo>
                                <a:pt x="327" y="246"/>
                              </a:lnTo>
                              <a:lnTo>
                                <a:pt x="288" y="252"/>
                              </a:lnTo>
                              <a:lnTo>
                                <a:pt x="299" y="292"/>
                              </a:lnTo>
                              <a:lnTo>
                                <a:pt x="309" y="331"/>
                              </a:lnTo>
                              <a:lnTo>
                                <a:pt x="320" y="369"/>
                              </a:lnTo>
                              <a:lnTo>
                                <a:pt x="330" y="406"/>
                              </a:lnTo>
                              <a:lnTo>
                                <a:pt x="341" y="445"/>
                              </a:lnTo>
                              <a:lnTo>
                                <a:pt x="351" y="483"/>
                              </a:lnTo>
                              <a:lnTo>
                                <a:pt x="362" y="521"/>
                              </a:lnTo>
                              <a:lnTo>
                                <a:pt x="372" y="559"/>
                              </a:lnTo>
                              <a:lnTo>
                                <a:pt x="383" y="599"/>
                              </a:lnTo>
                              <a:lnTo>
                                <a:pt x="341" y="579"/>
                              </a:lnTo>
                              <a:lnTo>
                                <a:pt x="299" y="560"/>
                              </a:lnTo>
                              <a:lnTo>
                                <a:pt x="258" y="543"/>
                              </a:lnTo>
                              <a:lnTo>
                                <a:pt x="218" y="525"/>
                              </a:lnTo>
                              <a:lnTo>
                                <a:pt x="178" y="505"/>
                              </a:lnTo>
                              <a:lnTo>
                                <a:pt x="137" y="480"/>
                              </a:lnTo>
                              <a:lnTo>
                                <a:pt x="97" y="450"/>
                              </a:lnTo>
                              <a:lnTo>
                                <a:pt x="61" y="417"/>
                              </a:lnTo>
                              <a:lnTo>
                                <a:pt x="29" y="383"/>
                              </a:lnTo>
                              <a:lnTo>
                                <a:pt x="0" y="350"/>
                              </a:lnTo>
                              <a:lnTo>
                                <a:pt x="0" y="0"/>
                              </a:lnTo>
                              <a:lnTo>
                                <a:pt x="7" y="0"/>
                              </a:lnTo>
                              <a:lnTo>
                                <a:pt x="28" y="0"/>
                              </a:lnTo>
                              <a:lnTo>
                                <a:pt x="61" y="0"/>
                              </a:lnTo>
                              <a:lnTo>
                                <a:pt x="102" y="0"/>
                              </a:lnTo>
                              <a:lnTo>
                                <a:pt x="150" y="0"/>
                              </a:lnTo>
                              <a:lnTo>
                                <a:pt x="203" y="0"/>
                              </a:lnTo>
                              <a:lnTo>
                                <a:pt x="259" y="0"/>
                              </a:lnTo>
                              <a:lnTo>
                                <a:pt x="314" y="0"/>
                              </a:lnTo>
                              <a:lnTo>
                                <a:pt x="366" y="0"/>
                              </a:lnTo>
                              <a:lnTo>
                                <a:pt x="415" y="0"/>
                              </a:lnTo>
                              <a:lnTo>
                                <a:pt x="457" y="0"/>
                              </a:lnTo>
                              <a:lnTo>
                                <a:pt x="490" y="0"/>
                              </a:lnTo>
                              <a:lnTo>
                                <a:pt x="51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6"/>
                      <wps:cNvSpPr>
                        <a:spLocks/>
                      </wps:cNvSpPr>
                      <wps:spPr bwMode="auto">
                        <a:xfrm>
                          <a:off x="132715" y="267970"/>
                          <a:ext cx="186055" cy="152400"/>
                        </a:xfrm>
                        <a:custGeom>
                          <a:avLst/>
                          <a:gdLst>
                            <a:gd name="T0" fmla="*/ 455 w 879"/>
                            <a:gd name="T1" fmla="*/ 20 h 720"/>
                            <a:gd name="T2" fmla="*/ 524 w 879"/>
                            <a:gd name="T3" fmla="*/ 55 h 720"/>
                            <a:gd name="T4" fmla="*/ 600 w 879"/>
                            <a:gd name="T5" fmla="*/ 83 h 720"/>
                            <a:gd name="T6" fmla="*/ 676 w 879"/>
                            <a:gd name="T7" fmla="*/ 112 h 720"/>
                            <a:gd name="T8" fmla="*/ 711 w 879"/>
                            <a:gd name="T9" fmla="*/ 129 h 720"/>
                            <a:gd name="T10" fmla="*/ 782 w 879"/>
                            <a:gd name="T11" fmla="*/ 176 h 720"/>
                            <a:gd name="T12" fmla="*/ 809 w 879"/>
                            <a:gd name="T13" fmla="*/ 201 h 720"/>
                            <a:gd name="T14" fmla="*/ 855 w 879"/>
                            <a:gd name="T15" fmla="*/ 246 h 720"/>
                            <a:gd name="T16" fmla="*/ 879 w 879"/>
                            <a:gd name="T17" fmla="*/ 274 h 720"/>
                            <a:gd name="T18" fmla="*/ 801 w 879"/>
                            <a:gd name="T19" fmla="*/ 287 h 720"/>
                            <a:gd name="T20" fmla="*/ 724 w 879"/>
                            <a:gd name="T21" fmla="*/ 298 h 720"/>
                            <a:gd name="T22" fmla="*/ 649 w 879"/>
                            <a:gd name="T23" fmla="*/ 311 h 720"/>
                            <a:gd name="T24" fmla="*/ 572 w 879"/>
                            <a:gd name="T25" fmla="*/ 322 h 720"/>
                            <a:gd name="T26" fmla="*/ 495 w 879"/>
                            <a:gd name="T27" fmla="*/ 335 h 720"/>
                            <a:gd name="T28" fmla="*/ 417 w 879"/>
                            <a:gd name="T29" fmla="*/ 348 h 720"/>
                            <a:gd name="T30" fmla="*/ 427 w 879"/>
                            <a:gd name="T31" fmla="*/ 390 h 720"/>
                            <a:gd name="T32" fmla="*/ 448 w 879"/>
                            <a:gd name="T33" fmla="*/ 473 h 720"/>
                            <a:gd name="T34" fmla="*/ 468 w 879"/>
                            <a:gd name="T35" fmla="*/ 555 h 720"/>
                            <a:gd name="T36" fmla="*/ 489 w 879"/>
                            <a:gd name="T37" fmla="*/ 637 h 720"/>
                            <a:gd name="T38" fmla="*/ 509 w 879"/>
                            <a:gd name="T39" fmla="*/ 720 h 720"/>
                            <a:gd name="T40" fmla="*/ 476 w 879"/>
                            <a:gd name="T41" fmla="*/ 684 h 720"/>
                            <a:gd name="T42" fmla="*/ 411 w 879"/>
                            <a:gd name="T43" fmla="*/ 622 h 720"/>
                            <a:gd name="T44" fmla="*/ 338 w 879"/>
                            <a:gd name="T45" fmla="*/ 570 h 720"/>
                            <a:gd name="T46" fmla="*/ 295 w 879"/>
                            <a:gd name="T47" fmla="*/ 551 h 720"/>
                            <a:gd name="T48" fmla="*/ 202 w 879"/>
                            <a:gd name="T49" fmla="*/ 518 h 720"/>
                            <a:gd name="T50" fmla="*/ 112 w 879"/>
                            <a:gd name="T51" fmla="*/ 479 h 720"/>
                            <a:gd name="T52" fmla="*/ 101 w 879"/>
                            <a:gd name="T53" fmla="*/ 439 h 720"/>
                            <a:gd name="T54" fmla="*/ 78 w 879"/>
                            <a:gd name="T55" fmla="*/ 359 h 720"/>
                            <a:gd name="T56" fmla="*/ 56 w 879"/>
                            <a:gd name="T57" fmla="*/ 279 h 720"/>
                            <a:gd name="T58" fmla="*/ 33 w 879"/>
                            <a:gd name="T59" fmla="*/ 201 h 720"/>
                            <a:gd name="T60" fmla="*/ 11 w 879"/>
                            <a:gd name="T61" fmla="*/ 121 h 720"/>
                            <a:gd name="T62" fmla="*/ 0 w 879"/>
                            <a:gd name="T63" fmla="*/ 80 h 720"/>
                            <a:gd name="T64" fmla="*/ 78 w 879"/>
                            <a:gd name="T65" fmla="*/ 64 h 720"/>
                            <a:gd name="T66" fmla="*/ 156 w 879"/>
                            <a:gd name="T67" fmla="*/ 50 h 720"/>
                            <a:gd name="T68" fmla="*/ 232 w 879"/>
                            <a:gd name="T69" fmla="*/ 35 h 720"/>
                            <a:gd name="T70" fmla="*/ 309 w 879"/>
                            <a:gd name="T71" fmla="*/ 22 h 720"/>
                            <a:gd name="T72" fmla="*/ 386 w 879"/>
                            <a:gd name="T73" fmla="*/ 7 h 720"/>
                            <a:gd name="T74" fmla="*/ 426 w 879"/>
                            <a:gd name="T75" fmla="*/ 0 h 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879" h="720">
                              <a:moveTo>
                                <a:pt x="426" y="0"/>
                              </a:moveTo>
                              <a:lnTo>
                                <a:pt x="455" y="20"/>
                              </a:lnTo>
                              <a:lnTo>
                                <a:pt x="488" y="38"/>
                              </a:lnTo>
                              <a:lnTo>
                                <a:pt x="524" y="55"/>
                              </a:lnTo>
                              <a:lnTo>
                                <a:pt x="562" y="69"/>
                              </a:lnTo>
                              <a:lnTo>
                                <a:pt x="600" y="83"/>
                              </a:lnTo>
                              <a:lnTo>
                                <a:pt x="639" y="97"/>
                              </a:lnTo>
                              <a:lnTo>
                                <a:pt x="676" y="112"/>
                              </a:lnTo>
                              <a:lnTo>
                                <a:pt x="711" y="129"/>
                              </a:lnTo>
                              <a:lnTo>
                                <a:pt x="750" y="152"/>
                              </a:lnTo>
                              <a:lnTo>
                                <a:pt x="782" y="176"/>
                              </a:lnTo>
                              <a:lnTo>
                                <a:pt x="809" y="201"/>
                              </a:lnTo>
                              <a:lnTo>
                                <a:pt x="836" y="226"/>
                              </a:lnTo>
                              <a:lnTo>
                                <a:pt x="855" y="246"/>
                              </a:lnTo>
                              <a:lnTo>
                                <a:pt x="879" y="274"/>
                              </a:lnTo>
                              <a:lnTo>
                                <a:pt x="840" y="280"/>
                              </a:lnTo>
                              <a:lnTo>
                                <a:pt x="801" y="287"/>
                              </a:lnTo>
                              <a:lnTo>
                                <a:pt x="763" y="292"/>
                              </a:lnTo>
                              <a:lnTo>
                                <a:pt x="724" y="298"/>
                              </a:lnTo>
                              <a:lnTo>
                                <a:pt x="686" y="304"/>
                              </a:lnTo>
                              <a:lnTo>
                                <a:pt x="649" y="311"/>
                              </a:lnTo>
                              <a:lnTo>
                                <a:pt x="610" y="316"/>
                              </a:lnTo>
                              <a:lnTo>
                                <a:pt x="572" y="322"/>
                              </a:lnTo>
                              <a:lnTo>
                                <a:pt x="534" y="328"/>
                              </a:lnTo>
                              <a:lnTo>
                                <a:pt x="495" y="335"/>
                              </a:lnTo>
                              <a:lnTo>
                                <a:pt x="456" y="342"/>
                              </a:lnTo>
                              <a:lnTo>
                                <a:pt x="417" y="348"/>
                              </a:lnTo>
                              <a:lnTo>
                                <a:pt x="427" y="390"/>
                              </a:lnTo>
                              <a:lnTo>
                                <a:pt x="438" y="432"/>
                              </a:lnTo>
                              <a:lnTo>
                                <a:pt x="448" y="473"/>
                              </a:lnTo>
                              <a:lnTo>
                                <a:pt x="458" y="514"/>
                              </a:lnTo>
                              <a:lnTo>
                                <a:pt x="468" y="555"/>
                              </a:lnTo>
                              <a:lnTo>
                                <a:pt x="479" y="595"/>
                              </a:lnTo>
                              <a:lnTo>
                                <a:pt x="489" y="637"/>
                              </a:lnTo>
                              <a:lnTo>
                                <a:pt x="499" y="678"/>
                              </a:lnTo>
                              <a:lnTo>
                                <a:pt x="509" y="720"/>
                              </a:lnTo>
                              <a:lnTo>
                                <a:pt x="476" y="684"/>
                              </a:lnTo>
                              <a:lnTo>
                                <a:pt x="444" y="651"/>
                              </a:lnTo>
                              <a:lnTo>
                                <a:pt x="411" y="622"/>
                              </a:lnTo>
                              <a:lnTo>
                                <a:pt x="376" y="595"/>
                              </a:lnTo>
                              <a:lnTo>
                                <a:pt x="338" y="570"/>
                              </a:lnTo>
                              <a:lnTo>
                                <a:pt x="295" y="551"/>
                              </a:lnTo>
                              <a:lnTo>
                                <a:pt x="248" y="534"/>
                              </a:lnTo>
                              <a:lnTo>
                                <a:pt x="202" y="518"/>
                              </a:lnTo>
                              <a:lnTo>
                                <a:pt x="156" y="500"/>
                              </a:lnTo>
                              <a:lnTo>
                                <a:pt x="112" y="479"/>
                              </a:lnTo>
                              <a:lnTo>
                                <a:pt x="101" y="439"/>
                              </a:lnTo>
                              <a:lnTo>
                                <a:pt x="90" y="398"/>
                              </a:lnTo>
                              <a:lnTo>
                                <a:pt x="78" y="359"/>
                              </a:lnTo>
                              <a:lnTo>
                                <a:pt x="67" y="319"/>
                              </a:lnTo>
                              <a:lnTo>
                                <a:pt x="56" y="279"/>
                              </a:lnTo>
                              <a:lnTo>
                                <a:pt x="45" y="240"/>
                              </a:lnTo>
                              <a:lnTo>
                                <a:pt x="33" y="201"/>
                              </a:lnTo>
                              <a:lnTo>
                                <a:pt x="22" y="161"/>
                              </a:lnTo>
                              <a:lnTo>
                                <a:pt x="11" y="121"/>
                              </a:lnTo>
                              <a:lnTo>
                                <a:pt x="0" y="80"/>
                              </a:lnTo>
                              <a:lnTo>
                                <a:pt x="39" y="71"/>
                              </a:lnTo>
                              <a:lnTo>
                                <a:pt x="78" y="64"/>
                              </a:lnTo>
                              <a:lnTo>
                                <a:pt x="117" y="57"/>
                              </a:lnTo>
                              <a:lnTo>
                                <a:pt x="156" y="50"/>
                              </a:lnTo>
                              <a:lnTo>
                                <a:pt x="194" y="42"/>
                              </a:lnTo>
                              <a:lnTo>
                                <a:pt x="232" y="35"/>
                              </a:lnTo>
                              <a:lnTo>
                                <a:pt x="270" y="28"/>
                              </a:lnTo>
                              <a:lnTo>
                                <a:pt x="309" y="22"/>
                              </a:lnTo>
                              <a:lnTo>
                                <a:pt x="348" y="14"/>
                              </a:lnTo>
                              <a:lnTo>
                                <a:pt x="386" y="7"/>
                              </a:lnTo>
                              <a:lnTo>
                                <a:pt x="42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7"/>
                      <wps:cNvSpPr>
                        <a:spLocks/>
                      </wps:cNvSpPr>
                      <wps:spPr bwMode="auto">
                        <a:xfrm>
                          <a:off x="6350" y="274320"/>
                          <a:ext cx="315595" cy="252095"/>
                        </a:xfrm>
                        <a:custGeom>
                          <a:avLst/>
                          <a:gdLst>
                            <a:gd name="T0" fmla="*/ 203 w 1491"/>
                            <a:gd name="T1" fmla="*/ 156 h 1189"/>
                            <a:gd name="T2" fmla="*/ 282 w 1491"/>
                            <a:gd name="T3" fmla="*/ 191 h 1189"/>
                            <a:gd name="T4" fmla="*/ 361 w 1491"/>
                            <a:gd name="T5" fmla="*/ 228 h 1189"/>
                            <a:gd name="T6" fmla="*/ 384 w 1491"/>
                            <a:gd name="T7" fmla="*/ 242 h 1189"/>
                            <a:gd name="T8" fmla="*/ 429 w 1491"/>
                            <a:gd name="T9" fmla="*/ 272 h 1189"/>
                            <a:gd name="T10" fmla="*/ 462 w 1491"/>
                            <a:gd name="T11" fmla="*/ 297 h 1189"/>
                            <a:gd name="T12" fmla="*/ 527 w 1491"/>
                            <a:gd name="T13" fmla="*/ 354 h 1189"/>
                            <a:gd name="T14" fmla="*/ 588 w 1491"/>
                            <a:gd name="T15" fmla="*/ 413 h 1189"/>
                            <a:gd name="T16" fmla="*/ 621 w 1491"/>
                            <a:gd name="T17" fmla="*/ 440 h 1189"/>
                            <a:gd name="T18" fmla="*/ 690 w 1491"/>
                            <a:gd name="T19" fmla="*/ 482 h 1189"/>
                            <a:gd name="T20" fmla="*/ 724 w 1491"/>
                            <a:gd name="T21" fmla="*/ 497 h 1189"/>
                            <a:gd name="T22" fmla="*/ 799 w 1491"/>
                            <a:gd name="T23" fmla="*/ 526 h 1189"/>
                            <a:gd name="T24" fmla="*/ 875 w 1491"/>
                            <a:gd name="T25" fmla="*/ 554 h 1189"/>
                            <a:gd name="T26" fmla="*/ 947 w 1491"/>
                            <a:gd name="T27" fmla="*/ 591 h 1189"/>
                            <a:gd name="T28" fmla="*/ 979 w 1491"/>
                            <a:gd name="T29" fmla="*/ 617 h 1189"/>
                            <a:gd name="T30" fmla="*/ 1039 w 1491"/>
                            <a:gd name="T31" fmla="*/ 673 h 1189"/>
                            <a:gd name="T32" fmla="*/ 1101 w 1491"/>
                            <a:gd name="T33" fmla="*/ 731 h 1189"/>
                            <a:gd name="T34" fmla="*/ 1134 w 1491"/>
                            <a:gd name="T35" fmla="*/ 760 h 1189"/>
                            <a:gd name="T36" fmla="*/ 1212 w 1491"/>
                            <a:gd name="T37" fmla="*/ 822 h 1189"/>
                            <a:gd name="T38" fmla="*/ 1294 w 1491"/>
                            <a:gd name="T39" fmla="*/ 876 h 1189"/>
                            <a:gd name="T40" fmla="*/ 1336 w 1491"/>
                            <a:gd name="T41" fmla="*/ 900 h 1189"/>
                            <a:gd name="T42" fmla="*/ 1366 w 1491"/>
                            <a:gd name="T43" fmla="*/ 918 h 1189"/>
                            <a:gd name="T44" fmla="*/ 1381 w 1491"/>
                            <a:gd name="T45" fmla="*/ 926 h 1189"/>
                            <a:gd name="T46" fmla="*/ 1451 w 1491"/>
                            <a:gd name="T47" fmla="*/ 962 h 1189"/>
                            <a:gd name="T48" fmla="*/ 1491 w 1491"/>
                            <a:gd name="T49" fmla="*/ 982 h 1189"/>
                            <a:gd name="T50" fmla="*/ 1424 w 1491"/>
                            <a:gd name="T51" fmla="*/ 1001 h 1189"/>
                            <a:gd name="T52" fmla="*/ 1333 w 1491"/>
                            <a:gd name="T53" fmla="*/ 1025 h 1189"/>
                            <a:gd name="T54" fmla="*/ 1235 w 1491"/>
                            <a:gd name="T55" fmla="*/ 1051 h 1189"/>
                            <a:gd name="T56" fmla="*/ 1149 w 1491"/>
                            <a:gd name="T57" fmla="*/ 1074 h 1189"/>
                            <a:gd name="T58" fmla="*/ 1092 w 1491"/>
                            <a:gd name="T59" fmla="*/ 1089 h 1189"/>
                            <a:gd name="T60" fmla="*/ 1080 w 1491"/>
                            <a:gd name="T61" fmla="*/ 1093 h 1189"/>
                            <a:gd name="T62" fmla="*/ 982 w 1491"/>
                            <a:gd name="T63" fmla="*/ 1143 h 1189"/>
                            <a:gd name="T64" fmla="*/ 951 w 1491"/>
                            <a:gd name="T65" fmla="*/ 1189 h 1189"/>
                            <a:gd name="T66" fmla="*/ 915 w 1491"/>
                            <a:gd name="T67" fmla="*/ 1138 h 1189"/>
                            <a:gd name="T68" fmla="*/ 858 w 1491"/>
                            <a:gd name="T69" fmla="*/ 1104 h 1189"/>
                            <a:gd name="T70" fmla="*/ 781 w 1491"/>
                            <a:gd name="T71" fmla="*/ 1080 h 1189"/>
                            <a:gd name="T72" fmla="*/ 687 w 1491"/>
                            <a:gd name="T73" fmla="*/ 1056 h 1189"/>
                            <a:gd name="T74" fmla="*/ 646 w 1491"/>
                            <a:gd name="T75" fmla="*/ 1044 h 1189"/>
                            <a:gd name="T76" fmla="*/ 568 w 1491"/>
                            <a:gd name="T77" fmla="*/ 1024 h 1189"/>
                            <a:gd name="T78" fmla="*/ 492 w 1491"/>
                            <a:gd name="T79" fmla="*/ 1003 h 1189"/>
                            <a:gd name="T80" fmla="*/ 418 w 1491"/>
                            <a:gd name="T81" fmla="*/ 983 h 1189"/>
                            <a:gd name="T82" fmla="*/ 344 w 1491"/>
                            <a:gd name="T83" fmla="*/ 963 h 1189"/>
                            <a:gd name="T84" fmla="*/ 265 w 1491"/>
                            <a:gd name="T85" fmla="*/ 942 h 1189"/>
                            <a:gd name="T86" fmla="*/ 181 w 1491"/>
                            <a:gd name="T87" fmla="*/ 918 h 1189"/>
                            <a:gd name="T88" fmla="*/ 145 w 1491"/>
                            <a:gd name="T89" fmla="*/ 910 h 1189"/>
                            <a:gd name="T90" fmla="*/ 45 w 1491"/>
                            <a:gd name="T91" fmla="*/ 859 h 1189"/>
                            <a:gd name="T92" fmla="*/ 23 w 1491"/>
                            <a:gd name="T93" fmla="*/ 830 h 1189"/>
                            <a:gd name="T94" fmla="*/ 0 w 1491"/>
                            <a:gd name="T95" fmla="*/ 746 h 1189"/>
                            <a:gd name="T96" fmla="*/ 0 w 1491"/>
                            <a:gd name="T97" fmla="*/ 0 h 1189"/>
                            <a:gd name="T98" fmla="*/ 28 w 1491"/>
                            <a:gd name="T99" fmla="*/ 31 h 1189"/>
                            <a:gd name="T100" fmla="*/ 93 w 1491"/>
                            <a:gd name="T101" fmla="*/ 92 h 1189"/>
                            <a:gd name="T102" fmla="*/ 164 w 1491"/>
                            <a:gd name="T103" fmla="*/ 137 h 1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91" h="1189">
                              <a:moveTo>
                                <a:pt x="164" y="137"/>
                              </a:moveTo>
                              <a:lnTo>
                                <a:pt x="203" y="156"/>
                              </a:lnTo>
                              <a:lnTo>
                                <a:pt x="242" y="174"/>
                              </a:lnTo>
                              <a:lnTo>
                                <a:pt x="282" y="191"/>
                              </a:lnTo>
                              <a:lnTo>
                                <a:pt x="321" y="208"/>
                              </a:lnTo>
                              <a:lnTo>
                                <a:pt x="361" y="228"/>
                              </a:lnTo>
                              <a:lnTo>
                                <a:pt x="384" y="242"/>
                              </a:lnTo>
                              <a:lnTo>
                                <a:pt x="405" y="258"/>
                              </a:lnTo>
                              <a:lnTo>
                                <a:pt x="429" y="272"/>
                              </a:lnTo>
                              <a:lnTo>
                                <a:pt x="462" y="297"/>
                              </a:lnTo>
                              <a:lnTo>
                                <a:pt x="495" y="325"/>
                              </a:lnTo>
                              <a:lnTo>
                                <a:pt x="527" y="354"/>
                              </a:lnTo>
                              <a:lnTo>
                                <a:pt x="558" y="384"/>
                              </a:lnTo>
                              <a:lnTo>
                                <a:pt x="588" y="413"/>
                              </a:lnTo>
                              <a:lnTo>
                                <a:pt x="621" y="440"/>
                              </a:lnTo>
                              <a:lnTo>
                                <a:pt x="658" y="465"/>
                              </a:lnTo>
                              <a:lnTo>
                                <a:pt x="690" y="482"/>
                              </a:lnTo>
                              <a:lnTo>
                                <a:pt x="724" y="497"/>
                              </a:lnTo>
                              <a:lnTo>
                                <a:pt x="761" y="512"/>
                              </a:lnTo>
                              <a:lnTo>
                                <a:pt x="799" y="526"/>
                              </a:lnTo>
                              <a:lnTo>
                                <a:pt x="837" y="539"/>
                              </a:lnTo>
                              <a:lnTo>
                                <a:pt x="875" y="554"/>
                              </a:lnTo>
                              <a:lnTo>
                                <a:pt x="912" y="570"/>
                              </a:lnTo>
                              <a:lnTo>
                                <a:pt x="947" y="591"/>
                              </a:lnTo>
                              <a:lnTo>
                                <a:pt x="979" y="617"/>
                              </a:lnTo>
                              <a:lnTo>
                                <a:pt x="1009" y="645"/>
                              </a:lnTo>
                              <a:lnTo>
                                <a:pt x="1039" y="673"/>
                              </a:lnTo>
                              <a:lnTo>
                                <a:pt x="1069" y="702"/>
                              </a:lnTo>
                              <a:lnTo>
                                <a:pt x="1101" y="731"/>
                              </a:lnTo>
                              <a:lnTo>
                                <a:pt x="1134" y="760"/>
                              </a:lnTo>
                              <a:lnTo>
                                <a:pt x="1173" y="792"/>
                              </a:lnTo>
                              <a:lnTo>
                                <a:pt x="1212" y="822"/>
                              </a:lnTo>
                              <a:lnTo>
                                <a:pt x="1253" y="850"/>
                              </a:lnTo>
                              <a:lnTo>
                                <a:pt x="1294" y="876"/>
                              </a:lnTo>
                              <a:lnTo>
                                <a:pt x="1336" y="900"/>
                              </a:lnTo>
                              <a:lnTo>
                                <a:pt x="1352" y="910"/>
                              </a:lnTo>
                              <a:lnTo>
                                <a:pt x="1366" y="918"/>
                              </a:lnTo>
                              <a:lnTo>
                                <a:pt x="1381" y="926"/>
                              </a:lnTo>
                              <a:lnTo>
                                <a:pt x="1416" y="945"/>
                              </a:lnTo>
                              <a:lnTo>
                                <a:pt x="1451" y="962"/>
                              </a:lnTo>
                              <a:lnTo>
                                <a:pt x="1491" y="982"/>
                              </a:lnTo>
                              <a:lnTo>
                                <a:pt x="1462" y="991"/>
                              </a:lnTo>
                              <a:lnTo>
                                <a:pt x="1424" y="1001"/>
                              </a:lnTo>
                              <a:lnTo>
                                <a:pt x="1380" y="1012"/>
                              </a:lnTo>
                              <a:lnTo>
                                <a:pt x="1333" y="1025"/>
                              </a:lnTo>
                              <a:lnTo>
                                <a:pt x="1283" y="1038"/>
                              </a:lnTo>
                              <a:lnTo>
                                <a:pt x="1235" y="1051"/>
                              </a:lnTo>
                              <a:lnTo>
                                <a:pt x="1189" y="1063"/>
                              </a:lnTo>
                              <a:lnTo>
                                <a:pt x="1149" y="1074"/>
                              </a:lnTo>
                              <a:lnTo>
                                <a:pt x="1116" y="1083"/>
                              </a:lnTo>
                              <a:lnTo>
                                <a:pt x="1092" y="1089"/>
                              </a:lnTo>
                              <a:lnTo>
                                <a:pt x="1080" y="1093"/>
                              </a:lnTo>
                              <a:lnTo>
                                <a:pt x="1028" y="1112"/>
                              </a:lnTo>
                              <a:lnTo>
                                <a:pt x="982" y="1143"/>
                              </a:lnTo>
                              <a:lnTo>
                                <a:pt x="951" y="1189"/>
                              </a:lnTo>
                              <a:lnTo>
                                <a:pt x="935" y="1161"/>
                              </a:lnTo>
                              <a:lnTo>
                                <a:pt x="915" y="1138"/>
                              </a:lnTo>
                              <a:lnTo>
                                <a:pt x="888" y="1119"/>
                              </a:lnTo>
                              <a:lnTo>
                                <a:pt x="858" y="1104"/>
                              </a:lnTo>
                              <a:lnTo>
                                <a:pt x="822" y="1092"/>
                              </a:lnTo>
                              <a:lnTo>
                                <a:pt x="781" y="1080"/>
                              </a:lnTo>
                              <a:lnTo>
                                <a:pt x="736" y="1068"/>
                              </a:lnTo>
                              <a:lnTo>
                                <a:pt x="687" y="1056"/>
                              </a:lnTo>
                              <a:lnTo>
                                <a:pt x="646" y="1044"/>
                              </a:lnTo>
                              <a:lnTo>
                                <a:pt x="606" y="1034"/>
                              </a:lnTo>
                              <a:lnTo>
                                <a:pt x="568" y="1024"/>
                              </a:lnTo>
                              <a:lnTo>
                                <a:pt x="530" y="1013"/>
                              </a:lnTo>
                              <a:lnTo>
                                <a:pt x="492" y="1003"/>
                              </a:lnTo>
                              <a:lnTo>
                                <a:pt x="455" y="994"/>
                              </a:lnTo>
                              <a:lnTo>
                                <a:pt x="418" y="983"/>
                              </a:lnTo>
                              <a:lnTo>
                                <a:pt x="382" y="973"/>
                              </a:lnTo>
                              <a:lnTo>
                                <a:pt x="344" y="963"/>
                              </a:lnTo>
                              <a:lnTo>
                                <a:pt x="305" y="952"/>
                              </a:lnTo>
                              <a:lnTo>
                                <a:pt x="265" y="942"/>
                              </a:lnTo>
                              <a:lnTo>
                                <a:pt x="224" y="931"/>
                              </a:lnTo>
                              <a:lnTo>
                                <a:pt x="181" y="918"/>
                              </a:lnTo>
                              <a:lnTo>
                                <a:pt x="145" y="910"/>
                              </a:lnTo>
                              <a:lnTo>
                                <a:pt x="92" y="891"/>
                              </a:lnTo>
                              <a:lnTo>
                                <a:pt x="45" y="859"/>
                              </a:lnTo>
                              <a:lnTo>
                                <a:pt x="23" y="830"/>
                              </a:lnTo>
                              <a:lnTo>
                                <a:pt x="8" y="795"/>
                              </a:lnTo>
                              <a:lnTo>
                                <a:pt x="0" y="746"/>
                              </a:lnTo>
                              <a:lnTo>
                                <a:pt x="0" y="0"/>
                              </a:lnTo>
                              <a:lnTo>
                                <a:pt x="28" y="31"/>
                              </a:lnTo>
                              <a:lnTo>
                                <a:pt x="60" y="63"/>
                              </a:lnTo>
                              <a:lnTo>
                                <a:pt x="93" y="92"/>
                              </a:lnTo>
                              <a:lnTo>
                                <a:pt x="128" y="118"/>
                              </a:lnTo>
                              <a:lnTo>
                                <a:pt x="164" y="1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8"/>
                      <wps:cNvSpPr>
                        <a:spLocks/>
                      </wps:cNvSpPr>
                      <wps:spPr bwMode="auto">
                        <a:xfrm>
                          <a:off x="285750" y="366395"/>
                          <a:ext cx="123190" cy="113665"/>
                        </a:xfrm>
                        <a:custGeom>
                          <a:avLst/>
                          <a:gdLst>
                            <a:gd name="T0" fmla="*/ 579 w 580"/>
                            <a:gd name="T1" fmla="*/ 89 h 538"/>
                            <a:gd name="T2" fmla="*/ 580 w 580"/>
                            <a:gd name="T3" fmla="*/ 138 h 538"/>
                            <a:gd name="T4" fmla="*/ 580 w 580"/>
                            <a:gd name="T5" fmla="*/ 180 h 538"/>
                            <a:gd name="T6" fmla="*/ 580 w 580"/>
                            <a:gd name="T7" fmla="*/ 219 h 538"/>
                            <a:gd name="T8" fmla="*/ 580 w 580"/>
                            <a:gd name="T9" fmla="*/ 259 h 538"/>
                            <a:gd name="T10" fmla="*/ 580 w 580"/>
                            <a:gd name="T11" fmla="*/ 308 h 538"/>
                            <a:gd name="T12" fmla="*/ 580 w 580"/>
                            <a:gd name="T13" fmla="*/ 308 h 538"/>
                            <a:gd name="T14" fmla="*/ 575 w 580"/>
                            <a:gd name="T15" fmla="*/ 351 h 538"/>
                            <a:gd name="T16" fmla="*/ 559 w 580"/>
                            <a:gd name="T17" fmla="*/ 391 h 538"/>
                            <a:gd name="T18" fmla="*/ 536 w 580"/>
                            <a:gd name="T19" fmla="*/ 425 h 538"/>
                            <a:gd name="T20" fmla="*/ 505 w 580"/>
                            <a:gd name="T21" fmla="*/ 452 h 538"/>
                            <a:gd name="T22" fmla="*/ 468 w 580"/>
                            <a:gd name="T23" fmla="*/ 469 h 538"/>
                            <a:gd name="T24" fmla="*/ 468 w 580"/>
                            <a:gd name="T25" fmla="*/ 469 h 538"/>
                            <a:gd name="T26" fmla="*/ 424 w 580"/>
                            <a:gd name="T27" fmla="*/ 480 h 538"/>
                            <a:gd name="T28" fmla="*/ 382 w 580"/>
                            <a:gd name="T29" fmla="*/ 490 h 538"/>
                            <a:gd name="T30" fmla="*/ 341 w 580"/>
                            <a:gd name="T31" fmla="*/ 502 h 538"/>
                            <a:gd name="T32" fmla="*/ 300 w 580"/>
                            <a:gd name="T33" fmla="*/ 512 h 538"/>
                            <a:gd name="T34" fmla="*/ 257 w 580"/>
                            <a:gd name="T35" fmla="*/ 524 h 538"/>
                            <a:gd name="T36" fmla="*/ 211 w 580"/>
                            <a:gd name="T37" fmla="*/ 538 h 538"/>
                            <a:gd name="T38" fmla="*/ 211 w 580"/>
                            <a:gd name="T39" fmla="*/ 538 h 538"/>
                            <a:gd name="T40" fmla="*/ 181 w 580"/>
                            <a:gd name="T41" fmla="*/ 521 h 538"/>
                            <a:gd name="T42" fmla="*/ 146 w 580"/>
                            <a:gd name="T43" fmla="*/ 503 h 538"/>
                            <a:gd name="T44" fmla="*/ 115 w 580"/>
                            <a:gd name="T45" fmla="*/ 484 h 538"/>
                            <a:gd name="T46" fmla="*/ 115 w 580"/>
                            <a:gd name="T47" fmla="*/ 484 h 538"/>
                            <a:gd name="T48" fmla="*/ 103 w 580"/>
                            <a:gd name="T49" fmla="*/ 443 h 538"/>
                            <a:gd name="T50" fmla="*/ 91 w 580"/>
                            <a:gd name="T51" fmla="*/ 402 h 538"/>
                            <a:gd name="T52" fmla="*/ 79 w 580"/>
                            <a:gd name="T53" fmla="*/ 362 h 538"/>
                            <a:gd name="T54" fmla="*/ 68 w 580"/>
                            <a:gd name="T55" fmla="*/ 323 h 538"/>
                            <a:gd name="T56" fmla="*/ 57 w 580"/>
                            <a:gd name="T57" fmla="*/ 283 h 538"/>
                            <a:gd name="T58" fmla="*/ 45 w 580"/>
                            <a:gd name="T59" fmla="*/ 244 h 538"/>
                            <a:gd name="T60" fmla="*/ 34 w 580"/>
                            <a:gd name="T61" fmla="*/ 204 h 538"/>
                            <a:gd name="T62" fmla="*/ 23 w 580"/>
                            <a:gd name="T63" fmla="*/ 163 h 538"/>
                            <a:gd name="T64" fmla="*/ 12 w 580"/>
                            <a:gd name="T65" fmla="*/ 123 h 538"/>
                            <a:gd name="T66" fmla="*/ 0 w 580"/>
                            <a:gd name="T67" fmla="*/ 81 h 538"/>
                            <a:gd name="T68" fmla="*/ 0 w 580"/>
                            <a:gd name="T69" fmla="*/ 81 h 538"/>
                            <a:gd name="T70" fmla="*/ 40 w 580"/>
                            <a:gd name="T71" fmla="*/ 73 h 538"/>
                            <a:gd name="T72" fmla="*/ 80 w 580"/>
                            <a:gd name="T73" fmla="*/ 66 h 538"/>
                            <a:gd name="T74" fmla="*/ 120 w 580"/>
                            <a:gd name="T75" fmla="*/ 59 h 538"/>
                            <a:gd name="T76" fmla="*/ 160 w 580"/>
                            <a:gd name="T77" fmla="*/ 51 h 538"/>
                            <a:gd name="T78" fmla="*/ 200 w 580"/>
                            <a:gd name="T79" fmla="*/ 44 h 538"/>
                            <a:gd name="T80" fmla="*/ 240 w 580"/>
                            <a:gd name="T81" fmla="*/ 37 h 538"/>
                            <a:gd name="T82" fmla="*/ 279 w 580"/>
                            <a:gd name="T83" fmla="*/ 31 h 538"/>
                            <a:gd name="T84" fmla="*/ 319 w 580"/>
                            <a:gd name="T85" fmla="*/ 23 h 538"/>
                            <a:gd name="T86" fmla="*/ 359 w 580"/>
                            <a:gd name="T87" fmla="*/ 16 h 538"/>
                            <a:gd name="T88" fmla="*/ 399 w 580"/>
                            <a:gd name="T89" fmla="*/ 8 h 538"/>
                            <a:gd name="T90" fmla="*/ 439 w 580"/>
                            <a:gd name="T91" fmla="*/ 0 h 538"/>
                            <a:gd name="T92" fmla="*/ 439 w 580"/>
                            <a:gd name="T93" fmla="*/ 0 h 538"/>
                            <a:gd name="T94" fmla="*/ 492 w 580"/>
                            <a:gd name="T95" fmla="*/ 33 h 538"/>
                            <a:gd name="T96" fmla="*/ 551 w 580"/>
                            <a:gd name="T97" fmla="*/ 70 h 538"/>
                            <a:gd name="T98" fmla="*/ 579 w 580"/>
                            <a:gd name="T99" fmla="*/ 89 h 538"/>
                            <a:gd name="T100" fmla="*/ 579 w 580"/>
                            <a:gd name="T101" fmla="*/ 89 h 5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80" h="538">
                              <a:moveTo>
                                <a:pt x="579" y="89"/>
                              </a:moveTo>
                              <a:lnTo>
                                <a:pt x="580" y="138"/>
                              </a:lnTo>
                              <a:lnTo>
                                <a:pt x="580" y="180"/>
                              </a:lnTo>
                              <a:lnTo>
                                <a:pt x="580" y="219"/>
                              </a:lnTo>
                              <a:lnTo>
                                <a:pt x="580" y="259"/>
                              </a:lnTo>
                              <a:lnTo>
                                <a:pt x="580" y="308"/>
                              </a:lnTo>
                              <a:lnTo>
                                <a:pt x="575" y="351"/>
                              </a:lnTo>
                              <a:lnTo>
                                <a:pt x="559" y="391"/>
                              </a:lnTo>
                              <a:lnTo>
                                <a:pt x="536" y="425"/>
                              </a:lnTo>
                              <a:lnTo>
                                <a:pt x="505" y="452"/>
                              </a:lnTo>
                              <a:lnTo>
                                <a:pt x="468" y="469"/>
                              </a:lnTo>
                              <a:lnTo>
                                <a:pt x="424" y="480"/>
                              </a:lnTo>
                              <a:lnTo>
                                <a:pt x="382" y="490"/>
                              </a:lnTo>
                              <a:lnTo>
                                <a:pt x="341" y="502"/>
                              </a:lnTo>
                              <a:lnTo>
                                <a:pt x="300" y="512"/>
                              </a:lnTo>
                              <a:lnTo>
                                <a:pt x="257" y="524"/>
                              </a:lnTo>
                              <a:lnTo>
                                <a:pt x="211" y="538"/>
                              </a:lnTo>
                              <a:lnTo>
                                <a:pt x="181" y="521"/>
                              </a:lnTo>
                              <a:lnTo>
                                <a:pt x="146" y="503"/>
                              </a:lnTo>
                              <a:lnTo>
                                <a:pt x="115" y="484"/>
                              </a:lnTo>
                              <a:lnTo>
                                <a:pt x="103" y="443"/>
                              </a:lnTo>
                              <a:lnTo>
                                <a:pt x="91" y="402"/>
                              </a:lnTo>
                              <a:lnTo>
                                <a:pt x="79" y="362"/>
                              </a:lnTo>
                              <a:lnTo>
                                <a:pt x="68" y="323"/>
                              </a:lnTo>
                              <a:lnTo>
                                <a:pt x="57" y="283"/>
                              </a:lnTo>
                              <a:lnTo>
                                <a:pt x="45" y="244"/>
                              </a:lnTo>
                              <a:lnTo>
                                <a:pt x="34" y="204"/>
                              </a:lnTo>
                              <a:lnTo>
                                <a:pt x="23" y="163"/>
                              </a:lnTo>
                              <a:lnTo>
                                <a:pt x="12" y="123"/>
                              </a:lnTo>
                              <a:lnTo>
                                <a:pt x="0" y="81"/>
                              </a:lnTo>
                              <a:lnTo>
                                <a:pt x="40" y="73"/>
                              </a:lnTo>
                              <a:lnTo>
                                <a:pt x="80" y="66"/>
                              </a:lnTo>
                              <a:lnTo>
                                <a:pt x="120" y="59"/>
                              </a:lnTo>
                              <a:lnTo>
                                <a:pt x="160" y="51"/>
                              </a:lnTo>
                              <a:lnTo>
                                <a:pt x="200" y="44"/>
                              </a:lnTo>
                              <a:lnTo>
                                <a:pt x="240" y="37"/>
                              </a:lnTo>
                              <a:lnTo>
                                <a:pt x="279" y="31"/>
                              </a:lnTo>
                              <a:lnTo>
                                <a:pt x="319" y="23"/>
                              </a:lnTo>
                              <a:lnTo>
                                <a:pt x="359" y="16"/>
                              </a:lnTo>
                              <a:lnTo>
                                <a:pt x="399" y="8"/>
                              </a:lnTo>
                              <a:lnTo>
                                <a:pt x="439" y="0"/>
                              </a:lnTo>
                              <a:lnTo>
                                <a:pt x="492" y="33"/>
                              </a:lnTo>
                              <a:lnTo>
                                <a:pt x="551" y="70"/>
                              </a:lnTo>
                              <a:lnTo>
                                <a:pt x="579" y="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9"/>
                      <wps:cNvSpPr>
                        <a:spLocks/>
                      </wps:cNvSpPr>
                      <wps:spPr bwMode="auto">
                        <a:xfrm>
                          <a:off x="501015" y="323850"/>
                          <a:ext cx="113030" cy="152400"/>
                        </a:xfrm>
                        <a:custGeom>
                          <a:avLst/>
                          <a:gdLst>
                            <a:gd name="T0" fmla="*/ 208 w 533"/>
                            <a:gd name="T1" fmla="*/ 649 h 718"/>
                            <a:gd name="T2" fmla="*/ 205 w 533"/>
                            <a:gd name="T3" fmla="*/ 661 h 718"/>
                            <a:gd name="T4" fmla="*/ 204 w 533"/>
                            <a:gd name="T5" fmla="*/ 673 h 718"/>
                            <a:gd name="T6" fmla="*/ 203 w 533"/>
                            <a:gd name="T7" fmla="*/ 680 h 718"/>
                            <a:gd name="T8" fmla="*/ 203 w 533"/>
                            <a:gd name="T9" fmla="*/ 680 h 718"/>
                            <a:gd name="T10" fmla="*/ 205 w 533"/>
                            <a:gd name="T11" fmla="*/ 691 h 718"/>
                            <a:gd name="T12" fmla="*/ 211 w 533"/>
                            <a:gd name="T13" fmla="*/ 700 h 718"/>
                            <a:gd name="T14" fmla="*/ 222 w 533"/>
                            <a:gd name="T15" fmla="*/ 705 h 718"/>
                            <a:gd name="T16" fmla="*/ 222 w 533"/>
                            <a:gd name="T17" fmla="*/ 705 h 718"/>
                            <a:gd name="T18" fmla="*/ 218 w 533"/>
                            <a:gd name="T19" fmla="*/ 718 h 718"/>
                            <a:gd name="T20" fmla="*/ 76 w 533"/>
                            <a:gd name="T21" fmla="*/ 718 h 718"/>
                            <a:gd name="T22" fmla="*/ 76 w 533"/>
                            <a:gd name="T23" fmla="*/ 718 h 718"/>
                            <a:gd name="T24" fmla="*/ 57 w 533"/>
                            <a:gd name="T25" fmla="*/ 716 h 718"/>
                            <a:gd name="T26" fmla="*/ 46 w 533"/>
                            <a:gd name="T27" fmla="*/ 709 h 718"/>
                            <a:gd name="T28" fmla="*/ 43 w 533"/>
                            <a:gd name="T29" fmla="*/ 696 h 718"/>
                            <a:gd name="T30" fmla="*/ 43 w 533"/>
                            <a:gd name="T31" fmla="*/ 696 h 718"/>
                            <a:gd name="T32" fmla="*/ 44 w 533"/>
                            <a:gd name="T33" fmla="*/ 690 h 718"/>
                            <a:gd name="T34" fmla="*/ 45 w 533"/>
                            <a:gd name="T35" fmla="*/ 684 h 718"/>
                            <a:gd name="T36" fmla="*/ 46 w 533"/>
                            <a:gd name="T37" fmla="*/ 676 h 718"/>
                            <a:gd name="T38" fmla="*/ 46 w 533"/>
                            <a:gd name="T39" fmla="*/ 676 h 718"/>
                            <a:gd name="T40" fmla="*/ 176 w 533"/>
                            <a:gd name="T41" fmla="*/ 132 h 718"/>
                            <a:gd name="T42" fmla="*/ 64 w 533"/>
                            <a:gd name="T43" fmla="*/ 132 h 718"/>
                            <a:gd name="T44" fmla="*/ 64 w 533"/>
                            <a:gd name="T45" fmla="*/ 132 h 718"/>
                            <a:gd name="T46" fmla="*/ 42 w 533"/>
                            <a:gd name="T47" fmla="*/ 136 h 718"/>
                            <a:gd name="T48" fmla="*/ 27 w 533"/>
                            <a:gd name="T49" fmla="*/ 144 h 718"/>
                            <a:gd name="T50" fmla="*/ 14 w 533"/>
                            <a:gd name="T51" fmla="*/ 161 h 718"/>
                            <a:gd name="T52" fmla="*/ 14 w 533"/>
                            <a:gd name="T53" fmla="*/ 161 h 718"/>
                            <a:gd name="T54" fmla="*/ 0 w 533"/>
                            <a:gd name="T55" fmla="*/ 161 h 718"/>
                            <a:gd name="T56" fmla="*/ 23 w 533"/>
                            <a:gd name="T57" fmla="*/ 65 h 718"/>
                            <a:gd name="T58" fmla="*/ 23 w 533"/>
                            <a:gd name="T59" fmla="*/ 65 h 718"/>
                            <a:gd name="T60" fmla="*/ 33 w 533"/>
                            <a:gd name="T61" fmla="*/ 40 h 718"/>
                            <a:gd name="T62" fmla="*/ 50 w 533"/>
                            <a:gd name="T63" fmla="*/ 31 h 718"/>
                            <a:gd name="T64" fmla="*/ 82 w 533"/>
                            <a:gd name="T65" fmla="*/ 29 h 718"/>
                            <a:gd name="T66" fmla="*/ 82 w 533"/>
                            <a:gd name="T67" fmla="*/ 29 h 718"/>
                            <a:gd name="T68" fmla="*/ 450 w 533"/>
                            <a:gd name="T69" fmla="*/ 29 h 718"/>
                            <a:gd name="T70" fmla="*/ 450 w 533"/>
                            <a:gd name="T71" fmla="*/ 29 h 718"/>
                            <a:gd name="T72" fmla="*/ 485 w 533"/>
                            <a:gd name="T73" fmla="*/ 27 h 718"/>
                            <a:gd name="T74" fmla="*/ 506 w 533"/>
                            <a:gd name="T75" fmla="*/ 19 h 718"/>
                            <a:gd name="T76" fmla="*/ 520 w 533"/>
                            <a:gd name="T77" fmla="*/ 0 h 718"/>
                            <a:gd name="T78" fmla="*/ 520 w 533"/>
                            <a:gd name="T79" fmla="*/ 0 h 718"/>
                            <a:gd name="T80" fmla="*/ 533 w 533"/>
                            <a:gd name="T81" fmla="*/ 0 h 718"/>
                            <a:gd name="T82" fmla="*/ 512 w 533"/>
                            <a:gd name="T83" fmla="*/ 92 h 718"/>
                            <a:gd name="T84" fmla="*/ 512 w 533"/>
                            <a:gd name="T85" fmla="*/ 92 h 718"/>
                            <a:gd name="T86" fmla="*/ 502 w 533"/>
                            <a:gd name="T87" fmla="*/ 117 h 718"/>
                            <a:gd name="T88" fmla="*/ 483 w 533"/>
                            <a:gd name="T89" fmla="*/ 129 h 718"/>
                            <a:gd name="T90" fmla="*/ 452 w 533"/>
                            <a:gd name="T91" fmla="*/ 132 h 718"/>
                            <a:gd name="T92" fmla="*/ 452 w 533"/>
                            <a:gd name="T93" fmla="*/ 132 h 718"/>
                            <a:gd name="T94" fmla="*/ 331 w 533"/>
                            <a:gd name="T95" fmla="*/ 132 h 718"/>
                            <a:gd name="T96" fmla="*/ 208 w 533"/>
                            <a:gd name="T97" fmla="*/ 649 h 718"/>
                            <a:gd name="T98" fmla="*/ 208 w 533"/>
                            <a:gd name="T99" fmla="*/ 649 h 7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33" h="718">
                              <a:moveTo>
                                <a:pt x="208" y="649"/>
                              </a:moveTo>
                              <a:lnTo>
                                <a:pt x="205" y="661"/>
                              </a:lnTo>
                              <a:lnTo>
                                <a:pt x="204" y="673"/>
                              </a:lnTo>
                              <a:lnTo>
                                <a:pt x="203" y="680"/>
                              </a:lnTo>
                              <a:lnTo>
                                <a:pt x="205" y="691"/>
                              </a:lnTo>
                              <a:lnTo>
                                <a:pt x="211" y="700"/>
                              </a:lnTo>
                              <a:lnTo>
                                <a:pt x="222" y="705"/>
                              </a:lnTo>
                              <a:lnTo>
                                <a:pt x="218" y="718"/>
                              </a:lnTo>
                              <a:lnTo>
                                <a:pt x="76" y="718"/>
                              </a:lnTo>
                              <a:lnTo>
                                <a:pt x="57" y="716"/>
                              </a:lnTo>
                              <a:lnTo>
                                <a:pt x="46" y="709"/>
                              </a:lnTo>
                              <a:lnTo>
                                <a:pt x="43" y="696"/>
                              </a:lnTo>
                              <a:lnTo>
                                <a:pt x="44" y="690"/>
                              </a:lnTo>
                              <a:lnTo>
                                <a:pt x="45" y="684"/>
                              </a:lnTo>
                              <a:lnTo>
                                <a:pt x="46" y="676"/>
                              </a:lnTo>
                              <a:lnTo>
                                <a:pt x="176" y="132"/>
                              </a:lnTo>
                              <a:lnTo>
                                <a:pt x="64" y="132"/>
                              </a:lnTo>
                              <a:lnTo>
                                <a:pt x="42" y="136"/>
                              </a:lnTo>
                              <a:lnTo>
                                <a:pt x="27" y="144"/>
                              </a:lnTo>
                              <a:lnTo>
                                <a:pt x="14" y="161"/>
                              </a:lnTo>
                              <a:lnTo>
                                <a:pt x="0" y="161"/>
                              </a:lnTo>
                              <a:lnTo>
                                <a:pt x="23" y="65"/>
                              </a:lnTo>
                              <a:lnTo>
                                <a:pt x="33" y="40"/>
                              </a:lnTo>
                              <a:lnTo>
                                <a:pt x="50" y="31"/>
                              </a:lnTo>
                              <a:lnTo>
                                <a:pt x="82" y="29"/>
                              </a:lnTo>
                              <a:lnTo>
                                <a:pt x="450" y="29"/>
                              </a:lnTo>
                              <a:lnTo>
                                <a:pt x="485" y="27"/>
                              </a:lnTo>
                              <a:lnTo>
                                <a:pt x="506" y="19"/>
                              </a:lnTo>
                              <a:lnTo>
                                <a:pt x="520" y="0"/>
                              </a:lnTo>
                              <a:lnTo>
                                <a:pt x="533" y="0"/>
                              </a:lnTo>
                              <a:lnTo>
                                <a:pt x="512" y="92"/>
                              </a:lnTo>
                              <a:lnTo>
                                <a:pt x="502" y="117"/>
                              </a:lnTo>
                              <a:lnTo>
                                <a:pt x="483" y="129"/>
                              </a:lnTo>
                              <a:lnTo>
                                <a:pt x="452" y="132"/>
                              </a:lnTo>
                              <a:lnTo>
                                <a:pt x="331" y="132"/>
                              </a:lnTo>
                              <a:lnTo>
                                <a:pt x="208" y="6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40"/>
                      <wps:cNvSpPr>
                        <a:spLocks/>
                      </wps:cNvSpPr>
                      <wps:spPr bwMode="auto">
                        <a:xfrm>
                          <a:off x="584200" y="359410"/>
                          <a:ext cx="93345" cy="116840"/>
                        </a:xfrm>
                        <a:custGeom>
                          <a:avLst/>
                          <a:gdLst>
                            <a:gd name="T0" fmla="*/ 115 w 443"/>
                            <a:gd name="T1" fmla="*/ 33 h 550"/>
                            <a:gd name="T2" fmla="*/ 113 w 443"/>
                            <a:gd name="T3" fmla="*/ 23 h 550"/>
                            <a:gd name="T4" fmla="*/ 106 w 443"/>
                            <a:gd name="T5" fmla="*/ 16 h 550"/>
                            <a:gd name="T6" fmla="*/ 96 w 443"/>
                            <a:gd name="T7" fmla="*/ 11 h 550"/>
                            <a:gd name="T8" fmla="*/ 96 w 443"/>
                            <a:gd name="T9" fmla="*/ 11 h 550"/>
                            <a:gd name="T10" fmla="*/ 99 w 443"/>
                            <a:gd name="T11" fmla="*/ 0 h 550"/>
                            <a:gd name="T12" fmla="*/ 226 w 443"/>
                            <a:gd name="T13" fmla="*/ 0 h 550"/>
                            <a:gd name="T14" fmla="*/ 226 w 443"/>
                            <a:gd name="T15" fmla="*/ 0 h 550"/>
                            <a:gd name="T16" fmla="*/ 244 w 443"/>
                            <a:gd name="T17" fmla="*/ 2 h 550"/>
                            <a:gd name="T18" fmla="*/ 254 w 443"/>
                            <a:gd name="T19" fmla="*/ 9 h 550"/>
                            <a:gd name="T20" fmla="*/ 258 w 443"/>
                            <a:gd name="T21" fmla="*/ 20 h 550"/>
                            <a:gd name="T22" fmla="*/ 258 w 443"/>
                            <a:gd name="T23" fmla="*/ 20 h 550"/>
                            <a:gd name="T24" fmla="*/ 257 w 443"/>
                            <a:gd name="T25" fmla="*/ 27 h 550"/>
                            <a:gd name="T26" fmla="*/ 256 w 443"/>
                            <a:gd name="T27" fmla="*/ 36 h 550"/>
                            <a:gd name="T28" fmla="*/ 254 w 443"/>
                            <a:gd name="T29" fmla="*/ 45 h 550"/>
                            <a:gd name="T30" fmla="*/ 254 w 443"/>
                            <a:gd name="T31" fmla="*/ 45 h 550"/>
                            <a:gd name="T32" fmla="*/ 246 w 443"/>
                            <a:gd name="T33" fmla="*/ 78 h 550"/>
                            <a:gd name="T34" fmla="*/ 285 w 443"/>
                            <a:gd name="T35" fmla="*/ 24 h 550"/>
                            <a:gd name="T36" fmla="*/ 285 w 443"/>
                            <a:gd name="T37" fmla="*/ 24 h 550"/>
                            <a:gd name="T38" fmla="*/ 298 w 443"/>
                            <a:gd name="T39" fmla="*/ 8 h 550"/>
                            <a:gd name="T40" fmla="*/ 312 w 443"/>
                            <a:gd name="T41" fmla="*/ 1 h 550"/>
                            <a:gd name="T42" fmla="*/ 338 w 443"/>
                            <a:gd name="T43" fmla="*/ 0 h 550"/>
                            <a:gd name="T44" fmla="*/ 338 w 443"/>
                            <a:gd name="T45" fmla="*/ 0 h 550"/>
                            <a:gd name="T46" fmla="*/ 443 w 443"/>
                            <a:gd name="T47" fmla="*/ 0 h 550"/>
                            <a:gd name="T48" fmla="*/ 426 w 443"/>
                            <a:gd name="T49" fmla="*/ 72 h 550"/>
                            <a:gd name="T50" fmla="*/ 426 w 443"/>
                            <a:gd name="T51" fmla="*/ 72 h 550"/>
                            <a:gd name="T52" fmla="*/ 416 w 443"/>
                            <a:gd name="T53" fmla="*/ 96 h 550"/>
                            <a:gd name="T54" fmla="*/ 396 w 443"/>
                            <a:gd name="T55" fmla="*/ 107 h 550"/>
                            <a:gd name="T56" fmla="*/ 363 w 443"/>
                            <a:gd name="T57" fmla="*/ 111 h 550"/>
                            <a:gd name="T58" fmla="*/ 363 w 443"/>
                            <a:gd name="T59" fmla="*/ 111 h 550"/>
                            <a:gd name="T60" fmla="*/ 310 w 443"/>
                            <a:gd name="T61" fmla="*/ 111 h 550"/>
                            <a:gd name="T62" fmla="*/ 310 w 443"/>
                            <a:gd name="T63" fmla="*/ 111 h 550"/>
                            <a:gd name="T64" fmla="*/ 264 w 443"/>
                            <a:gd name="T65" fmla="*/ 118 h 550"/>
                            <a:gd name="T66" fmla="*/ 236 w 443"/>
                            <a:gd name="T67" fmla="*/ 142 h 550"/>
                            <a:gd name="T68" fmla="*/ 219 w 443"/>
                            <a:gd name="T69" fmla="*/ 194 h 550"/>
                            <a:gd name="T70" fmla="*/ 219 w 443"/>
                            <a:gd name="T71" fmla="*/ 194 h 550"/>
                            <a:gd name="T72" fmla="*/ 147 w 443"/>
                            <a:gd name="T73" fmla="*/ 487 h 550"/>
                            <a:gd name="T74" fmla="*/ 147 w 443"/>
                            <a:gd name="T75" fmla="*/ 487 h 550"/>
                            <a:gd name="T76" fmla="*/ 145 w 443"/>
                            <a:gd name="T77" fmla="*/ 500 h 550"/>
                            <a:gd name="T78" fmla="*/ 143 w 443"/>
                            <a:gd name="T79" fmla="*/ 510 h 550"/>
                            <a:gd name="T80" fmla="*/ 142 w 443"/>
                            <a:gd name="T81" fmla="*/ 517 h 550"/>
                            <a:gd name="T82" fmla="*/ 142 w 443"/>
                            <a:gd name="T83" fmla="*/ 517 h 550"/>
                            <a:gd name="T84" fmla="*/ 144 w 443"/>
                            <a:gd name="T85" fmla="*/ 526 h 550"/>
                            <a:gd name="T86" fmla="*/ 151 w 443"/>
                            <a:gd name="T87" fmla="*/ 534 h 550"/>
                            <a:gd name="T88" fmla="*/ 161 w 443"/>
                            <a:gd name="T89" fmla="*/ 539 h 550"/>
                            <a:gd name="T90" fmla="*/ 161 w 443"/>
                            <a:gd name="T91" fmla="*/ 539 h 550"/>
                            <a:gd name="T92" fmla="*/ 159 w 443"/>
                            <a:gd name="T93" fmla="*/ 550 h 550"/>
                            <a:gd name="T94" fmla="*/ 32 w 443"/>
                            <a:gd name="T95" fmla="*/ 550 h 550"/>
                            <a:gd name="T96" fmla="*/ 32 w 443"/>
                            <a:gd name="T97" fmla="*/ 550 h 550"/>
                            <a:gd name="T98" fmla="*/ 14 w 443"/>
                            <a:gd name="T99" fmla="*/ 548 h 550"/>
                            <a:gd name="T100" fmla="*/ 3 w 443"/>
                            <a:gd name="T101" fmla="*/ 541 h 550"/>
                            <a:gd name="T102" fmla="*/ 0 w 443"/>
                            <a:gd name="T103" fmla="*/ 529 h 550"/>
                            <a:gd name="T104" fmla="*/ 0 w 443"/>
                            <a:gd name="T105" fmla="*/ 529 h 550"/>
                            <a:gd name="T106" fmla="*/ 0 w 443"/>
                            <a:gd name="T107" fmla="*/ 522 h 550"/>
                            <a:gd name="T108" fmla="*/ 2 w 443"/>
                            <a:gd name="T109" fmla="*/ 514 h 550"/>
                            <a:gd name="T110" fmla="*/ 4 w 443"/>
                            <a:gd name="T111" fmla="*/ 505 h 550"/>
                            <a:gd name="T112" fmla="*/ 4 w 443"/>
                            <a:gd name="T113" fmla="*/ 505 h 550"/>
                            <a:gd name="T114" fmla="*/ 113 w 443"/>
                            <a:gd name="T115" fmla="*/ 44 h 550"/>
                            <a:gd name="T116" fmla="*/ 113 w 443"/>
                            <a:gd name="T117" fmla="*/ 44 h 550"/>
                            <a:gd name="T118" fmla="*/ 114 w 443"/>
                            <a:gd name="T119" fmla="*/ 41 h 550"/>
                            <a:gd name="T120" fmla="*/ 115 w 443"/>
                            <a:gd name="T121" fmla="*/ 37 h 550"/>
                            <a:gd name="T122" fmla="*/ 115 w 443"/>
                            <a:gd name="T123" fmla="*/ 33 h 550"/>
                            <a:gd name="T124" fmla="*/ 115 w 443"/>
                            <a:gd name="T125" fmla="*/ 33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43" h="550">
                              <a:moveTo>
                                <a:pt x="115" y="33"/>
                              </a:moveTo>
                              <a:lnTo>
                                <a:pt x="113" y="23"/>
                              </a:lnTo>
                              <a:lnTo>
                                <a:pt x="106" y="16"/>
                              </a:lnTo>
                              <a:lnTo>
                                <a:pt x="96" y="11"/>
                              </a:lnTo>
                              <a:lnTo>
                                <a:pt x="99" y="0"/>
                              </a:lnTo>
                              <a:lnTo>
                                <a:pt x="226" y="0"/>
                              </a:lnTo>
                              <a:lnTo>
                                <a:pt x="244" y="2"/>
                              </a:lnTo>
                              <a:lnTo>
                                <a:pt x="254" y="9"/>
                              </a:lnTo>
                              <a:lnTo>
                                <a:pt x="258" y="20"/>
                              </a:lnTo>
                              <a:lnTo>
                                <a:pt x="257" y="27"/>
                              </a:lnTo>
                              <a:lnTo>
                                <a:pt x="256" y="36"/>
                              </a:lnTo>
                              <a:lnTo>
                                <a:pt x="254" y="45"/>
                              </a:lnTo>
                              <a:lnTo>
                                <a:pt x="246" y="78"/>
                              </a:lnTo>
                              <a:lnTo>
                                <a:pt x="285" y="24"/>
                              </a:lnTo>
                              <a:lnTo>
                                <a:pt x="298" y="8"/>
                              </a:lnTo>
                              <a:lnTo>
                                <a:pt x="312" y="1"/>
                              </a:lnTo>
                              <a:lnTo>
                                <a:pt x="338" y="0"/>
                              </a:lnTo>
                              <a:lnTo>
                                <a:pt x="443" y="0"/>
                              </a:lnTo>
                              <a:lnTo>
                                <a:pt x="426" y="72"/>
                              </a:lnTo>
                              <a:lnTo>
                                <a:pt x="416" y="96"/>
                              </a:lnTo>
                              <a:lnTo>
                                <a:pt x="396" y="107"/>
                              </a:lnTo>
                              <a:lnTo>
                                <a:pt x="363" y="111"/>
                              </a:lnTo>
                              <a:lnTo>
                                <a:pt x="310" y="111"/>
                              </a:lnTo>
                              <a:lnTo>
                                <a:pt x="264" y="118"/>
                              </a:lnTo>
                              <a:lnTo>
                                <a:pt x="236" y="142"/>
                              </a:lnTo>
                              <a:lnTo>
                                <a:pt x="219" y="194"/>
                              </a:lnTo>
                              <a:lnTo>
                                <a:pt x="147" y="487"/>
                              </a:lnTo>
                              <a:lnTo>
                                <a:pt x="145" y="500"/>
                              </a:lnTo>
                              <a:lnTo>
                                <a:pt x="143" y="510"/>
                              </a:lnTo>
                              <a:lnTo>
                                <a:pt x="142" y="517"/>
                              </a:lnTo>
                              <a:lnTo>
                                <a:pt x="144" y="526"/>
                              </a:lnTo>
                              <a:lnTo>
                                <a:pt x="151" y="534"/>
                              </a:lnTo>
                              <a:lnTo>
                                <a:pt x="161" y="539"/>
                              </a:lnTo>
                              <a:lnTo>
                                <a:pt x="159" y="550"/>
                              </a:lnTo>
                              <a:lnTo>
                                <a:pt x="32" y="550"/>
                              </a:lnTo>
                              <a:lnTo>
                                <a:pt x="14" y="548"/>
                              </a:lnTo>
                              <a:lnTo>
                                <a:pt x="3" y="541"/>
                              </a:lnTo>
                              <a:lnTo>
                                <a:pt x="0" y="529"/>
                              </a:lnTo>
                              <a:lnTo>
                                <a:pt x="0" y="522"/>
                              </a:lnTo>
                              <a:lnTo>
                                <a:pt x="2" y="514"/>
                              </a:lnTo>
                              <a:lnTo>
                                <a:pt x="4" y="505"/>
                              </a:lnTo>
                              <a:lnTo>
                                <a:pt x="113" y="44"/>
                              </a:lnTo>
                              <a:lnTo>
                                <a:pt x="114" y="41"/>
                              </a:lnTo>
                              <a:lnTo>
                                <a:pt x="115" y="37"/>
                              </a:lnTo>
                              <a:lnTo>
                                <a:pt x="115"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41"/>
                      <wps:cNvSpPr>
                        <a:spLocks noEditPoints="1"/>
                      </wps:cNvSpPr>
                      <wps:spPr bwMode="auto">
                        <a:xfrm>
                          <a:off x="671195" y="358140"/>
                          <a:ext cx="113030" cy="118745"/>
                        </a:xfrm>
                        <a:custGeom>
                          <a:avLst/>
                          <a:gdLst>
                            <a:gd name="T0" fmla="*/ 531 w 533"/>
                            <a:gd name="T1" fmla="*/ 164 h 561"/>
                            <a:gd name="T2" fmla="*/ 518 w 533"/>
                            <a:gd name="T3" fmla="*/ 243 h 561"/>
                            <a:gd name="T4" fmla="*/ 495 w 533"/>
                            <a:gd name="T5" fmla="*/ 331 h 561"/>
                            <a:gd name="T6" fmla="*/ 466 w 533"/>
                            <a:gd name="T7" fmla="*/ 414 h 561"/>
                            <a:gd name="T8" fmla="*/ 451 w 533"/>
                            <a:gd name="T9" fmla="*/ 449 h 561"/>
                            <a:gd name="T10" fmla="*/ 414 w 533"/>
                            <a:gd name="T11" fmla="*/ 500 h 561"/>
                            <a:gd name="T12" fmla="*/ 360 w 533"/>
                            <a:gd name="T13" fmla="*/ 536 h 561"/>
                            <a:gd name="T14" fmla="*/ 286 w 533"/>
                            <a:gd name="T15" fmla="*/ 555 h 561"/>
                            <a:gd name="T16" fmla="*/ 191 w 533"/>
                            <a:gd name="T17" fmla="*/ 561 h 561"/>
                            <a:gd name="T18" fmla="*/ 135 w 533"/>
                            <a:gd name="T19" fmla="*/ 558 h 561"/>
                            <a:gd name="T20" fmla="*/ 54 w 533"/>
                            <a:gd name="T21" fmla="*/ 536 h 561"/>
                            <a:gd name="T22" fmla="*/ 24 w 533"/>
                            <a:gd name="T23" fmla="*/ 509 h 561"/>
                            <a:gd name="T24" fmla="*/ 0 w 533"/>
                            <a:gd name="T25" fmla="*/ 426 h 561"/>
                            <a:gd name="T26" fmla="*/ 3 w 533"/>
                            <a:gd name="T27" fmla="*/ 391 h 561"/>
                            <a:gd name="T28" fmla="*/ 18 w 533"/>
                            <a:gd name="T29" fmla="*/ 300 h 561"/>
                            <a:gd name="T30" fmla="*/ 46 w 533"/>
                            <a:gd name="T31" fmla="*/ 197 h 561"/>
                            <a:gd name="T32" fmla="*/ 68 w 533"/>
                            <a:gd name="T33" fmla="*/ 136 h 561"/>
                            <a:gd name="T34" fmla="*/ 116 w 533"/>
                            <a:gd name="T35" fmla="*/ 57 h 561"/>
                            <a:gd name="T36" fmla="*/ 183 w 533"/>
                            <a:gd name="T37" fmla="*/ 16 h 561"/>
                            <a:gd name="T38" fmla="*/ 226 w 533"/>
                            <a:gd name="T39" fmla="*/ 6 h 561"/>
                            <a:gd name="T40" fmla="*/ 335 w 533"/>
                            <a:gd name="T41" fmla="*/ 0 h 561"/>
                            <a:gd name="T42" fmla="*/ 390 w 533"/>
                            <a:gd name="T43" fmla="*/ 3 h 561"/>
                            <a:gd name="T44" fmla="*/ 470 w 533"/>
                            <a:gd name="T45" fmla="*/ 22 h 561"/>
                            <a:gd name="T46" fmla="*/ 518 w 533"/>
                            <a:gd name="T47" fmla="*/ 65 h 561"/>
                            <a:gd name="T48" fmla="*/ 533 w 533"/>
                            <a:gd name="T49" fmla="*/ 133 h 561"/>
                            <a:gd name="T50" fmla="*/ 199 w 533"/>
                            <a:gd name="T51" fmla="*/ 172 h 561"/>
                            <a:gd name="T52" fmla="*/ 168 w 533"/>
                            <a:gd name="T53" fmla="*/ 261 h 561"/>
                            <a:gd name="T54" fmla="*/ 146 w 533"/>
                            <a:gd name="T55" fmla="*/ 358 h 561"/>
                            <a:gd name="T56" fmla="*/ 143 w 533"/>
                            <a:gd name="T57" fmla="*/ 394 h 561"/>
                            <a:gd name="T58" fmla="*/ 178 w 533"/>
                            <a:gd name="T59" fmla="*/ 454 h 561"/>
                            <a:gd name="T60" fmla="*/ 221 w 533"/>
                            <a:gd name="T61" fmla="*/ 461 h 561"/>
                            <a:gd name="T62" fmla="*/ 296 w 533"/>
                            <a:gd name="T63" fmla="*/ 439 h 561"/>
                            <a:gd name="T64" fmla="*/ 346 w 533"/>
                            <a:gd name="T65" fmla="*/ 361 h 561"/>
                            <a:gd name="T66" fmla="*/ 361 w 533"/>
                            <a:gd name="T67" fmla="*/ 311 h 561"/>
                            <a:gd name="T68" fmla="*/ 386 w 533"/>
                            <a:gd name="T69" fmla="*/ 199 h 561"/>
                            <a:gd name="T70" fmla="*/ 390 w 533"/>
                            <a:gd name="T71" fmla="*/ 160 h 561"/>
                            <a:gd name="T72" fmla="*/ 355 w 533"/>
                            <a:gd name="T73" fmla="*/ 108 h 561"/>
                            <a:gd name="T74" fmla="*/ 312 w 533"/>
                            <a:gd name="T75" fmla="*/ 101 h 561"/>
                            <a:gd name="T76" fmla="*/ 226 w 533"/>
                            <a:gd name="T77" fmla="*/ 131 h 561"/>
                            <a:gd name="T78" fmla="*/ 199 w 533"/>
                            <a:gd name="T79" fmla="*/ 172 h 5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33" h="561">
                              <a:moveTo>
                                <a:pt x="533" y="133"/>
                              </a:moveTo>
                              <a:lnTo>
                                <a:pt x="531" y="164"/>
                              </a:lnTo>
                              <a:lnTo>
                                <a:pt x="526" y="201"/>
                              </a:lnTo>
                              <a:lnTo>
                                <a:pt x="518" y="243"/>
                              </a:lnTo>
                              <a:lnTo>
                                <a:pt x="507" y="286"/>
                              </a:lnTo>
                              <a:lnTo>
                                <a:pt x="495" y="331"/>
                              </a:lnTo>
                              <a:lnTo>
                                <a:pt x="481" y="374"/>
                              </a:lnTo>
                              <a:lnTo>
                                <a:pt x="466" y="414"/>
                              </a:lnTo>
                              <a:lnTo>
                                <a:pt x="451" y="449"/>
                              </a:lnTo>
                              <a:lnTo>
                                <a:pt x="435" y="478"/>
                              </a:lnTo>
                              <a:lnTo>
                                <a:pt x="414" y="500"/>
                              </a:lnTo>
                              <a:lnTo>
                                <a:pt x="390" y="520"/>
                              </a:lnTo>
                              <a:lnTo>
                                <a:pt x="360" y="536"/>
                              </a:lnTo>
                              <a:lnTo>
                                <a:pt x="326" y="547"/>
                              </a:lnTo>
                              <a:lnTo>
                                <a:pt x="286" y="555"/>
                              </a:lnTo>
                              <a:lnTo>
                                <a:pt x="242" y="560"/>
                              </a:lnTo>
                              <a:lnTo>
                                <a:pt x="191" y="561"/>
                              </a:lnTo>
                              <a:lnTo>
                                <a:pt x="135" y="558"/>
                              </a:lnTo>
                              <a:lnTo>
                                <a:pt x="90" y="550"/>
                              </a:lnTo>
                              <a:lnTo>
                                <a:pt x="54" y="536"/>
                              </a:lnTo>
                              <a:lnTo>
                                <a:pt x="24" y="509"/>
                              </a:lnTo>
                              <a:lnTo>
                                <a:pt x="6" y="472"/>
                              </a:lnTo>
                              <a:lnTo>
                                <a:pt x="0" y="426"/>
                              </a:lnTo>
                              <a:lnTo>
                                <a:pt x="3" y="391"/>
                              </a:lnTo>
                              <a:lnTo>
                                <a:pt x="9" y="348"/>
                              </a:lnTo>
                              <a:lnTo>
                                <a:pt x="18" y="300"/>
                              </a:lnTo>
                              <a:lnTo>
                                <a:pt x="30" y="248"/>
                              </a:lnTo>
                              <a:lnTo>
                                <a:pt x="46" y="197"/>
                              </a:lnTo>
                              <a:lnTo>
                                <a:pt x="68" y="136"/>
                              </a:lnTo>
                              <a:lnTo>
                                <a:pt x="91" y="90"/>
                              </a:lnTo>
                              <a:lnTo>
                                <a:pt x="116" y="57"/>
                              </a:lnTo>
                              <a:lnTo>
                                <a:pt x="146" y="33"/>
                              </a:lnTo>
                              <a:lnTo>
                                <a:pt x="183" y="16"/>
                              </a:lnTo>
                              <a:lnTo>
                                <a:pt x="226" y="6"/>
                              </a:lnTo>
                              <a:lnTo>
                                <a:pt x="278" y="1"/>
                              </a:lnTo>
                              <a:lnTo>
                                <a:pt x="335" y="0"/>
                              </a:lnTo>
                              <a:lnTo>
                                <a:pt x="390" y="3"/>
                              </a:lnTo>
                              <a:lnTo>
                                <a:pt x="435" y="10"/>
                              </a:lnTo>
                              <a:lnTo>
                                <a:pt x="470" y="22"/>
                              </a:lnTo>
                              <a:lnTo>
                                <a:pt x="498" y="41"/>
                              </a:lnTo>
                              <a:lnTo>
                                <a:pt x="518" y="65"/>
                              </a:lnTo>
                              <a:lnTo>
                                <a:pt x="529" y="96"/>
                              </a:lnTo>
                              <a:lnTo>
                                <a:pt x="533" y="133"/>
                              </a:lnTo>
                              <a:close/>
                              <a:moveTo>
                                <a:pt x="199" y="172"/>
                              </a:moveTo>
                              <a:lnTo>
                                <a:pt x="184" y="213"/>
                              </a:lnTo>
                              <a:lnTo>
                                <a:pt x="168" y="261"/>
                              </a:lnTo>
                              <a:lnTo>
                                <a:pt x="155" y="311"/>
                              </a:lnTo>
                              <a:lnTo>
                                <a:pt x="146" y="358"/>
                              </a:lnTo>
                              <a:lnTo>
                                <a:pt x="143" y="394"/>
                              </a:lnTo>
                              <a:lnTo>
                                <a:pt x="152" y="431"/>
                              </a:lnTo>
                              <a:lnTo>
                                <a:pt x="178" y="454"/>
                              </a:lnTo>
                              <a:lnTo>
                                <a:pt x="221" y="461"/>
                              </a:lnTo>
                              <a:lnTo>
                                <a:pt x="264" y="456"/>
                              </a:lnTo>
                              <a:lnTo>
                                <a:pt x="296" y="439"/>
                              </a:lnTo>
                              <a:lnTo>
                                <a:pt x="323" y="408"/>
                              </a:lnTo>
                              <a:lnTo>
                                <a:pt x="346" y="361"/>
                              </a:lnTo>
                              <a:lnTo>
                                <a:pt x="361" y="311"/>
                              </a:lnTo>
                              <a:lnTo>
                                <a:pt x="375" y="254"/>
                              </a:lnTo>
                              <a:lnTo>
                                <a:pt x="386" y="199"/>
                              </a:lnTo>
                              <a:lnTo>
                                <a:pt x="390" y="160"/>
                              </a:lnTo>
                              <a:lnTo>
                                <a:pt x="380" y="129"/>
                              </a:lnTo>
                              <a:lnTo>
                                <a:pt x="355" y="108"/>
                              </a:lnTo>
                              <a:lnTo>
                                <a:pt x="312" y="101"/>
                              </a:lnTo>
                              <a:lnTo>
                                <a:pt x="262" y="108"/>
                              </a:lnTo>
                              <a:lnTo>
                                <a:pt x="226" y="131"/>
                              </a:lnTo>
                              <a:lnTo>
                                <a:pt x="199" y="1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2"/>
                      <wps:cNvSpPr>
                        <a:spLocks/>
                      </wps:cNvSpPr>
                      <wps:spPr bwMode="auto">
                        <a:xfrm>
                          <a:off x="790575" y="330200"/>
                          <a:ext cx="60960" cy="146050"/>
                        </a:xfrm>
                        <a:custGeom>
                          <a:avLst/>
                          <a:gdLst>
                            <a:gd name="T0" fmla="*/ 149 w 290"/>
                            <a:gd name="T1" fmla="*/ 626 h 689"/>
                            <a:gd name="T2" fmla="*/ 145 w 290"/>
                            <a:gd name="T3" fmla="*/ 639 h 689"/>
                            <a:gd name="T4" fmla="*/ 144 w 290"/>
                            <a:gd name="T5" fmla="*/ 649 h 689"/>
                            <a:gd name="T6" fmla="*/ 144 w 290"/>
                            <a:gd name="T7" fmla="*/ 656 h 689"/>
                            <a:gd name="T8" fmla="*/ 144 w 290"/>
                            <a:gd name="T9" fmla="*/ 656 h 689"/>
                            <a:gd name="T10" fmla="*/ 145 w 290"/>
                            <a:gd name="T11" fmla="*/ 665 h 689"/>
                            <a:gd name="T12" fmla="*/ 151 w 290"/>
                            <a:gd name="T13" fmla="*/ 673 h 689"/>
                            <a:gd name="T14" fmla="*/ 161 w 290"/>
                            <a:gd name="T15" fmla="*/ 678 h 689"/>
                            <a:gd name="T16" fmla="*/ 161 w 290"/>
                            <a:gd name="T17" fmla="*/ 678 h 689"/>
                            <a:gd name="T18" fmla="*/ 159 w 290"/>
                            <a:gd name="T19" fmla="*/ 689 h 689"/>
                            <a:gd name="T20" fmla="*/ 32 w 290"/>
                            <a:gd name="T21" fmla="*/ 689 h 689"/>
                            <a:gd name="T22" fmla="*/ 32 w 290"/>
                            <a:gd name="T23" fmla="*/ 689 h 689"/>
                            <a:gd name="T24" fmla="*/ 14 w 290"/>
                            <a:gd name="T25" fmla="*/ 687 h 689"/>
                            <a:gd name="T26" fmla="*/ 3 w 290"/>
                            <a:gd name="T27" fmla="*/ 680 h 689"/>
                            <a:gd name="T28" fmla="*/ 0 w 290"/>
                            <a:gd name="T29" fmla="*/ 669 h 689"/>
                            <a:gd name="T30" fmla="*/ 0 w 290"/>
                            <a:gd name="T31" fmla="*/ 669 h 689"/>
                            <a:gd name="T32" fmla="*/ 0 w 290"/>
                            <a:gd name="T33" fmla="*/ 662 h 689"/>
                            <a:gd name="T34" fmla="*/ 2 w 290"/>
                            <a:gd name="T35" fmla="*/ 654 h 689"/>
                            <a:gd name="T36" fmla="*/ 3 w 290"/>
                            <a:gd name="T37" fmla="*/ 647 h 689"/>
                            <a:gd name="T38" fmla="*/ 3 w 290"/>
                            <a:gd name="T39" fmla="*/ 647 h 689"/>
                            <a:gd name="T40" fmla="*/ 143 w 290"/>
                            <a:gd name="T41" fmla="*/ 63 h 689"/>
                            <a:gd name="T42" fmla="*/ 143 w 290"/>
                            <a:gd name="T43" fmla="*/ 63 h 689"/>
                            <a:gd name="T44" fmla="*/ 145 w 290"/>
                            <a:gd name="T45" fmla="*/ 51 h 689"/>
                            <a:gd name="T46" fmla="*/ 147 w 290"/>
                            <a:gd name="T47" fmla="*/ 40 h 689"/>
                            <a:gd name="T48" fmla="*/ 148 w 290"/>
                            <a:gd name="T49" fmla="*/ 33 h 689"/>
                            <a:gd name="T50" fmla="*/ 148 w 290"/>
                            <a:gd name="T51" fmla="*/ 33 h 689"/>
                            <a:gd name="T52" fmla="*/ 146 w 290"/>
                            <a:gd name="T53" fmla="*/ 24 h 689"/>
                            <a:gd name="T54" fmla="*/ 140 w 290"/>
                            <a:gd name="T55" fmla="*/ 18 h 689"/>
                            <a:gd name="T56" fmla="*/ 129 w 290"/>
                            <a:gd name="T57" fmla="*/ 12 h 689"/>
                            <a:gd name="T58" fmla="*/ 129 w 290"/>
                            <a:gd name="T59" fmla="*/ 12 h 689"/>
                            <a:gd name="T60" fmla="*/ 133 w 290"/>
                            <a:gd name="T61" fmla="*/ 0 h 689"/>
                            <a:gd name="T62" fmla="*/ 258 w 290"/>
                            <a:gd name="T63" fmla="*/ 0 h 689"/>
                            <a:gd name="T64" fmla="*/ 258 w 290"/>
                            <a:gd name="T65" fmla="*/ 0 h 689"/>
                            <a:gd name="T66" fmla="*/ 276 w 290"/>
                            <a:gd name="T67" fmla="*/ 3 h 689"/>
                            <a:gd name="T68" fmla="*/ 287 w 290"/>
                            <a:gd name="T69" fmla="*/ 9 h 689"/>
                            <a:gd name="T70" fmla="*/ 290 w 290"/>
                            <a:gd name="T71" fmla="*/ 21 h 689"/>
                            <a:gd name="T72" fmla="*/ 290 w 290"/>
                            <a:gd name="T73" fmla="*/ 21 h 689"/>
                            <a:gd name="T74" fmla="*/ 290 w 290"/>
                            <a:gd name="T75" fmla="*/ 25 h 689"/>
                            <a:gd name="T76" fmla="*/ 289 w 290"/>
                            <a:gd name="T77" fmla="*/ 31 h 689"/>
                            <a:gd name="T78" fmla="*/ 288 w 290"/>
                            <a:gd name="T79" fmla="*/ 37 h 689"/>
                            <a:gd name="T80" fmla="*/ 288 w 290"/>
                            <a:gd name="T81" fmla="*/ 37 h 689"/>
                            <a:gd name="T82" fmla="*/ 149 w 290"/>
                            <a:gd name="T83" fmla="*/ 626 h 689"/>
                            <a:gd name="T84" fmla="*/ 149 w 290"/>
                            <a:gd name="T85" fmla="*/ 626 h 6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90" h="689">
                              <a:moveTo>
                                <a:pt x="149" y="626"/>
                              </a:moveTo>
                              <a:lnTo>
                                <a:pt x="145" y="639"/>
                              </a:lnTo>
                              <a:lnTo>
                                <a:pt x="144" y="649"/>
                              </a:lnTo>
                              <a:lnTo>
                                <a:pt x="144" y="656"/>
                              </a:lnTo>
                              <a:lnTo>
                                <a:pt x="145" y="665"/>
                              </a:lnTo>
                              <a:lnTo>
                                <a:pt x="151" y="673"/>
                              </a:lnTo>
                              <a:lnTo>
                                <a:pt x="161" y="678"/>
                              </a:lnTo>
                              <a:lnTo>
                                <a:pt x="159" y="689"/>
                              </a:lnTo>
                              <a:lnTo>
                                <a:pt x="32" y="689"/>
                              </a:lnTo>
                              <a:lnTo>
                                <a:pt x="14" y="687"/>
                              </a:lnTo>
                              <a:lnTo>
                                <a:pt x="3" y="680"/>
                              </a:lnTo>
                              <a:lnTo>
                                <a:pt x="0" y="669"/>
                              </a:lnTo>
                              <a:lnTo>
                                <a:pt x="0" y="662"/>
                              </a:lnTo>
                              <a:lnTo>
                                <a:pt x="2" y="654"/>
                              </a:lnTo>
                              <a:lnTo>
                                <a:pt x="3" y="647"/>
                              </a:lnTo>
                              <a:lnTo>
                                <a:pt x="143" y="63"/>
                              </a:lnTo>
                              <a:lnTo>
                                <a:pt x="145" y="51"/>
                              </a:lnTo>
                              <a:lnTo>
                                <a:pt x="147" y="40"/>
                              </a:lnTo>
                              <a:lnTo>
                                <a:pt x="148" y="33"/>
                              </a:lnTo>
                              <a:lnTo>
                                <a:pt x="146" y="24"/>
                              </a:lnTo>
                              <a:lnTo>
                                <a:pt x="140" y="18"/>
                              </a:lnTo>
                              <a:lnTo>
                                <a:pt x="129" y="12"/>
                              </a:lnTo>
                              <a:lnTo>
                                <a:pt x="133" y="0"/>
                              </a:lnTo>
                              <a:lnTo>
                                <a:pt x="258" y="0"/>
                              </a:lnTo>
                              <a:lnTo>
                                <a:pt x="276" y="3"/>
                              </a:lnTo>
                              <a:lnTo>
                                <a:pt x="287" y="9"/>
                              </a:lnTo>
                              <a:lnTo>
                                <a:pt x="290" y="21"/>
                              </a:lnTo>
                              <a:lnTo>
                                <a:pt x="290" y="25"/>
                              </a:lnTo>
                              <a:lnTo>
                                <a:pt x="289" y="31"/>
                              </a:lnTo>
                              <a:lnTo>
                                <a:pt x="288" y="37"/>
                              </a:lnTo>
                              <a:lnTo>
                                <a:pt x="149" y="6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3"/>
                      <wps:cNvSpPr>
                        <a:spLocks/>
                      </wps:cNvSpPr>
                      <wps:spPr bwMode="auto">
                        <a:xfrm>
                          <a:off x="849630" y="330200"/>
                          <a:ext cx="61595" cy="146050"/>
                        </a:xfrm>
                        <a:custGeom>
                          <a:avLst/>
                          <a:gdLst>
                            <a:gd name="T0" fmla="*/ 150 w 291"/>
                            <a:gd name="T1" fmla="*/ 626 h 689"/>
                            <a:gd name="T2" fmla="*/ 147 w 291"/>
                            <a:gd name="T3" fmla="*/ 639 h 689"/>
                            <a:gd name="T4" fmla="*/ 144 w 291"/>
                            <a:gd name="T5" fmla="*/ 649 h 689"/>
                            <a:gd name="T6" fmla="*/ 144 w 291"/>
                            <a:gd name="T7" fmla="*/ 656 h 689"/>
                            <a:gd name="T8" fmla="*/ 144 w 291"/>
                            <a:gd name="T9" fmla="*/ 656 h 689"/>
                            <a:gd name="T10" fmla="*/ 147 w 291"/>
                            <a:gd name="T11" fmla="*/ 665 h 689"/>
                            <a:gd name="T12" fmla="*/ 152 w 291"/>
                            <a:gd name="T13" fmla="*/ 673 h 689"/>
                            <a:gd name="T14" fmla="*/ 162 w 291"/>
                            <a:gd name="T15" fmla="*/ 678 h 689"/>
                            <a:gd name="T16" fmla="*/ 162 w 291"/>
                            <a:gd name="T17" fmla="*/ 678 h 689"/>
                            <a:gd name="T18" fmla="*/ 160 w 291"/>
                            <a:gd name="T19" fmla="*/ 689 h 689"/>
                            <a:gd name="T20" fmla="*/ 33 w 291"/>
                            <a:gd name="T21" fmla="*/ 689 h 689"/>
                            <a:gd name="T22" fmla="*/ 33 w 291"/>
                            <a:gd name="T23" fmla="*/ 689 h 689"/>
                            <a:gd name="T24" fmla="*/ 14 w 291"/>
                            <a:gd name="T25" fmla="*/ 687 h 689"/>
                            <a:gd name="T26" fmla="*/ 4 w 291"/>
                            <a:gd name="T27" fmla="*/ 680 h 689"/>
                            <a:gd name="T28" fmla="*/ 0 w 291"/>
                            <a:gd name="T29" fmla="*/ 669 h 689"/>
                            <a:gd name="T30" fmla="*/ 0 w 291"/>
                            <a:gd name="T31" fmla="*/ 669 h 689"/>
                            <a:gd name="T32" fmla="*/ 1 w 291"/>
                            <a:gd name="T33" fmla="*/ 662 h 689"/>
                            <a:gd name="T34" fmla="*/ 2 w 291"/>
                            <a:gd name="T35" fmla="*/ 654 h 689"/>
                            <a:gd name="T36" fmla="*/ 3 w 291"/>
                            <a:gd name="T37" fmla="*/ 647 h 689"/>
                            <a:gd name="T38" fmla="*/ 3 w 291"/>
                            <a:gd name="T39" fmla="*/ 647 h 689"/>
                            <a:gd name="T40" fmla="*/ 143 w 291"/>
                            <a:gd name="T41" fmla="*/ 63 h 689"/>
                            <a:gd name="T42" fmla="*/ 143 w 291"/>
                            <a:gd name="T43" fmla="*/ 63 h 689"/>
                            <a:gd name="T44" fmla="*/ 146 w 291"/>
                            <a:gd name="T45" fmla="*/ 51 h 689"/>
                            <a:gd name="T46" fmla="*/ 148 w 291"/>
                            <a:gd name="T47" fmla="*/ 40 h 689"/>
                            <a:gd name="T48" fmla="*/ 149 w 291"/>
                            <a:gd name="T49" fmla="*/ 33 h 689"/>
                            <a:gd name="T50" fmla="*/ 149 w 291"/>
                            <a:gd name="T51" fmla="*/ 33 h 689"/>
                            <a:gd name="T52" fmla="*/ 147 w 291"/>
                            <a:gd name="T53" fmla="*/ 24 h 689"/>
                            <a:gd name="T54" fmla="*/ 140 w 291"/>
                            <a:gd name="T55" fmla="*/ 18 h 689"/>
                            <a:gd name="T56" fmla="*/ 130 w 291"/>
                            <a:gd name="T57" fmla="*/ 12 h 689"/>
                            <a:gd name="T58" fmla="*/ 130 w 291"/>
                            <a:gd name="T59" fmla="*/ 12 h 689"/>
                            <a:gd name="T60" fmla="*/ 133 w 291"/>
                            <a:gd name="T61" fmla="*/ 0 h 689"/>
                            <a:gd name="T62" fmla="*/ 258 w 291"/>
                            <a:gd name="T63" fmla="*/ 0 h 689"/>
                            <a:gd name="T64" fmla="*/ 258 w 291"/>
                            <a:gd name="T65" fmla="*/ 0 h 689"/>
                            <a:gd name="T66" fmla="*/ 277 w 291"/>
                            <a:gd name="T67" fmla="*/ 3 h 689"/>
                            <a:gd name="T68" fmla="*/ 288 w 291"/>
                            <a:gd name="T69" fmla="*/ 9 h 689"/>
                            <a:gd name="T70" fmla="*/ 291 w 291"/>
                            <a:gd name="T71" fmla="*/ 21 h 689"/>
                            <a:gd name="T72" fmla="*/ 291 w 291"/>
                            <a:gd name="T73" fmla="*/ 21 h 689"/>
                            <a:gd name="T74" fmla="*/ 291 w 291"/>
                            <a:gd name="T75" fmla="*/ 25 h 689"/>
                            <a:gd name="T76" fmla="*/ 290 w 291"/>
                            <a:gd name="T77" fmla="*/ 31 h 689"/>
                            <a:gd name="T78" fmla="*/ 289 w 291"/>
                            <a:gd name="T79" fmla="*/ 37 h 689"/>
                            <a:gd name="T80" fmla="*/ 289 w 291"/>
                            <a:gd name="T81" fmla="*/ 37 h 689"/>
                            <a:gd name="T82" fmla="*/ 150 w 291"/>
                            <a:gd name="T83" fmla="*/ 626 h 689"/>
                            <a:gd name="T84" fmla="*/ 150 w 291"/>
                            <a:gd name="T85" fmla="*/ 626 h 6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91" h="689">
                              <a:moveTo>
                                <a:pt x="150" y="626"/>
                              </a:moveTo>
                              <a:lnTo>
                                <a:pt x="147" y="639"/>
                              </a:lnTo>
                              <a:lnTo>
                                <a:pt x="144" y="649"/>
                              </a:lnTo>
                              <a:lnTo>
                                <a:pt x="144" y="656"/>
                              </a:lnTo>
                              <a:lnTo>
                                <a:pt x="147" y="665"/>
                              </a:lnTo>
                              <a:lnTo>
                                <a:pt x="152" y="673"/>
                              </a:lnTo>
                              <a:lnTo>
                                <a:pt x="162" y="678"/>
                              </a:lnTo>
                              <a:lnTo>
                                <a:pt x="160" y="689"/>
                              </a:lnTo>
                              <a:lnTo>
                                <a:pt x="33" y="689"/>
                              </a:lnTo>
                              <a:lnTo>
                                <a:pt x="14" y="687"/>
                              </a:lnTo>
                              <a:lnTo>
                                <a:pt x="4" y="680"/>
                              </a:lnTo>
                              <a:lnTo>
                                <a:pt x="0" y="669"/>
                              </a:lnTo>
                              <a:lnTo>
                                <a:pt x="1" y="662"/>
                              </a:lnTo>
                              <a:lnTo>
                                <a:pt x="2" y="654"/>
                              </a:lnTo>
                              <a:lnTo>
                                <a:pt x="3" y="647"/>
                              </a:lnTo>
                              <a:lnTo>
                                <a:pt x="143" y="63"/>
                              </a:lnTo>
                              <a:lnTo>
                                <a:pt x="146" y="51"/>
                              </a:lnTo>
                              <a:lnTo>
                                <a:pt x="148" y="40"/>
                              </a:lnTo>
                              <a:lnTo>
                                <a:pt x="149" y="33"/>
                              </a:lnTo>
                              <a:lnTo>
                                <a:pt x="147" y="24"/>
                              </a:lnTo>
                              <a:lnTo>
                                <a:pt x="140" y="18"/>
                              </a:lnTo>
                              <a:lnTo>
                                <a:pt x="130" y="12"/>
                              </a:lnTo>
                              <a:lnTo>
                                <a:pt x="133" y="0"/>
                              </a:lnTo>
                              <a:lnTo>
                                <a:pt x="258" y="0"/>
                              </a:lnTo>
                              <a:lnTo>
                                <a:pt x="277" y="3"/>
                              </a:lnTo>
                              <a:lnTo>
                                <a:pt x="288" y="9"/>
                              </a:lnTo>
                              <a:lnTo>
                                <a:pt x="291" y="21"/>
                              </a:lnTo>
                              <a:lnTo>
                                <a:pt x="291" y="25"/>
                              </a:lnTo>
                              <a:lnTo>
                                <a:pt x="290" y="31"/>
                              </a:lnTo>
                              <a:lnTo>
                                <a:pt x="289" y="37"/>
                              </a:lnTo>
                              <a:lnTo>
                                <a:pt x="150" y="6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4"/>
                      <wps:cNvSpPr>
                        <a:spLocks/>
                      </wps:cNvSpPr>
                      <wps:spPr bwMode="auto">
                        <a:xfrm>
                          <a:off x="911225" y="330200"/>
                          <a:ext cx="114300" cy="146050"/>
                        </a:xfrm>
                        <a:custGeom>
                          <a:avLst/>
                          <a:gdLst>
                            <a:gd name="T0" fmla="*/ 308 w 539"/>
                            <a:gd name="T1" fmla="*/ 146 h 689"/>
                            <a:gd name="T2" fmla="*/ 400 w 539"/>
                            <a:gd name="T3" fmla="*/ 133 h 689"/>
                            <a:gd name="T4" fmla="*/ 441 w 539"/>
                            <a:gd name="T5" fmla="*/ 134 h 689"/>
                            <a:gd name="T6" fmla="*/ 498 w 539"/>
                            <a:gd name="T7" fmla="*/ 147 h 689"/>
                            <a:gd name="T8" fmla="*/ 520 w 539"/>
                            <a:gd name="T9" fmla="*/ 164 h 689"/>
                            <a:gd name="T10" fmla="*/ 539 w 539"/>
                            <a:gd name="T11" fmla="*/ 217 h 689"/>
                            <a:gd name="T12" fmla="*/ 538 w 539"/>
                            <a:gd name="T13" fmla="*/ 231 h 689"/>
                            <a:gd name="T14" fmla="*/ 534 w 539"/>
                            <a:gd name="T15" fmla="*/ 259 h 689"/>
                            <a:gd name="T16" fmla="*/ 526 w 539"/>
                            <a:gd name="T17" fmla="*/ 293 h 689"/>
                            <a:gd name="T18" fmla="*/ 445 w 539"/>
                            <a:gd name="T19" fmla="*/ 626 h 689"/>
                            <a:gd name="T20" fmla="*/ 441 w 539"/>
                            <a:gd name="T21" fmla="*/ 649 h 689"/>
                            <a:gd name="T22" fmla="*/ 440 w 539"/>
                            <a:gd name="T23" fmla="*/ 656 h 689"/>
                            <a:gd name="T24" fmla="*/ 448 w 539"/>
                            <a:gd name="T25" fmla="*/ 673 h 689"/>
                            <a:gd name="T26" fmla="*/ 459 w 539"/>
                            <a:gd name="T27" fmla="*/ 678 h 689"/>
                            <a:gd name="T28" fmla="*/ 329 w 539"/>
                            <a:gd name="T29" fmla="*/ 689 h 689"/>
                            <a:gd name="T30" fmla="*/ 311 w 539"/>
                            <a:gd name="T31" fmla="*/ 687 h 689"/>
                            <a:gd name="T32" fmla="*/ 297 w 539"/>
                            <a:gd name="T33" fmla="*/ 669 h 689"/>
                            <a:gd name="T34" fmla="*/ 297 w 539"/>
                            <a:gd name="T35" fmla="*/ 662 h 689"/>
                            <a:gd name="T36" fmla="*/ 301 w 539"/>
                            <a:gd name="T37" fmla="*/ 644 h 689"/>
                            <a:gd name="T38" fmla="*/ 377 w 539"/>
                            <a:gd name="T39" fmla="*/ 324 h 689"/>
                            <a:gd name="T40" fmla="*/ 380 w 539"/>
                            <a:gd name="T41" fmla="*/ 307 h 689"/>
                            <a:gd name="T42" fmla="*/ 383 w 539"/>
                            <a:gd name="T43" fmla="*/ 284 h 689"/>
                            <a:gd name="T44" fmla="*/ 377 w 539"/>
                            <a:gd name="T45" fmla="*/ 262 h 689"/>
                            <a:gd name="T46" fmla="*/ 321 w 539"/>
                            <a:gd name="T47" fmla="*/ 246 h 689"/>
                            <a:gd name="T48" fmla="*/ 271 w 539"/>
                            <a:gd name="T49" fmla="*/ 252 h 689"/>
                            <a:gd name="T50" fmla="*/ 223 w 539"/>
                            <a:gd name="T51" fmla="*/ 324 h 689"/>
                            <a:gd name="T52" fmla="*/ 151 w 539"/>
                            <a:gd name="T53" fmla="*/ 626 h 689"/>
                            <a:gd name="T54" fmla="*/ 148 w 539"/>
                            <a:gd name="T55" fmla="*/ 640 h 689"/>
                            <a:gd name="T56" fmla="*/ 146 w 539"/>
                            <a:gd name="T57" fmla="*/ 656 h 689"/>
                            <a:gd name="T58" fmla="*/ 148 w 539"/>
                            <a:gd name="T59" fmla="*/ 665 h 689"/>
                            <a:gd name="T60" fmla="*/ 164 w 539"/>
                            <a:gd name="T61" fmla="*/ 678 h 689"/>
                            <a:gd name="T62" fmla="*/ 162 w 539"/>
                            <a:gd name="T63" fmla="*/ 689 h 689"/>
                            <a:gd name="T64" fmla="*/ 32 w 539"/>
                            <a:gd name="T65" fmla="*/ 689 h 689"/>
                            <a:gd name="T66" fmla="*/ 4 w 539"/>
                            <a:gd name="T67" fmla="*/ 679 h 689"/>
                            <a:gd name="T68" fmla="*/ 0 w 539"/>
                            <a:gd name="T69" fmla="*/ 667 h 689"/>
                            <a:gd name="T70" fmla="*/ 1 w 539"/>
                            <a:gd name="T71" fmla="*/ 657 h 689"/>
                            <a:gd name="T72" fmla="*/ 3 w 539"/>
                            <a:gd name="T73" fmla="*/ 649 h 689"/>
                            <a:gd name="T74" fmla="*/ 146 w 539"/>
                            <a:gd name="T75" fmla="*/ 45 h 689"/>
                            <a:gd name="T76" fmla="*/ 147 w 539"/>
                            <a:gd name="T77" fmla="*/ 41 h 689"/>
                            <a:gd name="T78" fmla="*/ 148 w 539"/>
                            <a:gd name="T79" fmla="*/ 33 h 689"/>
                            <a:gd name="T80" fmla="*/ 146 w 539"/>
                            <a:gd name="T81" fmla="*/ 24 h 689"/>
                            <a:gd name="T82" fmla="*/ 130 w 539"/>
                            <a:gd name="T83" fmla="*/ 12 h 689"/>
                            <a:gd name="T84" fmla="*/ 132 w 539"/>
                            <a:gd name="T85" fmla="*/ 0 h 689"/>
                            <a:gd name="T86" fmla="*/ 262 w 539"/>
                            <a:gd name="T87" fmla="*/ 0 h 689"/>
                            <a:gd name="T88" fmla="*/ 290 w 539"/>
                            <a:gd name="T89" fmla="*/ 10 h 689"/>
                            <a:gd name="T90" fmla="*/ 294 w 539"/>
                            <a:gd name="T91" fmla="*/ 22 h 689"/>
                            <a:gd name="T92" fmla="*/ 293 w 539"/>
                            <a:gd name="T93" fmla="*/ 33 h 689"/>
                            <a:gd name="T94" fmla="*/ 292 w 539"/>
                            <a:gd name="T95" fmla="*/ 40 h 689"/>
                            <a:gd name="T96" fmla="*/ 249 w 539"/>
                            <a:gd name="T97" fmla="*/ 218 h 689"/>
                            <a:gd name="T98" fmla="*/ 286 w 539"/>
                            <a:gd name="T99" fmla="*/ 169 h 6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39" h="689">
                              <a:moveTo>
                                <a:pt x="286" y="169"/>
                              </a:moveTo>
                              <a:lnTo>
                                <a:pt x="308" y="146"/>
                              </a:lnTo>
                              <a:lnTo>
                                <a:pt x="341" y="136"/>
                              </a:lnTo>
                              <a:lnTo>
                                <a:pt x="400" y="133"/>
                              </a:lnTo>
                              <a:lnTo>
                                <a:pt x="441" y="134"/>
                              </a:lnTo>
                              <a:lnTo>
                                <a:pt x="474" y="140"/>
                              </a:lnTo>
                              <a:lnTo>
                                <a:pt x="498" y="147"/>
                              </a:lnTo>
                              <a:lnTo>
                                <a:pt x="520" y="164"/>
                              </a:lnTo>
                              <a:lnTo>
                                <a:pt x="534" y="188"/>
                              </a:lnTo>
                              <a:lnTo>
                                <a:pt x="539" y="217"/>
                              </a:lnTo>
                              <a:lnTo>
                                <a:pt x="538" y="231"/>
                              </a:lnTo>
                              <a:lnTo>
                                <a:pt x="537" y="244"/>
                              </a:lnTo>
                              <a:lnTo>
                                <a:pt x="534" y="259"/>
                              </a:lnTo>
                              <a:lnTo>
                                <a:pt x="526" y="293"/>
                              </a:lnTo>
                              <a:lnTo>
                                <a:pt x="445" y="626"/>
                              </a:lnTo>
                              <a:lnTo>
                                <a:pt x="443" y="639"/>
                              </a:lnTo>
                              <a:lnTo>
                                <a:pt x="441" y="649"/>
                              </a:lnTo>
                              <a:lnTo>
                                <a:pt x="440" y="656"/>
                              </a:lnTo>
                              <a:lnTo>
                                <a:pt x="442" y="665"/>
                              </a:lnTo>
                              <a:lnTo>
                                <a:pt x="448" y="673"/>
                              </a:lnTo>
                              <a:lnTo>
                                <a:pt x="459" y="678"/>
                              </a:lnTo>
                              <a:lnTo>
                                <a:pt x="455" y="689"/>
                              </a:lnTo>
                              <a:lnTo>
                                <a:pt x="329" y="689"/>
                              </a:lnTo>
                              <a:lnTo>
                                <a:pt x="311" y="687"/>
                              </a:lnTo>
                              <a:lnTo>
                                <a:pt x="300" y="680"/>
                              </a:lnTo>
                              <a:lnTo>
                                <a:pt x="297" y="669"/>
                              </a:lnTo>
                              <a:lnTo>
                                <a:pt x="297" y="662"/>
                              </a:lnTo>
                              <a:lnTo>
                                <a:pt x="299" y="652"/>
                              </a:lnTo>
                              <a:lnTo>
                                <a:pt x="301" y="644"/>
                              </a:lnTo>
                              <a:lnTo>
                                <a:pt x="377" y="324"/>
                              </a:lnTo>
                              <a:lnTo>
                                <a:pt x="380" y="307"/>
                              </a:lnTo>
                              <a:lnTo>
                                <a:pt x="382" y="294"/>
                              </a:lnTo>
                              <a:lnTo>
                                <a:pt x="383" y="284"/>
                              </a:lnTo>
                              <a:lnTo>
                                <a:pt x="377" y="262"/>
                              </a:lnTo>
                              <a:lnTo>
                                <a:pt x="356" y="250"/>
                              </a:lnTo>
                              <a:lnTo>
                                <a:pt x="321" y="246"/>
                              </a:lnTo>
                              <a:lnTo>
                                <a:pt x="271" y="252"/>
                              </a:lnTo>
                              <a:lnTo>
                                <a:pt x="241" y="276"/>
                              </a:lnTo>
                              <a:lnTo>
                                <a:pt x="223" y="324"/>
                              </a:lnTo>
                              <a:lnTo>
                                <a:pt x="151" y="626"/>
                              </a:lnTo>
                              <a:lnTo>
                                <a:pt x="148" y="640"/>
                              </a:lnTo>
                              <a:lnTo>
                                <a:pt x="147" y="649"/>
                              </a:lnTo>
                              <a:lnTo>
                                <a:pt x="146" y="656"/>
                              </a:lnTo>
                              <a:lnTo>
                                <a:pt x="148" y="665"/>
                              </a:lnTo>
                              <a:lnTo>
                                <a:pt x="153" y="673"/>
                              </a:lnTo>
                              <a:lnTo>
                                <a:pt x="164" y="678"/>
                              </a:lnTo>
                              <a:lnTo>
                                <a:pt x="162" y="689"/>
                              </a:lnTo>
                              <a:lnTo>
                                <a:pt x="32" y="689"/>
                              </a:lnTo>
                              <a:lnTo>
                                <a:pt x="14" y="687"/>
                              </a:lnTo>
                              <a:lnTo>
                                <a:pt x="4" y="679"/>
                              </a:lnTo>
                              <a:lnTo>
                                <a:pt x="0" y="667"/>
                              </a:lnTo>
                              <a:lnTo>
                                <a:pt x="1" y="662"/>
                              </a:lnTo>
                              <a:lnTo>
                                <a:pt x="1" y="657"/>
                              </a:lnTo>
                              <a:lnTo>
                                <a:pt x="3" y="649"/>
                              </a:lnTo>
                              <a:lnTo>
                                <a:pt x="5" y="637"/>
                              </a:lnTo>
                              <a:lnTo>
                                <a:pt x="146" y="45"/>
                              </a:lnTo>
                              <a:lnTo>
                                <a:pt x="147" y="41"/>
                              </a:lnTo>
                              <a:lnTo>
                                <a:pt x="148" y="37"/>
                              </a:lnTo>
                              <a:lnTo>
                                <a:pt x="148" y="33"/>
                              </a:lnTo>
                              <a:lnTo>
                                <a:pt x="146" y="24"/>
                              </a:lnTo>
                              <a:lnTo>
                                <a:pt x="140" y="18"/>
                              </a:lnTo>
                              <a:lnTo>
                                <a:pt x="130" y="12"/>
                              </a:lnTo>
                              <a:lnTo>
                                <a:pt x="132" y="0"/>
                              </a:lnTo>
                              <a:lnTo>
                                <a:pt x="262" y="0"/>
                              </a:lnTo>
                              <a:lnTo>
                                <a:pt x="279" y="3"/>
                              </a:lnTo>
                              <a:lnTo>
                                <a:pt x="290" y="10"/>
                              </a:lnTo>
                              <a:lnTo>
                                <a:pt x="294" y="22"/>
                              </a:lnTo>
                              <a:lnTo>
                                <a:pt x="293" y="27"/>
                              </a:lnTo>
                              <a:lnTo>
                                <a:pt x="293" y="33"/>
                              </a:lnTo>
                              <a:lnTo>
                                <a:pt x="292" y="40"/>
                              </a:lnTo>
                              <a:lnTo>
                                <a:pt x="291" y="46"/>
                              </a:lnTo>
                              <a:lnTo>
                                <a:pt x="249" y="218"/>
                              </a:lnTo>
                              <a:lnTo>
                                <a:pt x="286" y="1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5"/>
                      <wps:cNvSpPr>
                        <a:spLocks noEditPoints="1"/>
                      </wps:cNvSpPr>
                      <wps:spPr bwMode="auto">
                        <a:xfrm>
                          <a:off x="1032510" y="319405"/>
                          <a:ext cx="108585" cy="157480"/>
                        </a:xfrm>
                        <a:custGeom>
                          <a:avLst/>
                          <a:gdLst>
                            <a:gd name="T0" fmla="*/ 190 w 513"/>
                            <a:gd name="T1" fmla="*/ 742 h 745"/>
                            <a:gd name="T2" fmla="*/ 87 w 513"/>
                            <a:gd name="T3" fmla="*/ 741 h 745"/>
                            <a:gd name="T4" fmla="*/ 5 w 513"/>
                            <a:gd name="T5" fmla="*/ 676 h 745"/>
                            <a:gd name="T6" fmla="*/ 3 w 513"/>
                            <a:gd name="T7" fmla="*/ 592 h 745"/>
                            <a:gd name="T8" fmla="*/ 44 w 513"/>
                            <a:gd name="T9" fmla="*/ 463 h 745"/>
                            <a:gd name="T10" fmla="*/ 106 w 513"/>
                            <a:gd name="T11" fmla="*/ 395 h 745"/>
                            <a:gd name="T12" fmla="*/ 210 w 513"/>
                            <a:gd name="T13" fmla="*/ 376 h 745"/>
                            <a:gd name="T14" fmla="*/ 335 w 513"/>
                            <a:gd name="T15" fmla="*/ 374 h 745"/>
                            <a:gd name="T16" fmla="*/ 355 w 513"/>
                            <a:gd name="T17" fmla="*/ 357 h 745"/>
                            <a:gd name="T18" fmla="*/ 365 w 513"/>
                            <a:gd name="T19" fmla="*/ 316 h 745"/>
                            <a:gd name="T20" fmla="*/ 344 w 513"/>
                            <a:gd name="T21" fmla="*/ 295 h 745"/>
                            <a:gd name="T22" fmla="*/ 180 w 513"/>
                            <a:gd name="T23" fmla="*/ 293 h 745"/>
                            <a:gd name="T24" fmla="*/ 146 w 513"/>
                            <a:gd name="T25" fmla="*/ 282 h 745"/>
                            <a:gd name="T26" fmla="*/ 142 w 513"/>
                            <a:gd name="T27" fmla="*/ 261 h 745"/>
                            <a:gd name="T28" fmla="*/ 146 w 513"/>
                            <a:gd name="T29" fmla="*/ 244 h 745"/>
                            <a:gd name="T30" fmla="*/ 392 w 513"/>
                            <a:gd name="T31" fmla="*/ 190 h 745"/>
                            <a:gd name="T32" fmla="*/ 505 w 513"/>
                            <a:gd name="T33" fmla="*/ 240 h 745"/>
                            <a:gd name="T34" fmla="*/ 513 w 513"/>
                            <a:gd name="T35" fmla="*/ 291 h 745"/>
                            <a:gd name="T36" fmla="*/ 505 w 513"/>
                            <a:gd name="T37" fmla="*/ 329 h 745"/>
                            <a:gd name="T38" fmla="*/ 419 w 513"/>
                            <a:gd name="T39" fmla="*/ 690 h 745"/>
                            <a:gd name="T40" fmla="*/ 417 w 513"/>
                            <a:gd name="T41" fmla="*/ 707 h 745"/>
                            <a:gd name="T42" fmla="*/ 435 w 513"/>
                            <a:gd name="T43" fmla="*/ 729 h 745"/>
                            <a:gd name="T44" fmla="*/ 304 w 513"/>
                            <a:gd name="T45" fmla="*/ 740 h 745"/>
                            <a:gd name="T46" fmla="*/ 277 w 513"/>
                            <a:gd name="T47" fmla="*/ 731 h 745"/>
                            <a:gd name="T48" fmla="*/ 272 w 513"/>
                            <a:gd name="T49" fmla="*/ 715 h 745"/>
                            <a:gd name="T50" fmla="*/ 276 w 513"/>
                            <a:gd name="T51" fmla="*/ 700 h 745"/>
                            <a:gd name="T52" fmla="*/ 277 w 513"/>
                            <a:gd name="T53" fmla="*/ 695 h 745"/>
                            <a:gd name="T54" fmla="*/ 240 w 513"/>
                            <a:gd name="T55" fmla="*/ 713 h 745"/>
                            <a:gd name="T56" fmla="*/ 259 w 513"/>
                            <a:gd name="T57" fmla="*/ 464 h 745"/>
                            <a:gd name="T58" fmla="*/ 199 w 513"/>
                            <a:gd name="T59" fmla="*/ 474 h 745"/>
                            <a:gd name="T60" fmla="*/ 165 w 513"/>
                            <a:gd name="T61" fmla="*/ 514 h 745"/>
                            <a:gd name="T62" fmla="*/ 148 w 513"/>
                            <a:gd name="T63" fmla="*/ 582 h 745"/>
                            <a:gd name="T64" fmla="*/ 211 w 513"/>
                            <a:gd name="T65" fmla="*/ 623 h 745"/>
                            <a:gd name="T66" fmla="*/ 331 w 513"/>
                            <a:gd name="T67" fmla="*/ 464 h 745"/>
                            <a:gd name="T68" fmla="*/ 217 w 513"/>
                            <a:gd name="T69" fmla="*/ 92 h 745"/>
                            <a:gd name="T70" fmla="*/ 204 w 513"/>
                            <a:gd name="T71" fmla="*/ 74 h 745"/>
                            <a:gd name="T72" fmla="*/ 206 w 513"/>
                            <a:gd name="T73" fmla="*/ 59 h 745"/>
                            <a:gd name="T74" fmla="*/ 279 w 513"/>
                            <a:gd name="T75" fmla="*/ 0 h 745"/>
                            <a:gd name="T76" fmla="*/ 314 w 513"/>
                            <a:gd name="T77" fmla="*/ 7 h 745"/>
                            <a:gd name="T78" fmla="*/ 318 w 513"/>
                            <a:gd name="T79" fmla="*/ 23 h 745"/>
                            <a:gd name="T80" fmla="*/ 314 w 513"/>
                            <a:gd name="T81" fmla="*/ 34 h 745"/>
                            <a:gd name="T82" fmla="*/ 236 w 513"/>
                            <a:gd name="T83" fmla="*/ 93 h 745"/>
                            <a:gd name="T84" fmla="*/ 368 w 513"/>
                            <a:gd name="T85" fmla="*/ 86 h 745"/>
                            <a:gd name="T86" fmla="*/ 366 w 513"/>
                            <a:gd name="T87" fmla="*/ 70 h 745"/>
                            <a:gd name="T88" fmla="*/ 367 w 513"/>
                            <a:gd name="T89" fmla="*/ 59 h 745"/>
                            <a:gd name="T90" fmla="*/ 441 w 513"/>
                            <a:gd name="T91" fmla="*/ 0 h 745"/>
                            <a:gd name="T92" fmla="*/ 480 w 513"/>
                            <a:gd name="T93" fmla="*/ 18 h 745"/>
                            <a:gd name="T94" fmla="*/ 479 w 513"/>
                            <a:gd name="T95" fmla="*/ 28 h 745"/>
                            <a:gd name="T96" fmla="*/ 463 w 513"/>
                            <a:gd name="T97" fmla="*/ 93 h 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13" h="745">
                              <a:moveTo>
                                <a:pt x="240" y="713"/>
                              </a:moveTo>
                              <a:lnTo>
                                <a:pt x="221" y="733"/>
                              </a:lnTo>
                              <a:lnTo>
                                <a:pt x="190" y="742"/>
                              </a:lnTo>
                              <a:lnTo>
                                <a:pt x="139" y="745"/>
                              </a:lnTo>
                              <a:lnTo>
                                <a:pt x="87" y="741"/>
                              </a:lnTo>
                              <a:lnTo>
                                <a:pt x="48" y="729"/>
                              </a:lnTo>
                              <a:lnTo>
                                <a:pt x="21" y="707"/>
                              </a:lnTo>
                              <a:lnTo>
                                <a:pt x="5" y="676"/>
                              </a:lnTo>
                              <a:lnTo>
                                <a:pt x="0" y="634"/>
                              </a:lnTo>
                              <a:lnTo>
                                <a:pt x="3" y="592"/>
                              </a:lnTo>
                              <a:lnTo>
                                <a:pt x="12" y="548"/>
                              </a:lnTo>
                              <a:lnTo>
                                <a:pt x="27" y="503"/>
                              </a:lnTo>
                              <a:lnTo>
                                <a:pt x="44" y="463"/>
                              </a:lnTo>
                              <a:lnTo>
                                <a:pt x="71" y="421"/>
                              </a:lnTo>
                              <a:lnTo>
                                <a:pt x="106" y="395"/>
                              </a:lnTo>
                              <a:lnTo>
                                <a:pt x="151" y="380"/>
                              </a:lnTo>
                              <a:lnTo>
                                <a:pt x="210" y="376"/>
                              </a:lnTo>
                              <a:lnTo>
                                <a:pt x="313" y="376"/>
                              </a:lnTo>
                              <a:lnTo>
                                <a:pt x="335" y="374"/>
                              </a:lnTo>
                              <a:lnTo>
                                <a:pt x="347" y="369"/>
                              </a:lnTo>
                              <a:lnTo>
                                <a:pt x="355" y="357"/>
                              </a:lnTo>
                              <a:lnTo>
                                <a:pt x="361" y="344"/>
                              </a:lnTo>
                              <a:lnTo>
                                <a:pt x="364" y="328"/>
                              </a:lnTo>
                              <a:lnTo>
                                <a:pt x="365" y="316"/>
                              </a:lnTo>
                              <a:lnTo>
                                <a:pt x="361" y="302"/>
                              </a:lnTo>
                              <a:lnTo>
                                <a:pt x="344" y="295"/>
                              </a:lnTo>
                              <a:lnTo>
                                <a:pt x="312" y="293"/>
                              </a:lnTo>
                              <a:lnTo>
                                <a:pt x="180" y="293"/>
                              </a:lnTo>
                              <a:lnTo>
                                <a:pt x="158" y="290"/>
                              </a:lnTo>
                              <a:lnTo>
                                <a:pt x="146" y="282"/>
                              </a:lnTo>
                              <a:lnTo>
                                <a:pt x="141" y="267"/>
                              </a:lnTo>
                              <a:lnTo>
                                <a:pt x="142" y="261"/>
                              </a:lnTo>
                              <a:lnTo>
                                <a:pt x="144" y="254"/>
                              </a:lnTo>
                              <a:lnTo>
                                <a:pt x="146" y="244"/>
                              </a:lnTo>
                              <a:lnTo>
                                <a:pt x="159" y="190"/>
                              </a:lnTo>
                              <a:lnTo>
                                <a:pt x="392" y="190"/>
                              </a:lnTo>
                              <a:lnTo>
                                <a:pt x="443" y="196"/>
                              </a:lnTo>
                              <a:lnTo>
                                <a:pt x="481" y="212"/>
                              </a:lnTo>
                              <a:lnTo>
                                <a:pt x="505" y="240"/>
                              </a:lnTo>
                              <a:lnTo>
                                <a:pt x="513" y="278"/>
                              </a:lnTo>
                              <a:lnTo>
                                <a:pt x="513" y="291"/>
                              </a:lnTo>
                              <a:lnTo>
                                <a:pt x="510" y="307"/>
                              </a:lnTo>
                              <a:lnTo>
                                <a:pt x="505" y="329"/>
                              </a:lnTo>
                              <a:lnTo>
                                <a:pt x="422" y="677"/>
                              </a:lnTo>
                              <a:lnTo>
                                <a:pt x="419" y="690"/>
                              </a:lnTo>
                              <a:lnTo>
                                <a:pt x="417" y="700"/>
                              </a:lnTo>
                              <a:lnTo>
                                <a:pt x="417" y="707"/>
                              </a:lnTo>
                              <a:lnTo>
                                <a:pt x="419" y="716"/>
                              </a:lnTo>
                              <a:lnTo>
                                <a:pt x="425" y="724"/>
                              </a:lnTo>
                              <a:lnTo>
                                <a:pt x="435" y="729"/>
                              </a:lnTo>
                              <a:lnTo>
                                <a:pt x="432" y="740"/>
                              </a:lnTo>
                              <a:lnTo>
                                <a:pt x="304" y="740"/>
                              </a:lnTo>
                              <a:lnTo>
                                <a:pt x="287" y="738"/>
                              </a:lnTo>
                              <a:lnTo>
                                <a:pt x="277" y="731"/>
                              </a:lnTo>
                              <a:lnTo>
                                <a:pt x="272" y="720"/>
                              </a:lnTo>
                              <a:lnTo>
                                <a:pt x="272" y="715"/>
                              </a:lnTo>
                              <a:lnTo>
                                <a:pt x="274" y="708"/>
                              </a:lnTo>
                              <a:lnTo>
                                <a:pt x="276" y="700"/>
                              </a:lnTo>
                              <a:lnTo>
                                <a:pt x="276" y="697"/>
                              </a:lnTo>
                              <a:lnTo>
                                <a:pt x="277" y="696"/>
                              </a:lnTo>
                              <a:lnTo>
                                <a:pt x="277" y="695"/>
                              </a:lnTo>
                              <a:lnTo>
                                <a:pt x="290" y="638"/>
                              </a:lnTo>
                              <a:lnTo>
                                <a:pt x="240" y="713"/>
                              </a:lnTo>
                              <a:close/>
                              <a:moveTo>
                                <a:pt x="331" y="464"/>
                              </a:moveTo>
                              <a:lnTo>
                                <a:pt x="259" y="464"/>
                              </a:lnTo>
                              <a:lnTo>
                                <a:pt x="224" y="466"/>
                              </a:lnTo>
                              <a:lnTo>
                                <a:pt x="199" y="474"/>
                              </a:lnTo>
                              <a:lnTo>
                                <a:pt x="181" y="488"/>
                              </a:lnTo>
                              <a:lnTo>
                                <a:pt x="165" y="514"/>
                              </a:lnTo>
                              <a:lnTo>
                                <a:pt x="153" y="547"/>
                              </a:lnTo>
                              <a:lnTo>
                                <a:pt x="148" y="582"/>
                              </a:lnTo>
                              <a:lnTo>
                                <a:pt x="153" y="606"/>
                              </a:lnTo>
                              <a:lnTo>
                                <a:pt x="173" y="619"/>
                              </a:lnTo>
                              <a:lnTo>
                                <a:pt x="211" y="623"/>
                              </a:lnTo>
                              <a:lnTo>
                                <a:pt x="294" y="623"/>
                              </a:lnTo>
                              <a:lnTo>
                                <a:pt x="331" y="464"/>
                              </a:lnTo>
                              <a:close/>
                              <a:moveTo>
                                <a:pt x="236" y="93"/>
                              </a:moveTo>
                              <a:lnTo>
                                <a:pt x="217" y="92"/>
                              </a:lnTo>
                              <a:lnTo>
                                <a:pt x="207" y="86"/>
                              </a:lnTo>
                              <a:lnTo>
                                <a:pt x="204" y="74"/>
                              </a:lnTo>
                              <a:lnTo>
                                <a:pt x="204" y="70"/>
                              </a:lnTo>
                              <a:lnTo>
                                <a:pt x="204" y="64"/>
                              </a:lnTo>
                              <a:lnTo>
                                <a:pt x="206" y="59"/>
                              </a:lnTo>
                              <a:lnTo>
                                <a:pt x="220" y="0"/>
                              </a:lnTo>
                              <a:lnTo>
                                <a:pt x="279" y="0"/>
                              </a:lnTo>
                              <a:lnTo>
                                <a:pt x="302" y="1"/>
                              </a:lnTo>
                              <a:lnTo>
                                <a:pt x="314" y="7"/>
                              </a:lnTo>
                              <a:lnTo>
                                <a:pt x="318" y="18"/>
                              </a:lnTo>
                              <a:lnTo>
                                <a:pt x="318" y="23"/>
                              </a:lnTo>
                              <a:lnTo>
                                <a:pt x="317" y="28"/>
                              </a:lnTo>
                              <a:lnTo>
                                <a:pt x="314" y="34"/>
                              </a:lnTo>
                              <a:lnTo>
                                <a:pt x="300" y="93"/>
                              </a:lnTo>
                              <a:lnTo>
                                <a:pt x="236" y="93"/>
                              </a:lnTo>
                              <a:close/>
                              <a:moveTo>
                                <a:pt x="399" y="93"/>
                              </a:moveTo>
                              <a:lnTo>
                                <a:pt x="379" y="92"/>
                              </a:lnTo>
                              <a:lnTo>
                                <a:pt x="368" y="86"/>
                              </a:lnTo>
                              <a:lnTo>
                                <a:pt x="365" y="74"/>
                              </a:lnTo>
                              <a:lnTo>
                                <a:pt x="366" y="70"/>
                              </a:lnTo>
                              <a:lnTo>
                                <a:pt x="367" y="64"/>
                              </a:lnTo>
                              <a:lnTo>
                                <a:pt x="367" y="59"/>
                              </a:lnTo>
                              <a:lnTo>
                                <a:pt x="382" y="0"/>
                              </a:lnTo>
                              <a:lnTo>
                                <a:pt x="441" y="0"/>
                              </a:lnTo>
                              <a:lnTo>
                                <a:pt x="465" y="1"/>
                              </a:lnTo>
                              <a:lnTo>
                                <a:pt x="477" y="7"/>
                              </a:lnTo>
                              <a:lnTo>
                                <a:pt x="480" y="18"/>
                              </a:lnTo>
                              <a:lnTo>
                                <a:pt x="480" y="23"/>
                              </a:lnTo>
                              <a:lnTo>
                                <a:pt x="479" y="28"/>
                              </a:lnTo>
                              <a:lnTo>
                                <a:pt x="477" y="34"/>
                              </a:lnTo>
                              <a:lnTo>
                                <a:pt x="463" y="93"/>
                              </a:lnTo>
                              <a:lnTo>
                                <a:pt x="399" y="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6"/>
                      <wps:cNvSpPr>
                        <a:spLocks/>
                      </wps:cNvSpPr>
                      <wps:spPr bwMode="auto">
                        <a:xfrm>
                          <a:off x="1154430" y="337185"/>
                          <a:ext cx="81915" cy="139065"/>
                        </a:xfrm>
                        <a:custGeom>
                          <a:avLst/>
                          <a:gdLst>
                            <a:gd name="T0" fmla="*/ 219 w 388"/>
                            <a:gd name="T1" fmla="*/ 262 h 655"/>
                            <a:gd name="T2" fmla="*/ 166 w 388"/>
                            <a:gd name="T3" fmla="*/ 483 h 655"/>
                            <a:gd name="T4" fmla="*/ 166 w 388"/>
                            <a:gd name="T5" fmla="*/ 483 h 655"/>
                            <a:gd name="T6" fmla="*/ 163 w 388"/>
                            <a:gd name="T7" fmla="*/ 496 h 655"/>
                            <a:gd name="T8" fmla="*/ 162 w 388"/>
                            <a:gd name="T9" fmla="*/ 505 h 655"/>
                            <a:gd name="T10" fmla="*/ 161 w 388"/>
                            <a:gd name="T11" fmla="*/ 511 h 655"/>
                            <a:gd name="T12" fmla="*/ 161 w 388"/>
                            <a:gd name="T13" fmla="*/ 511 h 655"/>
                            <a:gd name="T14" fmla="*/ 163 w 388"/>
                            <a:gd name="T15" fmla="*/ 521 h 655"/>
                            <a:gd name="T16" fmla="*/ 167 w 388"/>
                            <a:gd name="T17" fmla="*/ 528 h 655"/>
                            <a:gd name="T18" fmla="*/ 174 w 388"/>
                            <a:gd name="T19" fmla="*/ 532 h 655"/>
                            <a:gd name="T20" fmla="*/ 174 w 388"/>
                            <a:gd name="T21" fmla="*/ 532 h 655"/>
                            <a:gd name="T22" fmla="*/ 183 w 388"/>
                            <a:gd name="T23" fmla="*/ 535 h 655"/>
                            <a:gd name="T24" fmla="*/ 197 w 388"/>
                            <a:gd name="T25" fmla="*/ 537 h 655"/>
                            <a:gd name="T26" fmla="*/ 223 w 388"/>
                            <a:gd name="T27" fmla="*/ 537 h 655"/>
                            <a:gd name="T28" fmla="*/ 223 w 388"/>
                            <a:gd name="T29" fmla="*/ 537 h 655"/>
                            <a:gd name="T30" fmla="*/ 260 w 388"/>
                            <a:gd name="T31" fmla="*/ 535 h 655"/>
                            <a:gd name="T32" fmla="*/ 281 w 388"/>
                            <a:gd name="T33" fmla="*/ 524 h 655"/>
                            <a:gd name="T34" fmla="*/ 295 w 388"/>
                            <a:gd name="T35" fmla="*/ 502 h 655"/>
                            <a:gd name="T36" fmla="*/ 295 w 388"/>
                            <a:gd name="T37" fmla="*/ 502 h 655"/>
                            <a:gd name="T38" fmla="*/ 311 w 388"/>
                            <a:gd name="T39" fmla="*/ 502 h 655"/>
                            <a:gd name="T40" fmla="*/ 286 w 388"/>
                            <a:gd name="T41" fmla="*/ 603 h 655"/>
                            <a:gd name="T42" fmla="*/ 286 w 388"/>
                            <a:gd name="T43" fmla="*/ 603 h 655"/>
                            <a:gd name="T44" fmla="*/ 274 w 388"/>
                            <a:gd name="T45" fmla="*/ 636 h 655"/>
                            <a:gd name="T46" fmla="*/ 255 w 388"/>
                            <a:gd name="T47" fmla="*/ 651 h 655"/>
                            <a:gd name="T48" fmla="*/ 221 w 388"/>
                            <a:gd name="T49" fmla="*/ 655 h 655"/>
                            <a:gd name="T50" fmla="*/ 221 w 388"/>
                            <a:gd name="T51" fmla="*/ 655 h 655"/>
                            <a:gd name="T52" fmla="*/ 62 w 388"/>
                            <a:gd name="T53" fmla="*/ 655 h 655"/>
                            <a:gd name="T54" fmla="*/ 62 w 388"/>
                            <a:gd name="T55" fmla="*/ 655 h 655"/>
                            <a:gd name="T56" fmla="*/ 28 w 388"/>
                            <a:gd name="T57" fmla="*/ 649 h 655"/>
                            <a:gd name="T58" fmla="*/ 7 w 388"/>
                            <a:gd name="T59" fmla="*/ 631 h 655"/>
                            <a:gd name="T60" fmla="*/ 0 w 388"/>
                            <a:gd name="T61" fmla="*/ 601 h 655"/>
                            <a:gd name="T62" fmla="*/ 0 w 388"/>
                            <a:gd name="T63" fmla="*/ 601 h 655"/>
                            <a:gd name="T64" fmla="*/ 1 w 388"/>
                            <a:gd name="T65" fmla="*/ 592 h 655"/>
                            <a:gd name="T66" fmla="*/ 2 w 388"/>
                            <a:gd name="T67" fmla="*/ 582 h 655"/>
                            <a:gd name="T68" fmla="*/ 5 w 388"/>
                            <a:gd name="T69" fmla="*/ 568 h 655"/>
                            <a:gd name="T70" fmla="*/ 5 w 388"/>
                            <a:gd name="T71" fmla="*/ 568 h 655"/>
                            <a:gd name="T72" fmla="*/ 91 w 388"/>
                            <a:gd name="T73" fmla="*/ 210 h 655"/>
                            <a:gd name="T74" fmla="*/ 40 w 388"/>
                            <a:gd name="T75" fmla="*/ 210 h 655"/>
                            <a:gd name="T76" fmla="*/ 62 w 388"/>
                            <a:gd name="T77" fmla="*/ 121 h 655"/>
                            <a:gd name="T78" fmla="*/ 62 w 388"/>
                            <a:gd name="T79" fmla="*/ 121 h 655"/>
                            <a:gd name="T80" fmla="*/ 109 w 388"/>
                            <a:gd name="T81" fmla="*/ 113 h 655"/>
                            <a:gd name="T82" fmla="*/ 150 w 388"/>
                            <a:gd name="T83" fmla="*/ 97 h 655"/>
                            <a:gd name="T84" fmla="*/ 186 w 388"/>
                            <a:gd name="T85" fmla="*/ 74 h 655"/>
                            <a:gd name="T86" fmla="*/ 216 w 388"/>
                            <a:gd name="T87" fmla="*/ 41 h 655"/>
                            <a:gd name="T88" fmla="*/ 242 w 388"/>
                            <a:gd name="T89" fmla="*/ 0 h 655"/>
                            <a:gd name="T90" fmla="*/ 242 w 388"/>
                            <a:gd name="T91" fmla="*/ 0 h 655"/>
                            <a:gd name="T92" fmla="*/ 284 w 388"/>
                            <a:gd name="T93" fmla="*/ 0 h 655"/>
                            <a:gd name="T94" fmla="*/ 259 w 388"/>
                            <a:gd name="T95" fmla="*/ 105 h 655"/>
                            <a:gd name="T96" fmla="*/ 388 w 388"/>
                            <a:gd name="T97" fmla="*/ 105 h 655"/>
                            <a:gd name="T98" fmla="*/ 371 w 388"/>
                            <a:gd name="T99" fmla="*/ 173 h 655"/>
                            <a:gd name="T100" fmla="*/ 371 w 388"/>
                            <a:gd name="T101" fmla="*/ 173 h 655"/>
                            <a:gd name="T102" fmla="*/ 363 w 388"/>
                            <a:gd name="T103" fmla="*/ 197 h 655"/>
                            <a:gd name="T104" fmla="*/ 349 w 388"/>
                            <a:gd name="T105" fmla="*/ 207 h 655"/>
                            <a:gd name="T106" fmla="*/ 325 w 388"/>
                            <a:gd name="T107" fmla="*/ 210 h 655"/>
                            <a:gd name="T108" fmla="*/ 325 w 388"/>
                            <a:gd name="T109" fmla="*/ 210 h 655"/>
                            <a:gd name="T110" fmla="*/ 285 w 388"/>
                            <a:gd name="T111" fmla="*/ 210 h 655"/>
                            <a:gd name="T112" fmla="*/ 285 w 388"/>
                            <a:gd name="T113" fmla="*/ 210 h 655"/>
                            <a:gd name="T114" fmla="*/ 251 w 388"/>
                            <a:gd name="T115" fmla="*/ 214 h 655"/>
                            <a:gd name="T116" fmla="*/ 232 w 388"/>
                            <a:gd name="T117" fmla="*/ 230 h 655"/>
                            <a:gd name="T118" fmla="*/ 219 w 388"/>
                            <a:gd name="T119" fmla="*/ 262 h 655"/>
                            <a:gd name="T120" fmla="*/ 219 w 388"/>
                            <a:gd name="T121" fmla="*/ 262 h 6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88" h="655">
                              <a:moveTo>
                                <a:pt x="219" y="262"/>
                              </a:moveTo>
                              <a:lnTo>
                                <a:pt x="166" y="483"/>
                              </a:lnTo>
                              <a:lnTo>
                                <a:pt x="163" y="496"/>
                              </a:lnTo>
                              <a:lnTo>
                                <a:pt x="162" y="505"/>
                              </a:lnTo>
                              <a:lnTo>
                                <a:pt x="161" y="511"/>
                              </a:lnTo>
                              <a:lnTo>
                                <a:pt x="163" y="521"/>
                              </a:lnTo>
                              <a:lnTo>
                                <a:pt x="167" y="528"/>
                              </a:lnTo>
                              <a:lnTo>
                                <a:pt x="174" y="532"/>
                              </a:lnTo>
                              <a:lnTo>
                                <a:pt x="183" y="535"/>
                              </a:lnTo>
                              <a:lnTo>
                                <a:pt x="197" y="537"/>
                              </a:lnTo>
                              <a:lnTo>
                                <a:pt x="223" y="537"/>
                              </a:lnTo>
                              <a:lnTo>
                                <a:pt x="260" y="535"/>
                              </a:lnTo>
                              <a:lnTo>
                                <a:pt x="281" y="524"/>
                              </a:lnTo>
                              <a:lnTo>
                                <a:pt x="295" y="502"/>
                              </a:lnTo>
                              <a:lnTo>
                                <a:pt x="311" y="502"/>
                              </a:lnTo>
                              <a:lnTo>
                                <a:pt x="286" y="603"/>
                              </a:lnTo>
                              <a:lnTo>
                                <a:pt x="274" y="636"/>
                              </a:lnTo>
                              <a:lnTo>
                                <a:pt x="255" y="651"/>
                              </a:lnTo>
                              <a:lnTo>
                                <a:pt x="221" y="655"/>
                              </a:lnTo>
                              <a:lnTo>
                                <a:pt x="62" y="655"/>
                              </a:lnTo>
                              <a:lnTo>
                                <a:pt x="28" y="649"/>
                              </a:lnTo>
                              <a:lnTo>
                                <a:pt x="7" y="631"/>
                              </a:lnTo>
                              <a:lnTo>
                                <a:pt x="0" y="601"/>
                              </a:lnTo>
                              <a:lnTo>
                                <a:pt x="1" y="592"/>
                              </a:lnTo>
                              <a:lnTo>
                                <a:pt x="2" y="582"/>
                              </a:lnTo>
                              <a:lnTo>
                                <a:pt x="5" y="568"/>
                              </a:lnTo>
                              <a:lnTo>
                                <a:pt x="91" y="210"/>
                              </a:lnTo>
                              <a:lnTo>
                                <a:pt x="40" y="210"/>
                              </a:lnTo>
                              <a:lnTo>
                                <a:pt x="62" y="121"/>
                              </a:lnTo>
                              <a:lnTo>
                                <a:pt x="109" y="113"/>
                              </a:lnTo>
                              <a:lnTo>
                                <a:pt x="150" y="97"/>
                              </a:lnTo>
                              <a:lnTo>
                                <a:pt x="186" y="74"/>
                              </a:lnTo>
                              <a:lnTo>
                                <a:pt x="216" y="41"/>
                              </a:lnTo>
                              <a:lnTo>
                                <a:pt x="242" y="0"/>
                              </a:lnTo>
                              <a:lnTo>
                                <a:pt x="284" y="0"/>
                              </a:lnTo>
                              <a:lnTo>
                                <a:pt x="259" y="105"/>
                              </a:lnTo>
                              <a:lnTo>
                                <a:pt x="388" y="105"/>
                              </a:lnTo>
                              <a:lnTo>
                                <a:pt x="371" y="173"/>
                              </a:lnTo>
                              <a:lnTo>
                                <a:pt x="363" y="197"/>
                              </a:lnTo>
                              <a:lnTo>
                                <a:pt x="349" y="207"/>
                              </a:lnTo>
                              <a:lnTo>
                                <a:pt x="325" y="210"/>
                              </a:lnTo>
                              <a:lnTo>
                                <a:pt x="285" y="210"/>
                              </a:lnTo>
                              <a:lnTo>
                                <a:pt x="251" y="214"/>
                              </a:lnTo>
                              <a:lnTo>
                                <a:pt x="232" y="230"/>
                              </a:lnTo>
                              <a:lnTo>
                                <a:pt x="219" y="2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7"/>
                      <wps:cNvSpPr>
                        <a:spLocks/>
                      </wps:cNvSpPr>
                      <wps:spPr bwMode="auto">
                        <a:xfrm>
                          <a:off x="1235075" y="337185"/>
                          <a:ext cx="81915" cy="139065"/>
                        </a:xfrm>
                        <a:custGeom>
                          <a:avLst/>
                          <a:gdLst>
                            <a:gd name="T0" fmla="*/ 219 w 388"/>
                            <a:gd name="T1" fmla="*/ 262 h 655"/>
                            <a:gd name="T2" fmla="*/ 167 w 388"/>
                            <a:gd name="T3" fmla="*/ 483 h 655"/>
                            <a:gd name="T4" fmla="*/ 167 w 388"/>
                            <a:gd name="T5" fmla="*/ 483 h 655"/>
                            <a:gd name="T6" fmla="*/ 164 w 388"/>
                            <a:gd name="T7" fmla="*/ 496 h 655"/>
                            <a:gd name="T8" fmla="*/ 162 w 388"/>
                            <a:gd name="T9" fmla="*/ 505 h 655"/>
                            <a:gd name="T10" fmla="*/ 162 w 388"/>
                            <a:gd name="T11" fmla="*/ 511 h 655"/>
                            <a:gd name="T12" fmla="*/ 162 w 388"/>
                            <a:gd name="T13" fmla="*/ 511 h 655"/>
                            <a:gd name="T14" fmla="*/ 163 w 388"/>
                            <a:gd name="T15" fmla="*/ 521 h 655"/>
                            <a:gd name="T16" fmla="*/ 167 w 388"/>
                            <a:gd name="T17" fmla="*/ 528 h 655"/>
                            <a:gd name="T18" fmla="*/ 174 w 388"/>
                            <a:gd name="T19" fmla="*/ 532 h 655"/>
                            <a:gd name="T20" fmla="*/ 174 w 388"/>
                            <a:gd name="T21" fmla="*/ 532 h 655"/>
                            <a:gd name="T22" fmla="*/ 184 w 388"/>
                            <a:gd name="T23" fmla="*/ 535 h 655"/>
                            <a:gd name="T24" fmla="*/ 198 w 388"/>
                            <a:gd name="T25" fmla="*/ 537 h 655"/>
                            <a:gd name="T26" fmla="*/ 224 w 388"/>
                            <a:gd name="T27" fmla="*/ 537 h 655"/>
                            <a:gd name="T28" fmla="*/ 224 w 388"/>
                            <a:gd name="T29" fmla="*/ 537 h 655"/>
                            <a:gd name="T30" fmla="*/ 260 w 388"/>
                            <a:gd name="T31" fmla="*/ 535 h 655"/>
                            <a:gd name="T32" fmla="*/ 282 w 388"/>
                            <a:gd name="T33" fmla="*/ 524 h 655"/>
                            <a:gd name="T34" fmla="*/ 295 w 388"/>
                            <a:gd name="T35" fmla="*/ 502 h 655"/>
                            <a:gd name="T36" fmla="*/ 295 w 388"/>
                            <a:gd name="T37" fmla="*/ 502 h 655"/>
                            <a:gd name="T38" fmla="*/ 311 w 388"/>
                            <a:gd name="T39" fmla="*/ 502 h 655"/>
                            <a:gd name="T40" fmla="*/ 286 w 388"/>
                            <a:gd name="T41" fmla="*/ 603 h 655"/>
                            <a:gd name="T42" fmla="*/ 286 w 388"/>
                            <a:gd name="T43" fmla="*/ 603 h 655"/>
                            <a:gd name="T44" fmla="*/ 275 w 388"/>
                            <a:gd name="T45" fmla="*/ 636 h 655"/>
                            <a:gd name="T46" fmla="*/ 255 w 388"/>
                            <a:gd name="T47" fmla="*/ 651 h 655"/>
                            <a:gd name="T48" fmla="*/ 222 w 388"/>
                            <a:gd name="T49" fmla="*/ 655 h 655"/>
                            <a:gd name="T50" fmla="*/ 222 w 388"/>
                            <a:gd name="T51" fmla="*/ 655 h 655"/>
                            <a:gd name="T52" fmla="*/ 62 w 388"/>
                            <a:gd name="T53" fmla="*/ 655 h 655"/>
                            <a:gd name="T54" fmla="*/ 62 w 388"/>
                            <a:gd name="T55" fmla="*/ 655 h 655"/>
                            <a:gd name="T56" fmla="*/ 28 w 388"/>
                            <a:gd name="T57" fmla="*/ 649 h 655"/>
                            <a:gd name="T58" fmla="*/ 8 w 388"/>
                            <a:gd name="T59" fmla="*/ 631 h 655"/>
                            <a:gd name="T60" fmla="*/ 0 w 388"/>
                            <a:gd name="T61" fmla="*/ 601 h 655"/>
                            <a:gd name="T62" fmla="*/ 0 w 388"/>
                            <a:gd name="T63" fmla="*/ 601 h 655"/>
                            <a:gd name="T64" fmla="*/ 0 w 388"/>
                            <a:gd name="T65" fmla="*/ 592 h 655"/>
                            <a:gd name="T66" fmla="*/ 2 w 388"/>
                            <a:gd name="T67" fmla="*/ 582 h 655"/>
                            <a:gd name="T68" fmla="*/ 6 w 388"/>
                            <a:gd name="T69" fmla="*/ 568 h 655"/>
                            <a:gd name="T70" fmla="*/ 6 w 388"/>
                            <a:gd name="T71" fmla="*/ 568 h 655"/>
                            <a:gd name="T72" fmla="*/ 90 w 388"/>
                            <a:gd name="T73" fmla="*/ 210 h 655"/>
                            <a:gd name="T74" fmla="*/ 40 w 388"/>
                            <a:gd name="T75" fmla="*/ 210 h 655"/>
                            <a:gd name="T76" fmla="*/ 62 w 388"/>
                            <a:gd name="T77" fmla="*/ 121 h 655"/>
                            <a:gd name="T78" fmla="*/ 62 w 388"/>
                            <a:gd name="T79" fmla="*/ 121 h 655"/>
                            <a:gd name="T80" fmla="*/ 109 w 388"/>
                            <a:gd name="T81" fmla="*/ 113 h 655"/>
                            <a:gd name="T82" fmla="*/ 150 w 388"/>
                            <a:gd name="T83" fmla="*/ 97 h 655"/>
                            <a:gd name="T84" fmla="*/ 186 w 388"/>
                            <a:gd name="T85" fmla="*/ 74 h 655"/>
                            <a:gd name="T86" fmla="*/ 216 w 388"/>
                            <a:gd name="T87" fmla="*/ 41 h 655"/>
                            <a:gd name="T88" fmla="*/ 243 w 388"/>
                            <a:gd name="T89" fmla="*/ 0 h 655"/>
                            <a:gd name="T90" fmla="*/ 243 w 388"/>
                            <a:gd name="T91" fmla="*/ 0 h 655"/>
                            <a:gd name="T92" fmla="*/ 284 w 388"/>
                            <a:gd name="T93" fmla="*/ 0 h 655"/>
                            <a:gd name="T94" fmla="*/ 259 w 388"/>
                            <a:gd name="T95" fmla="*/ 105 h 655"/>
                            <a:gd name="T96" fmla="*/ 388 w 388"/>
                            <a:gd name="T97" fmla="*/ 105 h 655"/>
                            <a:gd name="T98" fmla="*/ 372 w 388"/>
                            <a:gd name="T99" fmla="*/ 173 h 655"/>
                            <a:gd name="T100" fmla="*/ 372 w 388"/>
                            <a:gd name="T101" fmla="*/ 173 h 655"/>
                            <a:gd name="T102" fmla="*/ 363 w 388"/>
                            <a:gd name="T103" fmla="*/ 197 h 655"/>
                            <a:gd name="T104" fmla="*/ 349 w 388"/>
                            <a:gd name="T105" fmla="*/ 207 h 655"/>
                            <a:gd name="T106" fmla="*/ 325 w 388"/>
                            <a:gd name="T107" fmla="*/ 210 h 655"/>
                            <a:gd name="T108" fmla="*/ 325 w 388"/>
                            <a:gd name="T109" fmla="*/ 210 h 655"/>
                            <a:gd name="T110" fmla="*/ 285 w 388"/>
                            <a:gd name="T111" fmla="*/ 210 h 655"/>
                            <a:gd name="T112" fmla="*/ 285 w 388"/>
                            <a:gd name="T113" fmla="*/ 210 h 655"/>
                            <a:gd name="T114" fmla="*/ 252 w 388"/>
                            <a:gd name="T115" fmla="*/ 214 h 655"/>
                            <a:gd name="T116" fmla="*/ 232 w 388"/>
                            <a:gd name="T117" fmla="*/ 230 h 655"/>
                            <a:gd name="T118" fmla="*/ 219 w 388"/>
                            <a:gd name="T119" fmla="*/ 262 h 655"/>
                            <a:gd name="T120" fmla="*/ 219 w 388"/>
                            <a:gd name="T121" fmla="*/ 262 h 6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88" h="655">
                              <a:moveTo>
                                <a:pt x="219" y="262"/>
                              </a:moveTo>
                              <a:lnTo>
                                <a:pt x="167" y="483"/>
                              </a:lnTo>
                              <a:lnTo>
                                <a:pt x="164" y="496"/>
                              </a:lnTo>
                              <a:lnTo>
                                <a:pt x="162" y="505"/>
                              </a:lnTo>
                              <a:lnTo>
                                <a:pt x="162" y="511"/>
                              </a:lnTo>
                              <a:lnTo>
                                <a:pt x="163" y="521"/>
                              </a:lnTo>
                              <a:lnTo>
                                <a:pt x="167" y="528"/>
                              </a:lnTo>
                              <a:lnTo>
                                <a:pt x="174" y="532"/>
                              </a:lnTo>
                              <a:lnTo>
                                <a:pt x="184" y="535"/>
                              </a:lnTo>
                              <a:lnTo>
                                <a:pt x="198" y="537"/>
                              </a:lnTo>
                              <a:lnTo>
                                <a:pt x="224" y="537"/>
                              </a:lnTo>
                              <a:lnTo>
                                <a:pt x="260" y="535"/>
                              </a:lnTo>
                              <a:lnTo>
                                <a:pt x="282" y="524"/>
                              </a:lnTo>
                              <a:lnTo>
                                <a:pt x="295" y="502"/>
                              </a:lnTo>
                              <a:lnTo>
                                <a:pt x="311" y="502"/>
                              </a:lnTo>
                              <a:lnTo>
                                <a:pt x="286" y="603"/>
                              </a:lnTo>
                              <a:lnTo>
                                <a:pt x="275" y="636"/>
                              </a:lnTo>
                              <a:lnTo>
                                <a:pt x="255" y="651"/>
                              </a:lnTo>
                              <a:lnTo>
                                <a:pt x="222" y="655"/>
                              </a:lnTo>
                              <a:lnTo>
                                <a:pt x="62" y="655"/>
                              </a:lnTo>
                              <a:lnTo>
                                <a:pt x="28" y="649"/>
                              </a:lnTo>
                              <a:lnTo>
                                <a:pt x="8" y="631"/>
                              </a:lnTo>
                              <a:lnTo>
                                <a:pt x="0" y="601"/>
                              </a:lnTo>
                              <a:lnTo>
                                <a:pt x="0" y="592"/>
                              </a:lnTo>
                              <a:lnTo>
                                <a:pt x="2" y="582"/>
                              </a:lnTo>
                              <a:lnTo>
                                <a:pt x="6" y="568"/>
                              </a:lnTo>
                              <a:lnTo>
                                <a:pt x="90" y="210"/>
                              </a:lnTo>
                              <a:lnTo>
                                <a:pt x="40" y="210"/>
                              </a:lnTo>
                              <a:lnTo>
                                <a:pt x="62" y="121"/>
                              </a:lnTo>
                              <a:lnTo>
                                <a:pt x="109" y="113"/>
                              </a:lnTo>
                              <a:lnTo>
                                <a:pt x="150" y="97"/>
                              </a:lnTo>
                              <a:lnTo>
                                <a:pt x="186" y="74"/>
                              </a:lnTo>
                              <a:lnTo>
                                <a:pt x="216" y="41"/>
                              </a:lnTo>
                              <a:lnTo>
                                <a:pt x="243" y="0"/>
                              </a:lnTo>
                              <a:lnTo>
                                <a:pt x="284" y="0"/>
                              </a:lnTo>
                              <a:lnTo>
                                <a:pt x="259" y="105"/>
                              </a:lnTo>
                              <a:lnTo>
                                <a:pt x="388" y="105"/>
                              </a:lnTo>
                              <a:lnTo>
                                <a:pt x="372" y="173"/>
                              </a:lnTo>
                              <a:lnTo>
                                <a:pt x="363" y="197"/>
                              </a:lnTo>
                              <a:lnTo>
                                <a:pt x="349" y="207"/>
                              </a:lnTo>
                              <a:lnTo>
                                <a:pt x="325" y="210"/>
                              </a:lnTo>
                              <a:lnTo>
                                <a:pt x="285" y="210"/>
                              </a:lnTo>
                              <a:lnTo>
                                <a:pt x="252" y="214"/>
                              </a:lnTo>
                              <a:lnTo>
                                <a:pt x="232" y="230"/>
                              </a:lnTo>
                              <a:lnTo>
                                <a:pt x="219" y="2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8"/>
                      <wps:cNvSpPr>
                        <a:spLocks noEditPoints="1"/>
                      </wps:cNvSpPr>
                      <wps:spPr bwMode="auto">
                        <a:xfrm>
                          <a:off x="1314450" y="359410"/>
                          <a:ext cx="108585" cy="117475"/>
                        </a:xfrm>
                        <a:custGeom>
                          <a:avLst/>
                          <a:gdLst>
                            <a:gd name="T0" fmla="*/ 220 w 514"/>
                            <a:gd name="T1" fmla="*/ 543 h 555"/>
                            <a:gd name="T2" fmla="*/ 139 w 514"/>
                            <a:gd name="T3" fmla="*/ 555 h 555"/>
                            <a:gd name="T4" fmla="*/ 87 w 514"/>
                            <a:gd name="T5" fmla="*/ 551 h 555"/>
                            <a:gd name="T6" fmla="*/ 21 w 514"/>
                            <a:gd name="T7" fmla="*/ 517 h 555"/>
                            <a:gd name="T8" fmla="*/ 0 w 514"/>
                            <a:gd name="T9" fmla="*/ 444 h 555"/>
                            <a:gd name="T10" fmla="*/ 3 w 514"/>
                            <a:gd name="T11" fmla="*/ 402 h 555"/>
                            <a:gd name="T12" fmla="*/ 26 w 514"/>
                            <a:gd name="T13" fmla="*/ 313 h 555"/>
                            <a:gd name="T14" fmla="*/ 44 w 514"/>
                            <a:gd name="T15" fmla="*/ 273 h 555"/>
                            <a:gd name="T16" fmla="*/ 106 w 514"/>
                            <a:gd name="T17" fmla="*/ 205 h 555"/>
                            <a:gd name="T18" fmla="*/ 209 w 514"/>
                            <a:gd name="T19" fmla="*/ 186 h 555"/>
                            <a:gd name="T20" fmla="*/ 314 w 514"/>
                            <a:gd name="T21" fmla="*/ 186 h 555"/>
                            <a:gd name="T22" fmla="*/ 335 w 514"/>
                            <a:gd name="T23" fmla="*/ 184 h 555"/>
                            <a:gd name="T24" fmla="*/ 356 w 514"/>
                            <a:gd name="T25" fmla="*/ 167 h 555"/>
                            <a:gd name="T26" fmla="*/ 360 w 514"/>
                            <a:gd name="T27" fmla="*/ 154 h 555"/>
                            <a:gd name="T28" fmla="*/ 366 w 514"/>
                            <a:gd name="T29" fmla="*/ 126 h 555"/>
                            <a:gd name="T30" fmla="*/ 361 w 514"/>
                            <a:gd name="T31" fmla="*/ 112 h 555"/>
                            <a:gd name="T32" fmla="*/ 313 w 514"/>
                            <a:gd name="T33" fmla="*/ 103 h 555"/>
                            <a:gd name="T34" fmla="*/ 179 w 514"/>
                            <a:gd name="T35" fmla="*/ 103 h 555"/>
                            <a:gd name="T36" fmla="*/ 158 w 514"/>
                            <a:gd name="T37" fmla="*/ 100 h 555"/>
                            <a:gd name="T38" fmla="*/ 141 w 514"/>
                            <a:gd name="T39" fmla="*/ 77 h 555"/>
                            <a:gd name="T40" fmla="*/ 142 w 514"/>
                            <a:gd name="T41" fmla="*/ 71 h 555"/>
                            <a:gd name="T42" fmla="*/ 145 w 514"/>
                            <a:gd name="T43" fmla="*/ 54 h 555"/>
                            <a:gd name="T44" fmla="*/ 158 w 514"/>
                            <a:gd name="T45" fmla="*/ 0 h 555"/>
                            <a:gd name="T46" fmla="*/ 392 w 514"/>
                            <a:gd name="T47" fmla="*/ 0 h 555"/>
                            <a:gd name="T48" fmla="*/ 482 w 514"/>
                            <a:gd name="T49" fmla="*/ 22 h 555"/>
                            <a:gd name="T50" fmla="*/ 514 w 514"/>
                            <a:gd name="T51" fmla="*/ 88 h 555"/>
                            <a:gd name="T52" fmla="*/ 513 w 514"/>
                            <a:gd name="T53" fmla="*/ 101 h 555"/>
                            <a:gd name="T54" fmla="*/ 506 w 514"/>
                            <a:gd name="T55" fmla="*/ 139 h 555"/>
                            <a:gd name="T56" fmla="*/ 422 w 514"/>
                            <a:gd name="T57" fmla="*/ 487 h 555"/>
                            <a:gd name="T58" fmla="*/ 420 w 514"/>
                            <a:gd name="T59" fmla="*/ 500 h 555"/>
                            <a:gd name="T60" fmla="*/ 417 w 514"/>
                            <a:gd name="T61" fmla="*/ 517 h 555"/>
                            <a:gd name="T62" fmla="*/ 419 w 514"/>
                            <a:gd name="T63" fmla="*/ 526 h 555"/>
                            <a:gd name="T64" fmla="*/ 435 w 514"/>
                            <a:gd name="T65" fmla="*/ 539 h 555"/>
                            <a:gd name="T66" fmla="*/ 432 w 514"/>
                            <a:gd name="T67" fmla="*/ 550 h 555"/>
                            <a:gd name="T68" fmla="*/ 305 w 514"/>
                            <a:gd name="T69" fmla="*/ 550 h 555"/>
                            <a:gd name="T70" fmla="*/ 276 w 514"/>
                            <a:gd name="T71" fmla="*/ 541 h 555"/>
                            <a:gd name="T72" fmla="*/ 273 w 514"/>
                            <a:gd name="T73" fmla="*/ 530 h 555"/>
                            <a:gd name="T74" fmla="*/ 274 w 514"/>
                            <a:gd name="T75" fmla="*/ 518 h 555"/>
                            <a:gd name="T76" fmla="*/ 276 w 514"/>
                            <a:gd name="T77" fmla="*/ 510 h 555"/>
                            <a:gd name="T78" fmla="*/ 276 w 514"/>
                            <a:gd name="T79" fmla="*/ 506 h 555"/>
                            <a:gd name="T80" fmla="*/ 277 w 514"/>
                            <a:gd name="T81" fmla="*/ 505 h 555"/>
                            <a:gd name="T82" fmla="*/ 241 w 514"/>
                            <a:gd name="T83" fmla="*/ 523 h 555"/>
                            <a:gd name="T84" fmla="*/ 332 w 514"/>
                            <a:gd name="T85" fmla="*/ 274 h 555"/>
                            <a:gd name="T86" fmla="*/ 260 w 514"/>
                            <a:gd name="T87" fmla="*/ 274 h 555"/>
                            <a:gd name="T88" fmla="*/ 199 w 514"/>
                            <a:gd name="T89" fmla="*/ 284 h 555"/>
                            <a:gd name="T90" fmla="*/ 180 w 514"/>
                            <a:gd name="T91" fmla="*/ 298 h 555"/>
                            <a:gd name="T92" fmla="*/ 153 w 514"/>
                            <a:gd name="T93" fmla="*/ 357 h 555"/>
                            <a:gd name="T94" fmla="*/ 146 w 514"/>
                            <a:gd name="T95" fmla="*/ 392 h 555"/>
                            <a:gd name="T96" fmla="*/ 173 w 514"/>
                            <a:gd name="T97" fmla="*/ 429 h 555"/>
                            <a:gd name="T98" fmla="*/ 211 w 514"/>
                            <a:gd name="T99" fmla="*/ 433 h 555"/>
                            <a:gd name="T100" fmla="*/ 332 w 514"/>
                            <a:gd name="T101" fmla="*/ 274 h 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14" h="555">
                              <a:moveTo>
                                <a:pt x="241" y="523"/>
                              </a:moveTo>
                              <a:lnTo>
                                <a:pt x="220" y="543"/>
                              </a:lnTo>
                              <a:lnTo>
                                <a:pt x="189" y="552"/>
                              </a:lnTo>
                              <a:lnTo>
                                <a:pt x="139" y="555"/>
                              </a:lnTo>
                              <a:lnTo>
                                <a:pt x="87" y="551"/>
                              </a:lnTo>
                              <a:lnTo>
                                <a:pt x="47" y="539"/>
                              </a:lnTo>
                              <a:lnTo>
                                <a:pt x="21" y="517"/>
                              </a:lnTo>
                              <a:lnTo>
                                <a:pt x="5" y="486"/>
                              </a:lnTo>
                              <a:lnTo>
                                <a:pt x="0" y="444"/>
                              </a:lnTo>
                              <a:lnTo>
                                <a:pt x="3" y="402"/>
                              </a:lnTo>
                              <a:lnTo>
                                <a:pt x="12" y="358"/>
                              </a:lnTo>
                              <a:lnTo>
                                <a:pt x="26" y="313"/>
                              </a:lnTo>
                              <a:lnTo>
                                <a:pt x="44" y="273"/>
                              </a:lnTo>
                              <a:lnTo>
                                <a:pt x="71" y="231"/>
                              </a:lnTo>
                              <a:lnTo>
                                <a:pt x="106" y="205"/>
                              </a:lnTo>
                              <a:lnTo>
                                <a:pt x="150" y="190"/>
                              </a:lnTo>
                              <a:lnTo>
                                <a:pt x="209" y="186"/>
                              </a:lnTo>
                              <a:lnTo>
                                <a:pt x="314" y="186"/>
                              </a:lnTo>
                              <a:lnTo>
                                <a:pt x="335" y="184"/>
                              </a:lnTo>
                              <a:lnTo>
                                <a:pt x="348" y="179"/>
                              </a:lnTo>
                              <a:lnTo>
                                <a:pt x="356" y="167"/>
                              </a:lnTo>
                              <a:lnTo>
                                <a:pt x="360" y="154"/>
                              </a:lnTo>
                              <a:lnTo>
                                <a:pt x="365" y="138"/>
                              </a:lnTo>
                              <a:lnTo>
                                <a:pt x="366" y="126"/>
                              </a:lnTo>
                              <a:lnTo>
                                <a:pt x="361" y="112"/>
                              </a:lnTo>
                              <a:lnTo>
                                <a:pt x="345" y="105"/>
                              </a:lnTo>
                              <a:lnTo>
                                <a:pt x="313" y="103"/>
                              </a:lnTo>
                              <a:lnTo>
                                <a:pt x="179" y="103"/>
                              </a:lnTo>
                              <a:lnTo>
                                <a:pt x="158" y="100"/>
                              </a:lnTo>
                              <a:lnTo>
                                <a:pt x="145" y="92"/>
                              </a:lnTo>
                              <a:lnTo>
                                <a:pt x="141" y="77"/>
                              </a:lnTo>
                              <a:lnTo>
                                <a:pt x="142" y="71"/>
                              </a:lnTo>
                              <a:lnTo>
                                <a:pt x="143" y="64"/>
                              </a:lnTo>
                              <a:lnTo>
                                <a:pt x="145" y="54"/>
                              </a:lnTo>
                              <a:lnTo>
                                <a:pt x="158" y="0"/>
                              </a:lnTo>
                              <a:lnTo>
                                <a:pt x="392" y="0"/>
                              </a:lnTo>
                              <a:lnTo>
                                <a:pt x="444" y="6"/>
                              </a:lnTo>
                              <a:lnTo>
                                <a:pt x="482" y="22"/>
                              </a:lnTo>
                              <a:lnTo>
                                <a:pt x="506" y="50"/>
                              </a:lnTo>
                              <a:lnTo>
                                <a:pt x="514" y="88"/>
                              </a:lnTo>
                              <a:lnTo>
                                <a:pt x="513" y="101"/>
                              </a:lnTo>
                              <a:lnTo>
                                <a:pt x="511" y="117"/>
                              </a:lnTo>
                              <a:lnTo>
                                <a:pt x="506" y="139"/>
                              </a:lnTo>
                              <a:lnTo>
                                <a:pt x="422" y="487"/>
                              </a:lnTo>
                              <a:lnTo>
                                <a:pt x="420" y="500"/>
                              </a:lnTo>
                              <a:lnTo>
                                <a:pt x="418" y="510"/>
                              </a:lnTo>
                              <a:lnTo>
                                <a:pt x="417" y="517"/>
                              </a:lnTo>
                              <a:lnTo>
                                <a:pt x="419" y="526"/>
                              </a:lnTo>
                              <a:lnTo>
                                <a:pt x="425" y="534"/>
                              </a:lnTo>
                              <a:lnTo>
                                <a:pt x="435" y="539"/>
                              </a:lnTo>
                              <a:lnTo>
                                <a:pt x="432" y="550"/>
                              </a:lnTo>
                              <a:lnTo>
                                <a:pt x="305" y="550"/>
                              </a:lnTo>
                              <a:lnTo>
                                <a:pt x="288" y="548"/>
                              </a:lnTo>
                              <a:lnTo>
                                <a:pt x="276" y="541"/>
                              </a:lnTo>
                              <a:lnTo>
                                <a:pt x="273" y="530"/>
                              </a:lnTo>
                              <a:lnTo>
                                <a:pt x="273" y="525"/>
                              </a:lnTo>
                              <a:lnTo>
                                <a:pt x="274" y="518"/>
                              </a:lnTo>
                              <a:lnTo>
                                <a:pt x="276" y="510"/>
                              </a:lnTo>
                              <a:lnTo>
                                <a:pt x="276" y="507"/>
                              </a:lnTo>
                              <a:lnTo>
                                <a:pt x="276" y="506"/>
                              </a:lnTo>
                              <a:lnTo>
                                <a:pt x="277" y="505"/>
                              </a:lnTo>
                              <a:lnTo>
                                <a:pt x="291" y="448"/>
                              </a:lnTo>
                              <a:lnTo>
                                <a:pt x="241" y="523"/>
                              </a:lnTo>
                              <a:close/>
                              <a:moveTo>
                                <a:pt x="332" y="274"/>
                              </a:moveTo>
                              <a:lnTo>
                                <a:pt x="260" y="274"/>
                              </a:lnTo>
                              <a:lnTo>
                                <a:pt x="224" y="276"/>
                              </a:lnTo>
                              <a:lnTo>
                                <a:pt x="199" y="284"/>
                              </a:lnTo>
                              <a:lnTo>
                                <a:pt x="180" y="298"/>
                              </a:lnTo>
                              <a:lnTo>
                                <a:pt x="165" y="324"/>
                              </a:lnTo>
                              <a:lnTo>
                                <a:pt x="153" y="357"/>
                              </a:lnTo>
                              <a:lnTo>
                                <a:pt x="146" y="392"/>
                              </a:lnTo>
                              <a:lnTo>
                                <a:pt x="153" y="416"/>
                              </a:lnTo>
                              <a:lnTo>
                                <a:pt x="173" y="429"/>
                              </a:lnTo>
                              <a:lnTo>
                                <a:pt x="211" y="433"/>
                              </a:lnTo>
                              <a:lnTo>
                                <a:pt x="295" y="433"/>
                              </a:lnTo>
                              <a:lnTo>
                                <a:pt x="332" y="2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9"/>
                      <wps:cNvSpPr>
                        <a:spLocks/>
                      </wps:cNvSpPr>
                      <wps:spPr bwMode="auto">
                        <a:xfrm>
                          <a:off x="1431925" y="358140"/>
                          <a:ext cx="113665" cy="118110"/>
                        </a:xfrm>
                        <a:custGeom>
                          <a:avLst/>
                          <a:gdLst>
                            <a:gd name="T0" fmla="*/ 300 w 538"/>
                            <a:gd name="T1" fmla="*/ 15 h 556"/>
                            <a:gd name="T2" fmla="*/ 393 w 538"/>
                            <a:gd name="T3" fmla="*/ 0 h 556"/>
                            <a:gd name="T4" fmla="*/ 444 w 538"/>
                            <a:gd name="T5" fmla="*/ 3 h 556"/>
                            <a:gd name="T6" fmla="*/ 508 w 538"/>
                            <a:gd name="T7" fmla="*/ 20 h 556"/>
                            <a:gd name="T8" fmla="*/ 524 w 538"/>
                            <a:gd name="T9" fmla="*/ 37 h 556"/>
                            <a:gd name="T10" fmla="*/ 538 w 538"/>
                            <a:gd name="T11" fmla="*/ 80 h 556"/>
                            <a:gd name="T12" fmla="*/ 537 w 538"/>
                            <a:gd name="T13" fmla="*/ 99 h 556"/>
                            <a:gd name="T14" fmla="*/ 527 w 538"/>
                            <a:gd name="T15" fmla="*/ 153 h 556"/>
                            <a:gd name="T16" fmla="*/ 445 w 538"/>
                            <a:gd name="T17" fmla="*/ 493 h 556"/>
                            <a:gd name="T18" fmla="*/ 442 w 538"/>
                            <a:gd name="T19" fmla="*/ 506 h 556"/>
                            <a:gd name="T20" fmla="*/ 440 w 538"/>
                            <a:gd name="T21" fmla="*/ 523 h 556"/>
                            <a:gd name="T22" fmla="*/ 442 w 538"/>
                            <a:gd name="T23" fmla="*/ 532 h 556"/>
                            <a:gd name="T24" fmla="*/ 459 w 538"/>
                            <a:gd name="T25" fmla="*/ 545 h 556"/>
                            <a:gd name="T26" fmla="*/ 456 w 538"/>
                            <a:gd name="T27" fmla="*/ 556 h 556"/>
                            <a:gd name="T28" fmla="*/ 328 w 538"/>
                            <a:gd name="T29" fmla="*/ 556 h 556"/>
                            <a:gd name="T30" fmla="*/ 300 w 538"/>
                            <a:gd name="T31" fmla="*/ 547 h 556"/>
                            <a:gd name="T32" fmla="*/ 296 w 538"/>
                            <a:gd name="T33" fmla="*/ 536 h 556"/>
                            <a:gd name="T34" fmla="*/ 298 w 538"/>
                            <a:gd name="T35" fmla="*/ 519 h 556"/>
                            <a:gd name="T36" fmla="*/ 300 w 538"/>
                            <a:gd name="T37" fmla="*/ 511 h 556"/>
                            <a:gd name="T38" fmla="*/ 380 w 538"/>
                            <a:gd name="T39" fmla="*/ 178 h 556"/>
                            <a:gd name="T40" fmla="*/ 383 w 538"/>
                            <a:gd name="T41" fmla="*/ 158 h 556"/>
                            <a:gd name="T42" fmla="*/ 384 w 538"/>
                            <a:gd name="T43" fmla="*/ 149 h 556"/>
                            <a:gd name="T44" fmla="*/ 353 w 538"/>
                            <a:gd name="T45" fmla="*/ 117 h 556"/>
                            <a:gd name="T46" fmla="*/ 316 w 538"/>
                            <a:gd name="T47" fmla="*/ 113 h 556"/>
                            <a:gd name="T48" fmla="*/ 240 w 538"/>
                            <a:gd name="T49" fmla="*/ 144 h 556"/>
                            <a:gd name="T50" fmla="*/ 222 w 538"/>
                            <a:gd name="T51" fmla="*/ 192 h 556"/>
                            <a:gd name="T52" fmla="*/ 150 w 538"/>
                            <a:gd name="T53" fmla="*/ 493 h 556"/>
                            <a:gd name="T54" fmla="*/ 145 w 538"/>
                            <a:gd name="T55" fmla="*/ 516 h 556"/>
                            <a:gd name="T56" fmla="*/ 145 w 538"/>
                            <a:gd name="T57" fmla="*/ 523 h 556"/>
                            <a:gd name="T58" fmla="*/ 152 w 538"/>
                            <a:gd name="T59" fmla="*/ 540 h 556"/>
                            <a:gd name="T60" fmla="*/ 164 w 538"/>
                            <a:gd name="T61" fmla="*/ 545 h 556"/>
                            <a:gd name="T62" fmla="*/ 32 w 538"/>
                            <a:gd name="T63" fmla="*/ 556 h 556"/>
                            <a:gd name="T64" fmla="*/ 14 w 538"/>
                            <a:gd name="T65" fmla="*/ 554 h 556"/>
                            <a:gd name="T66" fmla="*/ 0 w 538"/>
                            <a:gd name="T67" fmla="*/ 535 h 556"/>
                            <a:gd name="T68" fmla="*/ 1 w 538"/>
                            <a:gd name="T69" fmla="*/ 528 h 556"/>
                            <a:gd name="T70" fmla="*/ 4 w 538"/>
                            <a:gd name="T71" fmla="*/ 511 h 556"/>
                            <a:gd name="T72" fmla="*/ 109 w 538"/>
                            <a:gd name="T73" fmla="*/ 68 h 556"/>
                            <a:gd name="T74" fmla="*/ 109 w 538"/>
                            <a:gd name="T75" fmla="*/ 67 h 556"/>
                            <a:gd name="T76" fmla="*/ 111 w 538"/>
                            <a:gd name="T77" fmla="*/ 63 h 556"/>
                            <a:gd name="T78" fmla="*/ 113 w 538"/>
                            <a:gd name="T79" fmla="*/ 50 h 556"/>
                            <a:gd name="T80" fmla="*/ 114 w 538"/>
                            <a:gd name="T81" fmla="*/ 47 h 556"/>
                            <a:gd name="T82" fmla="*/ 116 w 538"/>
                            <a:gd name="T83" fmla="*/ 39 h 556"/>
                            <a:gd name="T84" fmla="*/ 114 w 538"/>
                            <a:gd name="T85" fmla="*/ 29 h 556"/>
                            <a:gd name="T86" fmla="*/ 96 w 538"/>
                            <a:gd name="T87" fmla="*/ 17 h 556"/>
                            <a:gd name="T88" fmla="*/ 99 w 538"/>
                            <a:gd name="T89" fmla="*/ 6 h 556"/>
                            <a:gd name="T90" fmla="*/ 228 w 538"/>
                            <a:gd name="T91" fmla="*/ 6 h 556"/>
                            <a:gd name="T92" fmla="*/ 256 w 538"/>
                            <a:gd name="T93" fmla="*/ 15 h 556"/>
                            <a:gd name="T94" fmla="*/ 260 w 538"/>
                            <a:gd name="T95" fmla="*/ 26 h 556"/>
                            <a:gd name="T96" fmla="*/ 258 w 538"/>
                            <a:gd name="T97" fmla="*/ 37 h 556"/>
                            <a:gd name="T98" fmla="*/ 257 w 538"/>
                            <a:gd name="T99" fmla="*/ 45 h 556"/>
                            <a:gd name="T100" fmla="*/ 256 w 538"/>
                            <a:gd name="T101" fmla="*/ 50 h 556"/>
                            <a:gd name="T102" fmla="*/ 256 w 538"/>
                            <a:gd name="T103" fmla="*/ 51 h 556"/>
                            <a:gd name="T104" fmla="*/ 275 w 538"/>
                            <a:gd name="T105" fmla="*/ 44 h 5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538" h="556">
                              <a:moveTo>
                                <a:pt x="275" y="44"/>
                              </a:moveTo>
                              <a:lnTo>
                                <a:pt x="300" y="15"/>
                              </a:lnTo>
                              <a:lnTo>
                                <a:pt x="333" y="3"/>
                              </a:lnTo>
                              <a:lnTo>
                                <a:pt x="393" y="0"/>
                              </a:lnTo>
                              <a:lnTo>
                                <a:pt x="444" y="3"/>
                              </a:lnTo>
                              <a:lnTo>
                                <a:pt x="482" y="9"/>
                              </a:lnTo>
                              <a:lnTo>
                                <a:pt x="508" y="20"/>
                              </a:lnTo>
                              <a:lnTo>
                                <a:pt x="524" y="37"/>
                              </a:lnTo>
                              <a:lnTo>
                                <a:pt x="535" y="56"/>
                              </a:lnTo>
                              <a:lnTo>
                                <a:pt x="538" y="80"/>
                              </a:lnTo>
                              <a:lnTo>
                                <a:pt x="537" y="99"/>
                              </a:lnTo>
                              <a:lnTo>
                                <a:pt x="533" y="123"/>
                              </a:lnTo>
                              <a:lnTo>
                                <a:pt x="527" y="153"/>
                              </a:lnTo>
                              <a:lnTo>
                                <a:pt x="445" y="493"/>
                              </a:lnTo>
                              <a:lnTo>
                                <a:pt x="442" y="506"/>
                              </a:lnTo>
                              <a:lnTo>
                                <a:pt x="441" y="516"/>
                              </a:lnTo>
                              <a:lnTo>
                                <a:pt x="440" y="523"/>
                              </a:lnTo>
                              <a:lnTo>
                                <a:pt x="442" y="532"/>
                              </a:lnTo>
                              <a:lnTo>
                                <a:pt x="448" y="540"/>
                              </a:lnTo>
                              <a:lnTo>
                                <a:pt x="459" y="545"/>
                              </a:lnTo>
                              <a:lnTo>
                                <a:pt x="456" y="556"/>
                              </a:lnTo>
                              <a:lnTo>
                                <a:pt x="328" y="556"/>
                              </a:lnTo>
                              <a:lnTo>
                                <a:pt x="310" y="554"/>
                              </a:lnTo>
                              <a:lnTo>
                                <a:pt x="300" y="547"/>
                              </a:lnTo>
                              <a:lnTo>
                                <a:pt x="296" y="536"/>
                              </a:lnTo>
                              <a:lnTo>
                                <a:pt x="297" y="529"/>
                              </a:lnTo>
                              <a:lnTo>
                                <a:pt x="298" y="519"/>
                              </a:lnTo>
                              <a:lnTo>
                                <a:pt x="300" y="511"/>
                              </a:lnTo>
                              <a:lnTo>
                                <a:pt x="380" y="178"/>
                              </a:lnTo>
                              <a:lnTo>
                                <a:pt x="382" y="168"/>
                              </a:lnTo>
                              <a:lnTo>
                                <a:pt x="383" y="158"/>
                              </a:lnTo>
                              <a:lnTo>
                                <a:pt x="384" y="149"/>
                              </a:lnTo>
                              <a:lnTo>
                                <a:pt x="376" y="130"/>
                              </a:lnTo>
                              <a:lnTo>
                                <a:pt x="353" y="117"/>
                              </a:lnTo>
                              <a:lnTo>
                                <a:pt x="316" y="113"/>
                              </a:lnTo>
                              <a:lnTo>
                                <a:pt x="269" y="121"/>
                              </a:lnTo>
                              <a:lnTo>
                                <a:pt x="240" y="144"/>
                              </a:lnTo>
                              <a:lnTo>
                                <a:pt x="222" y="192"/>
                              </a:lnTo>
                              <a:lnTo>
                                <a:pt x="150" y="493"/>
                              </a:lnTo>
                              <a:lnTo>
                                <a:pt x="147" y="506"/>
                              </a:lnTo>
                              <a:lnTo>
                                <a:pt x="145" y="516"/>
                              </a:lnTo>
                              <a:lnTo>
                                <a:pt x="145" y="523"/>
                              </a:lnTo>
                              <a:lnTo>
                                <a:pt x="146" y="532"/>
                              </a:lnTo>
                              <a:lnTo>
                                <a:pt x="152" y="540"/>
                              </a:lnTo>
                              <a:lnTo>
                                <a:pt x="164" y="545"/>
                              </a:lnTo>
                              <a:lnTo>
                                <a:pt x="161" y="556"/>
                              </a:lnTo>
                              <a:lnTo>
                                <a:pt x="32" y="556"/>
                              </a:lnTo>
                              <a:lnTo>
                                <a:pt x="14" y="554"/>
                              </a:lnTo>
                              <a:lnTo>
                                <a:pt x="4" y="547"/>
                              </a:lnTo>
                              <a:lnTo>
                                <a:pt x="0" y="535"/>
                              </a:lnTo>
                              <a:lnTo>
                                <a:pt x="1" y="528"/>
                              </a:lnTo>
                              <a:lnTo>
                                <a:pt x="2" y="520"/>
                              </a:lnTo>
                              <a:lnTo>
                                <a:pt x="4" y="511"/>
                              </a:lnTo>
                              <a:lnTo>
                                <a:pt x="109" y="68"/>
                              </a:lnTo>
                              <a:lnTo>
                                <a:pt x="109" y="67"/>
                              </a:lnTo>
                              <a:lnTo>
                                <a:pt x="111" y="66"/>
                              </a:lnTo>
                              <a:lnTo>
                                <a:pt x="111" y="63"/>
                              </a:lnTo>
                              <a:lnTo>
                                <a:pt x="113" y="50"/>
                              </a:lnTo>
                              <a:lnTo>
                                <a:pt x="114" y="47"/>
                              </a:lnTo>
                              <a:lnTo>
                                <a:pt x="115" y="43"/>
                              </a:lnTo>
                              <a:lnTo>
                                <a:pt x="116" y="39"/>
                              </a:lnTo>
                              <a:lnTo>
                                <a:pt x="114" y="29"/>
                              </a:lnTo>
                              <a:lnTo>
                                <a:pt x="106" y="22"/>
                              </a:lnTo>
                              <a:lnTo>
                                <a:pt x="96" y="17"/>
                              </a:lnTo>
                              <a:lnTo>
                                <a:pt x="99" y="6"/>
                              </a:lnTo>
                              <a:lnTo>
                                <a:pt x="228" y="6"/>
                              </a:lnTo>
                              <a:lnTo>
                                <a:pt x="246" y="8"/>
                              </a:lnTo>
                              <a:lnTo>
                                <a:pt x="256" y="15"/>
                              </a:lnTo>
                              <a:lnTo>
                                <a:pt x="260" y="26"/>
                              </a:lnTo>
                              <a:lnTo>
                                <a:pt x="260" y="30"/>
                              </a:lnTo>
                              <a:lnTo>
                                <a:pt x="258" y="37"/>
                              </a:lnTo>
                              <a:lnTo>
                                <a:pt x="257" y="45"/>
                              </a:lnTo>
                              <a:lnTo>
                                <a:pt x="256" y="48"/>
                              </a:lnTo>
                              <a:lnTo>
                                <a:pt x="256" y="50"/>
                              </a:lnTo>
                              <a:lnTo>
                                <a:pt x="256" y="51"/>
                              </a:lnTo>
                              <a:lnTo>
                                <a:pt x="248" y="85"/>
                              </a:lnTo>
                              <a:lnTo>
                                <a:pt x="275"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50"/>
                      <wps:cNvSpPr>
                        <a:spLocks/>
                      </wps:cNvSpPr>
                      <wps:spPr bwMode="auto">
                        <a:xfrm>
                          <a:off x="1552575" y="359410"/>
                          <a:ext cx="101600" cy="116840"/>
                        </a:xfrm>
                        <a:custGeom>
                          <a:avLst/>
                          <a:gdLst>
                            <a:gd name="T0" fmla="*/ 411 w 479"/>
                            <a:gd name="T1" fmla="*/ 244 h 550"/>
                            <a:gd name="T2" fmla="*/ 449 w 479"/>
                            <a:gd name="T3" fmla="*/ 318 h 550"/>
                            <a:gd name="T4" fmla="*/ 445 w 479"/>
                            <a:gd name="T5" fmla="*/ 364 h 550"/>
                            <a:gd name="T6" fmla="*/ 414 w 479"/>
                            <a:gd name="T7" fmla="*/ 459 h 550"/>
                            <a:gd name="T8" fmla="*/ 392 w 479"/>
                            <a:gd name="T9" fmla="*/ 495 h 550"/>
                            <a:gd name="T10" fmla="*/ 320 w 479"/>
                            <a:gd name="T11" fmla="*/ 544 h 550"/>
                            <a:gd name="T12" fmla="*/ 268 w 479"/>
                            <a:gd name="T13" fmla="*/ 550 h 550"/>
                            <a:gd name="T14" fmla="*/ 37 w 479"/>
                            <a:gd name="T15" fmla="*/ 550 h 550"/>
                            <a:gd name="T16" fmla="*/ 4 w 479"/>
                            <a:gd name="T17" fmla="*/ 540 h 550"/>
                            <a:gd name="T18" fmla="*/ 0 w 479"/>
                            <a:gd name="T19" fmla="*/ 528 h 550"/>
                            <a:gd name="T20" fmla="*/ 2 w 479"/>
                            <a:gd name="T21" fmla="*/ 512 h 550"/>
                            <a:gd name="T22" fmla="*/ 4 w 479"/>
                            <a:gd name="T23" fmla="*/ 501 h 550"/>
                            <a:gd name="T24" fmla="*/ 44 w 479"/>
                            <a:gd name="T25" fmla="*/ 397 h 550"/>
                            <a:gd name="T26" fmla="*/ 57 w 479"/>
                            <a:gd name="T27" fmla="*/ 419 h 550"/>
                            <a:gd name="T28" fmla="*/ 126 w 479"/>
                            <a:gd name="T29" fmla="*/ 433 h 550"/>
                            <a:gd name="T30" fmla="*/ 222 w 479"/>
                            <a:gd name="T31" fmla="*/ 433 h 550"/>
                            <a:gd name="T32" fmla="*/ 253 w 479"/>
                            <a:gd name="T33" fmla="*/ 431 h 550"/>
                            <a:gd name="T34" fmla="*/ 287 w 479"/>
                            <a:gd name="T35" fmla="*/ 415 h 550"/>
                            <a:gd name="T36" fmla="*/ 295 w 479"/>
                            <a:gd name="T37" fmla="*/ 401 h 550"/>
                            <a:gd name="T38" fmla="*/ 303 w 479"/>
                            <a:gd name="T39" fmla="*/ 369 h 550"/>
                            <a:gd name="T40" fmla="*/ 299 w 479"/>
                            <a:gd name="T41" fmla="*/ 352 h 550"/>
                            <a:gd name="T42" fmla="*/ 246 w 479"/>
                            <a:gd name="T43" fmla="*/ 327 h 550"/>
                            <a:gd name="T44" fmla="*/ 151 w 479"/>
                            <a:gd name="T45" fmla="*/ 302 h 550"/>
                            <a:gd name="T46" fmla="*/ 106 w 479"/>
                            <a:gd name="T47" fmla="*/ 282 h 550"/>
                            <a:gd name="T48" fmla="*/ 72 w 479"/>
                            <a:gd name="T49" fmla="*/ 213 h 550"/>
                            <a:gd name="T50" fmla="*/ 77 w 479"/>
                            <a:gd name="T51" fmla="*/ 165 h 550"/>
                            <a:gd name="T52" fmla="*/ 113 w 479"/>
                            <a:gd name="T53" fmla="*/ 67 h 550"/>
                            <a:gd name="T54" fmla="*/ 136 w 479"/>
                            <a:gd name="T55" fmla="*/ 36 h 550"/>
                            <a:gd name="T56" fmla="*/ 207 w 479"/>
                            <a:gd name="T57" fmla="*/ 4 h 550"/>
                            <a:gd name="T58" fmla="*/ 258 w 479"/>
                            <a:gd name="T59" fmla="*/ 0 h 550"/>
                            <a:gd name="T60" fmla="*/ 463 w 479"/>
                            <a:gd name="T61" fmla="*/ 63 h 550"/>
                            <a:gd name="T62" fmla="*/ 454 w 479"/>
                            <a:gd name="T63" fmla="*/ 87 h 550"/>
                            <a:gd name="T64" fmla="*/ 407 w 479"/>
                            <a:gd name="T65" fmla="*/ 104 h 550"/>
                            <a:gd name="T66" fmla="*/ 306 w 479"/>
                            <a:gd name="T67" fmla="*/ 104 h 550"/>
                            <a:gd name="T68" fmla="*/ 270 w 479"/>
                            <a:gd name="T69" fmla="*/ 105 h 550"/>
                            <a:gd name="T70" fmla="*/ 235 w 479"/>
                            <a:gd name="T71" fmla="*/ 119 h 550"/>
                            <a:gd name="T72" fmla="*/ 226 w 479"/>
                            <a:gd name="T73" fmla="*/ 130 h 550"/>
                            <a:gd name="T74" fmla="*/ 219 w 479"/>
                            <a:gd name="T75" fmla="*/ 160 h 550"/>
                            <a:gd name="T76" fmla="*/ 222 w 479"/>
                            <a:gd name="T77" fmla="*/ 174 h 550"/>
                            <a:gd name="T78" fmla="*/ 253 w 479"/>
                            <a:gd name="T79" fmla="*/ 191 h 550"/>
                            <a:gd name="T80" fmla="*/ 355 w 479"/>
                            <a:gd name="T81" fmla="*/ 221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79" h="550">
                              <a:moveTo>
                                <a:pt x="355" y="221"/>
                              </a:moveTo>
                              <a:lnTo>
                                <a:pt x="411" y="244"/>
                              </a:lnTo>
                              <a:lnTo>
                                <a:pt x="440" y="274"/>
                              </a:lnTo>
                              <a:lnTo>
                                <a:pt x="449" y="318"/>
                              </a:lnTo>
                              <a:lnTo>
                                <a:pt x="445" y="364"/>
                              </a:lnTo>
                              <a:lnTo>
                                <a:pt x="432" y="413"/>
                              </a:lnTo>
                              <a:lnTo>
                                <a:pt x="414" y="459"/>
                              </a:lnTo>
                              <a:lnTo>
                                <a:pt x="392" y="495"/>
                              </a:lnTo>
                              <a:lnTo>
                                <a:pt x="361" y="526"/>
                              </a:lnTo>
                              <a:lnTo>
                                <a:pt x="320" y="544"/>
                              </a:lnTo>
                              <a:lnTo>
                                <a:pt x="268" y="550"/>
                              </a:lnTo>
                              <a:lnTo>
                                <a:pt x="37" y="550"/>
                              </a:lnTo>
                              <a:lnTo>
                                <a:pt x="16" y="548"/>
                              </a:lnTo>
                              <a:lnTo>
                                <a:pt x="4" y="540"/>
                              </a:lnTo>
                              <a:lnTo>
                                <a:pt x="0" y="528"/>
                              </a:lnTo>
                              <a:lnTo>
                                <a:pt x="1" y="521"/>
                              </a:lnTo>
                              <a:lnTo>
                                <a:pt x="2" y="512"/>
                              </a:lnTo>
                              <a:lnTo>
                                <a:pt x="4" y="501"/>
                              </a:lnTo>
                              <a:lnTo>
                                <a:pt x="30" y="397"/>
                              </a:lnTo>
                              <a:lnTo>
                                <a:pt x="44" y="397"/>
                              </a:lnTo>
                              <a:lnTo>
                                <a:pt x="57" y="419"/>
                              </a:lnTo>
                              <a:lnTo>
                                <a:pt x="82" y="430"/>
                              </a:lnTo>
                              <a:lnTo>
                                <a:pt x="126" y="433"/>
                              </a:lnTo>
                              <a:lnTo>
                                <a:pt x="222" y="433"/>
                              </a:lnTo>
                              <a:lnTo>
                                <a:pt x="253" y="431"/>
                              </a:lnTo>
                              <a:lnTo>
                                <a:pt x="274" y="426"/>
                              </a:lnTo>
                              <a:lnTo>
                                <a:pt x="287" y="415"/>
                              </a:lnTo>
                              <a:lnTo>
                                <a:pt x="295" y="401"/>
                              </a:lnTo>
                              <a:lnTo>
                                <a:pt x="301" y="386"/>
                              </a:lnTo>
                              <a:lnTo>
                                <a:pt x="303" y="369"/>
                              </a:lnTo>
                              <a:lnTo>
                                <a:pt x="299" y="352"/>
                              </a:lnTo>
                              <a:lnTo>
                                <a:pt x="283" y="339"/>
                              </a:lnTo>
                              <a:lnTo>
                                <a:pt x="246" y="327"/>
                              </a:lnTo>
                              <a:lnTo>
                                <a:pt x="151" y="302"/>
                              </a:lnTo>
                              <a:lnTo>
                                <a:pt x="106" y="282"/>
                              </a:lnTo>
                              <a:lnTo>
                                <a:pt x="80" y="253"/>
                              </a:lnTo>
                              <a:lnTo>
                                <a:pt x="72" y="213"/>
                              </a:lnTo>
                              <a:lnTo>
                                <a:pt x="77" y="165"/>
                              </a:lnTo>
                              <a:lnTo>
                                <a:pt x="91" y="113"/>
                              </a:lnTo>
                              <a:lnTo>
                                <a:pt x="113" y="67"/>
                              </a:lnTo>
                              <a:lnTo>
                                <a:pt x="136" y="36"/>
                              </a:lnTo>
                              <a:lnTo>
                                <a:pt x="167" y="15"/>
                              </a:lnTo>
                              <a:lnTo>
                                <a:pt x="207" y="4"/>
                              </a:lnTo>
                              <a:lnTo>
                                <a:pt x="258" y="0"/>
                              </a:lnTo>
                              <a:lnTo>
                                <a:pt x="479" y="0"/>
                              </a:lnTo>
                              <a:lnTo>
                                <a:pt x="463" y="63"/>
                              </a:lnTo>
                              <a:lnTo>
                                <a:pt x="454" y="87"/>
                              </a:lnTo>
                              <a:lnTo>
                                <a:pt x="435" y="100"/>
                              </a:lnTo>
                              <a:lnTo>
                                <a:pt x="407" y="104"/>
                              </a:lnTo>
                              <a:lnTo>
                                <a:pt x="306" y="104"/>
                              </a:lnTo>
                              <a:lnTo>
                                <a:pt x="270" y="105"/>
                              </a:lnTo>
                              <a:lnTo>
                                <a:pt x="248" y="109"/>
                              </a:lnTo>
                              <a:lnTo>
                                <a:pt x="235" y="119"/>
                              </a:lnTo>
                              <a:lnTo>
                                <a:pt x="226" y="130"/>
                              </a:lnTo>
                              <a:lnTo>
                                <a:pt x="221" y="145"/>
                              </a:lnTo>
                              <a:lnTo>
                                <a:pt x="219" y="160"/>
                              </a:lnTo>
                              <a:lnTo>
                                <a:pt x="222" y="174"/>
                              </a:lnTo>
                              <a:lnTo>
                                <a:pt x="233" y="183"/>
                              </a:lnTo>
                              <a:lnTo>
                                <a:pt x="253" y="191"/>
                              </a:lnTo>
                              <a:lnTo>
                                <a:pt x="355" y="2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51"/>
                      <wps:cNvSpPr>
                        <a:spLocks/>
                      </wps:cNvSpPr>
                      <wps:spPr bwMode="auto">
                        <a:xfrm>
                          <a:off x="1715770" y="330200"/>
                          <a:ext cx="116205" cy="146050"/>
                        </a:xfrm>
                        <a:custGeom>
                          <a:avLst/>
                          <a:gdLst>
                            <a:gd name="T0" fmla="*/ 229 w 551"/>
                            <a:gd name="T1" fmla="*/ 572 h 689"/>
                            <a:gd name="T2" fmla="*/ 273 w 551"/>
                            <a:gd name="T3" fmla="*/ 568 h 689"/>
                            <a:gd name="T4" fmla="*/ 324 w 551"/>
                            <a:gd name="T5" fmla="*/ 529 h 689"/>
                            <a:gd name="T6" fmla="*/ 332 w 551"/>
                            <a:gd name="T7" fmla="*/ 508 h 689"/>
                            <a:gd name="T8" fmla="*/ 339 w 551"/>
                            <a:gd name="T9" fmla="*/ 463 h 689"/>
                            <a:gd name="T10" fmla="*/ 335 w 551"/>
                            <a:gd name="T11" fmla="*/ 438 h 689"/>
                            <a:gd name="T12" fmla="*/ 286 w 551"/>
                            <a:gd name="T13" fmla="*/ 406 h 689"/>
                            <a:gd name="T14" fmla="*/ 191 w 551"/>
                            <a:gd name="T15" fmla="*/ 373 h 689"/>
                            <a:gd name="T16" fmla="*/ 158 w 551"/>
                            <a:gd name="T17" fmla="*/ 359 h 689"/>
                            <a:gd name="T18" fmla="*/ 121 w 551"/>
                            <a:gd name="T19" fmla="*/ 327 h 689"/>
                            <a:gd name="T20" fmla="*/ 112 w 551"/>
                            <a:gd name="T21" fmla="*/ 308 h 689"/>
                            <a:gd name="T22" fmla="*/ 104 w 551"/>
                            <a:gd name="T23" fmla="*/ 265 h 689"/>
                            <a:gd name="T24" fmla="*/ 109 w 551"/>
                            <a:gd name="T25" fmla="*/ 223 h 689"/>
                            <a:gd name="T26" fmla="*/ 134 w 551"/>
                            <a:gd name="T27" fmla="*/ 130 h 689"/>
                            <a:gd name="T28" fmla="*/ 172 w 551"/>
                            <a:gd name="T29" fmla="*/ 57 h 689"/>
                            <a:gd name="T30" fmla="*/ 199 w 551"/>
                            <a:gd name="T31" fmla="*/ 31 h 689"/>
                            <a:gd name="T32" fmla="*/ 277 w 551"/>
                            <a:gd name="T33" fmla="*/ 4 h 689"/>
                            <a:gd name="T34" fmla="*/ 333 w 551"/>
                            <a:gd name="T35" fmla="*/ 0 h 689"/>
                            <a:gd name="T36" fmla="*/ 536 w 551"/>
                            <a:gd name="T37" fmla="*/ 60 h 689"/>
                            <a:gd name="T38" fmla="*/ 527 w 551"/>
                            <a:gd name="T39" fmla="*/ 88 h 689"/>
                            <a:gd name="T40" fmla="*/ 481 w 551"/>
                            <a:gd name="T41" fmla="*/ 103 h 689"/>
                            <a:gd name="T42" fmla="*/ 366 w 551"/>
                            <a:gd name="T43" fmla="*/ 103 h 689"/>
                            <a:gd name="T44" fmla="*/ 329 w 551"/>
                            <a:gd name="T45" fmla="*/ 107 h 689"/>
                            <a:gd name="T46" fmla="*/ 287 w 551"/>
                            <a:gd name="T47" fmla="*/ 130 h 689"/>
                            <a:gd name="T48" fmla="*/ 276 w 551"/>
                            <a:gd name="T49" fmla="*/ 152 h 689"/>
                            <a:gd name="T50" fmla="*/ 265 w 551"/>
                            <a:gd name="T51" fmla="*/ 203 h 689"/>
                            <a:gd name="T52" fmla="*/ 270 w 551"/>
                            <a:gd name="T53" fmla="*/ 225 h 689"/>
                            <a:gd name="T54" fmla="*/ 325 w 551"/>
                            <a:gd name="T55" fmla="*/ 258 h 689"/>
                            <a:gd name="T56" fmla="*/ 426 w 551"/>
                            <a:gd name="T57" fmla="*/ 294 h 689"/>
                            <a:gd name="T58" fmla="*/ 471 w 551"/>
                            <a:gd name="T59" fmla="*/ 318 h 689"/>
                            <a:gd name="T60" fmla="*/ 506 w 551"/>
                            <a:gd name="T61" fmla="*/ 402 h 689"/>
                            <a:gd name="T62" fmla="*/ 502 w 551"/>
                            <a:gd name="T63" fmla="*/ 445 h 689"/>
                            <a:gd name="T64" fmla="*/ 477 w 551"/>
                            <a:gd name="T65" fmla="*/ 551 h 689"/>
                            <a:gd name="T66" fmla="*/ 459 w 551"/>
                            <a:gd name="T67" fmla="*/ 594 h 689"/>
                            <a:gd name="T68" fmla="*/ 408 w 551"/>
                            <a:gd name="T69" fmla="*/ 655 h 689"/>
                            <a:gd name="T70" fmla="*/ 334 w 551"/>
                            <a:gd name="T71" fmla="*/ 685 h 689"/>
                            <a:gd name="T72" fmla="*/ 289 w 551"/>
                            <a:gd name="T73" fmla="*/ 689 h 689"/>
                            <a:gd name="T74" fmla="*/ 35 w 551"/>
                            <a:gd name="T75" fmla="*/ 689 h 689"/>
                            <a:gd name="T76" fmla="*/ 3 w 551"/>
                            <a:gd name="T77" fmla="*/ 678 h 689"/>
                            <a:gd name="T78" fmla="*/ 0 w 551"/>
                            <a:gd name="T79" fmla="*/ 662 h 689"/>
                            <a:gd name="T80" fmla="*/ 1 w 551"/>
                            <a:gd name="T81" fmla="*/ 651 h 689"/>
                            <a:gd name="T82" fmla="*/ 2 w 551"/>
                            <a:gd name="T83" fmla="*/ 645 h 689"/>
                            <a:gd name="T84" fmla="*/ 46 w 551"/>
                            <a:gd name="T85" fmla="*/ 528 h 689"/>
                            <a:gd name="T86" fmla="*/ 52 w 551"/>
                            <a:gd name="T87" fmla="*/ 556 h 689"/>
                            <a:gd name="T88" fmla="*/ 115 w 551"/>
                            <a:gd name="T89" fmla="*/ 572 h 6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51" h="689">
                              <a:moveTo>
                                <a:pt x="115" y="572"/>
                              </a:moveTo>
                              <a:lnTo>
                                <a:pt x="229" y="572"/>
                              </a:lnTo>
                              <a:lnTo>
                                <a:pt x="273" y="568"/>
                              </a:lnTo>
                              <a:lnTo>
                                <a:pt x="304" y="554"/>
                              </a:lnTo>
                              <a:lnTo>
                                <a:pt x="324" y="529"/>
                              </a:lnTo>
                              <a:lnTo>
                                <a:pt x="332" y="508"/>
                              </a:lnTo>
                              <a:lnTo>
                                <a:pt x="337" y="484"/>
                              </a:lnTo>
                              <a:lnTo>
                                <a:pt x="339" y="463"/>
                              </a:lnTo>
                              <a:lnTo>
                                <a:pt x="335" y="438"/>
                              </a:lnTo>
                              <a:lnTo>
                                <a:pt x="318" y="420"/>
                              </a:lnTo>
                              <a:lnTo>
                                <a:pt x="286" y="406"/>
                              </a:lnTo>
                              <a:lnTo>
                                <a:pt x="191" y="373"/>
                              </a:lnTo>
                              <a:lnTo>
                                <a:pt x="158" y="359"/>
                              </a:lnTo>
                              <a:lnTo>
                                <a:pt x="136" y="345"/>
                              </a:lnTo>
                              <a:lnTo>
                                <a:pt x="121" y="327"/>
                              </a:lnTo>
                              <a:lnTo>
                                <a:pt x="112" y="308"/>
                              </a:lnTo>
                              <a:lnTo>
                                <a:pt x="107" y="288"/>
                              </a:lnTo>
                              <a:lnTo>
                                <a:pt x="104" y="265"/>
                              </a:lnTo>
                              <a:lnTo>
                                <a:pt x="109" y="223"/>
                              </a:lnTo>
                              <a:lnTo>
                                <a:pt x="119" y="177"/>
                              </a:lnTo>
                              <a:lnTo>
                                <a:pt x="134" y="130"/>
                              </a:lnTo>
                              <a:lnTo>
                                <a:pt x="153" y="88"/>
                              </a:lnTo>
                              <a:lnTo>
                                <a:pt x="172" y="57"/>
                              </a:lnTo>
                              <a:lnTo>
                                <a:pt x="199" y="31"/>
                              </a:lnTo>
                              <a:lnTo>
                                <a:pt x="233" y="13"/>
                              </a:lnTo>
                              <a:lnTo>
                                <a:pt x="277" y="4"/>
                              </a:lnTo>
                              <a:lnTo>
                                <a:pt x="333" y="0"/>
                              </a:lnTo>
                              <a:lnTo>
                                <a:pt x="551" y="0"/>
                              </a:lnTo>
                              <a:lnTo>
                                <a:pt x="536" y="60"/>
                              </a:lnTo>
                              <a:lnTo>
                                <a:pt x="527" y="88"/>
                              </a:lnTo>
                              <a:lnTo>
                                <a:pt x="510" y="100"/>
                              </a:lnTo>
                              <a:lnTo>
                                <a:pt x="481" y="103"/>
                              </a:lnTo>
                              <a:lnTo>
                                <a:pt x="366" y="103"/>
                              </a:lnTo>
                              <a:lnTo>
                                <a:pt x="329" y="107"/>
                              </a:lnTo>
                              <a:lnTo>
                                <a:pt x="304" y="115"/>
                              </a:lnTo>
                              <a:lnTo>
                                <a:pt x="287" y="130"/>
                              </a:lnTo>
                              <a:lnTo>
                                <a:pt x="276" y="152"/>
                              </a:lnTo>
                              <a:lnTo>
                                <a:pt x="268" y="179"/>
                              </a:lnTo>
                              <a:lnTo>
                                <a:pt x="265" y="203"/>
                              </a:lnTo>
                              <a:lnTo>
                                <a:pt x="270" y="225"/>
                              </a:lnTo>
                              <a:lnTo>
                                <a:pt x="289" y="242"/>
                              </a:lnTo>
                              <a:lnTo>
                                <a:pt x="325" y="258"/>
                              </a:lnTo>
                              <a:lnTo>
                                <a:pt x="426" y="294"/>
                              </a:lnTo>
                              <a:lnTo>
                                <a:pt x="471" y="318"/>
                              </a:lnTo>
                              <a:lnTo>
                                <a:pt x="498" y="353"/>
                              </a:lnTo>
                              <a:lnTo>
                                <a:pt x="506" y="402"/>
                              </a:lnTo>
                              <a:lnTo>
                                <a:pt x="502" y="445"/>
                              </a:lnTo>
                              <a:lnTo>
                                <a:pt x="491" y="500"/>
                              </a:lnTo>
                              <a:lnTo>
                                <a:pt x="477" y="551"/>
                              </a:lnTo>
                              <a:lnTo>
                                <a:pt x="459" y="594"/>
                              </a:lnTo>
                              <a:lnTo>
                                <a:pt x="436" y="628"/>
                              </a:lnTo>
                              <a:lnTo>
                                <a:pt x="408" y="655"/>
                              </a:lnTo>
                              <a:lnTo>
                                <a:pt x="374" y="675"/>
                              </a:lnTo>
                              <a:lnTo>
                                <a:pt x="334" y="685"/>
                              </a:lnTo>
                              <a:lnTo>
                                <a:pt x="289" y="689"/>
                              </a:lnTo>
                              <a:lnTo>
                                <a:pt x="35" y="689"/>
                              </a:lnTo>
                              <a:lnTo>
                                <a:pt x="14" y="686"/>
                              </a:lnTo>
                              <a:lnTo>
                                <a:pt x="3" y="678"/>
                              </a:lnTo>
                              <a:lnTo>
                                <a:pt x="0" y="662"/>
                              </a:lnTo>
                              <a:lnTo>
                                <a:pt x="0" y="657"/>
                              </a:lnTo>
                              <a:lnTo>
                                <a:pt x="1" y="651"/>
                              </a:lnTo>
                              <a:lnTo>
                                <a:pt x="2" y="645"/>
                              </a:lnTo>
                              <a:lnTo>
                                <a:pt x="30" y="528"/>
                              </a:lnTo>
                              <a:lnTo>
                                <a:pt x="46" y="528"/>
                              </a:lnTo>
                              <a:lnTo>
                                <a:pt x="52" y="556"/>
                              </a:lnTo>
                              <a:lnTo>
                                <a:pt x="73" y="569"/>
                              </a:lnTo>
                              <a:lnTo>
                                <a:pt x="115" y="5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2"/>
                      <wps:cNvSpPr>
                        <a:spLocks/>
                      </wps:cNvSpPr>
                      <wps:spPr bwMode="auto">
                        <a:xfrm>
                          <a:off x="1840865" y="337185"/>
                          <a:ext cx="81915" cy="139065"/>
                        </a:xfrm>
                        <a:custGeom>
                          <a:avLst/>
                          <a:gdLst>
                            <a:gd name="T0" fmla="*/ 219 w 388"/>
                            <a:gd name="T1" fmla="*/ 262 h 655"/>
                            <a:gd name="T2" fmla="*/ 167 w 388"/>
                            <a:gd name="T3" fmla="*/ 483 h 655"/>
                            <a:gd name="T4" fmla="*/ 167 w 388"/>
                            <a:gd name="T5" fmla="*/ 483 h 655"/>
                            <a:gd name="T6" fmla="*/ 164 w 388"/>
                            <a:gd name="T7" fmla="*/ 496 h 655"/>
                            <a:gd name="T8" fmla="*/ 163 w 388"/>
                            <a:gd name="T9" fmla="*/ 505 h 655"/>
                            <a:gd name="T10" fmla="*/ 162 w 388"/>
                            <a:gd name="T11" fmla="*/ 511 h 655"/>
                            <a:gd name="T12" fmla="*/ 162 w 388"/>
                            <a:gd name="T13" fmla="*/ 511 h 655"/>
                            <a:gd name="T14" fmla="*/ 164 w 388"/>
                            <a:gd name="T15" fmla="*/ 521 h 655"/>
                            <a:gd name="T16" fmla="*/ 168 w 388"/>
                            <a:gd name="T17" fmla="*/ 528 h 655"/>
                            <a:gd name="T18" fmla="*/ 174 w 388"/>
                            <a:gd name="T19" fmla="*/ 532 h 655"/>
                            <a:gd name="T20" fmla="*/ 174 w 388"/>
                            <a:gd name="T21" fmla="*/ 532 h 655"/>
                            <a:gd name="T22" fmla="*/ 183 w 388"/>
                            <a:gd name="T23" fmla="*/ 535 h 655"/>
                            <a:gd name="T24" fmla="*/ 197 w 388"/>
                            <a:gd name="T25" fmla="*/ 537 h 655"/>
                            <a:gd name="T26" fmla="*/ 223 w 388"/>
                            <a:gd name="T27" fmla="*/ 537 h 655"/>
                            <a:gd name="T28" fmla="*/ 223 w 388"/>
                            <a:gd name="T29" fmla="*/ 537 h 655"/>
                            <a:gd name="T30" fmla="*/ 260 w 388"/>
                            <a:gd name="T31" fmla="*/ 535 h 655"/>
                            <a:gd name="T32" fmla="*/ 281 w 388"/>
                            <a:gd name="T33" fmla="*/ 524 h 655"/>
                            <a:gd name="T34" fmla="*/ 296 w 388"/>
                            <a:gd name="T35" fmla="*/ 502 h 655"/>
                            <a:gd name="T36" fmla="*/ 296 w 388"/>
                            <a:gd name="T37" fmla="*/ 502 h 655"/>
                            <a:gd name="T38" fmla="*/ 311 w 388"/>
                            <a:gd name="T39" fmla="*/ 502 h 655"/>
                            <a:gd name="T40" fmla="*/ 286 w 388"/>
                            <a:gd name="T41" fmla="*/ 603 h 655"/>
                            <a:gd name="T42" fmla="*/ 286 w 388"/>
                            <a:gd name="T43" fmla="*/ 603 h 655"/>
                            <a:gd name="T44" fmla="*/ 274 w 388"/>
                            <a:gd name="T45" fmla="*/ 636 h 655"/>
                            <a:gd name="T46" fmla="*/ 256 w 388"/>
                            <a:gd name="T47" fmla="*/ 651 h 655"/>
                            <a:gd name="T48" fmla="*/ 221 w 388"/>
                            <a:gd name="T49" fmla="*/ 655 h 655"/>
                            <a:gd name="T50" fmla="*/ 221 w 388"/>
                            <a:gd name="T51" fmla="*/ 655 h 655"/>
                            <a:gd name="T52" fmla="*/ 62 w 388"/>
                            <a:gd name="T53" fmla="*/ 655 h 655"/>
                            <a:gd name="T54" fmla="*/ 62 w 388"/>
                            <a:gd name="T55" fmla="*/ 655 h 655"/>
                            <a:gd name="T56" fmla="*/ 28 w 388"/>
                            <a:gd name="T57" fmla="*/ 649 h 655"/>
                            <a:gd name="T58" fmla="*/ 7 w 388"/>
                            <a:gd name="T59" fmla="*/ 631 h 655"/>
                            <a:gd name="T60" fmla="*/ 0 w 388"/>
                            <a:gd name="T61" fmla="*/ 601 h 655"/>
                            <a:gd name="T62" fmla="*/ 0 w 388"/>
                            <a:gd name="T63" fmla="*/ 601 h 655"/>
                            <a:gd name="T64" fmla="*/ 1 w 388"/>
                            <a:gd name="T65" fmla="*/ 592 h 655"/>
                            <a:gd name="T66" fmla="*/ 2 w 388"/>
                            <a:gd name="T67" fmla="*/ 582 h 655"/>
                            <a:gd name="T68" fmla="*/ 5 w 388"/>
                            <a:gd name="T69" fmla="*/ 568 h 655"/>
                            <a:gd name="T70" fmla="*/ 5 w 388"/>
                            <a:gd name="T71" fmla="*/ 568 h 655"/>
                            <a:gd name="T72" fmla="*/ 91 w 388"/>
                            <a:gd name="T73" fmla="*/ 210 h 655"/>
                            <a:gd name="T74" fmla="*/ 41 w 388"/>
                            <a:gd name="T75" fmla="*/ 210 h 655"/>
                            <a:gd name="T76" fmla="*/ 62 w 388"/>
                            <a:gd name="T77" fmla="*/ 121 h 655"/>
                            <a:gd name="T78" fmla="*/ 62 w 388"/>
                            <a:gd name="T79" fmla="*/ 121 h 655"/>
                            <a:gd name="T80" fmla="*/ 109 w 388"/>
                            <a:gd name="T81" fmla="*/ 113 h 655"/>
                            <a:gd name="T82" fmla="*/ 150 w 388"/>
                            <a:gd name="T83" fmla="*/ 97 h 655"/>
                            <a:gd name="T84" fmla="*/ 186 w 388"/>
                            <a:gd name="T85" fmla="*/ 74 h 655"/>
                            <a:gd name="T86" fmla="*/ 217 w 388"/>
                            <a:gd name="T87" fmla="*/ 41 h 655"/>
                            <a:gd name="T88" fmla="*/ 242 w 388"/>
                            <a:gd name="T89" fmla="*/ 0 h 655"/>
                            <a:gd name="T90" fmla="*/ 242 w 388"/>
                            <a:gd name="T91" fmla="*/ 0 h 655"/>
                            <a:gd name="T92" fmla="*/ 284 w 388"/>
                            <a:gd name="T93" fmla="*/ 0 h 655"/>
                            <a:gd name="T94" fmla="*/ 259 w 388"/>
                            <a:gd name="T95" fmla="*/ 105 h 655"/>
                            <a:gd name="T96" fmla="*/ 388 w 388"/>
                            <a:gd name="T97" fmla="*/ 105 h 655"/>
                            <a:gd name="T98" fmla="*/ 371 w 388"/>
                            <a:gd name="T99" fmla="*/ 173 h 655"/>
                            <a:gd name="T100" fmla="*/ 371 w 388"/>
                            <a:gd name="T101" fmla="*/ 173 h 655"/>
                            <a:gd name="T102" fmla="*/ 363 w 388"/>
                            <a:gd name="T103" fmla="*/ 197 h 655"/>
                            <a:gd name="T104" fmla="*/ 349 w 388"/>
                            <a:gd name="T105" fmla="*/ 207 h 655"/>
                            <a:gd name="T106" fmla="*/ 325 w 388"/>
                            <a:gd name="T107" fmla="*/ 210 h 655"/>
                            <a:gd name="T108" fmla="*/ 325 w 388"/>
                            <a:gd name="T109" fmla="*/ 210 h 655"/>
                            <a:gd name="T110" fmla="*/ 285 w 388"/>
                            <a:gd name="T111" fmla="*/ 210 h 655"/>
                            <a:gd name="T112" fmla="*/ 285 w 388"/>
                            <a:gd name="T113" fmla="*/ 210 h 655"/>
                            <a:gd name="T114" fmla="*/ 252 w 388"/>
                            <a:gd name="T115" fmla="*/ 214 h 655"/>
                            <a:gd name="T116" fmla="*/ 232 w 388"/>
                            <a:gd name="T117" fmla="*/ 230 h 655"/>
                            <a:gd name="T118" fmla="*/ 219 w 388"/>
                            <a:gd name="T119" fmla="*/ 262 h 655"/>
                            <a:gd name="T120" fmla="*/ 219 w 388"/>
                            <a:gd name="T121" fmla="*/ 262 h 6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88" h="655">
                              <a:moveTo>
                                <a:pt x="219" y="262"/>
                              </a:moveTo>
                              <a:lnTo>
                                <a:pt x="167" y="483"/>
                              </a:lnTo>
                              <a:lnTo>
                                <a:pt x="164" y="496"/>
                              </a:lnTo>
                              <a:lnTo>
                                <a:pt x="163" y="505"/>
                              </a:lnTo>
                              <a:lnTo>
                                <a:pt x="162" y="511"/>
                              </a:lnTo>
                              <a:lnTo>
                                <a:pt x="164" y="521"/>
                              </a:lnTo>
                              <a:lnTo>
                                <a:pt x="168" y="528"/>
                              </a:lnTo>
                              <a:lnTo>
                                <a:pt x="174" y="532"/>
                              </a:lnTo>
                              <a:lnTo>
                                <a:pt x="183" y="535"/>
                              </a:lnTo>
                              <a:lnTo>
                                <a:pt x="197" y="537"/>
                              </a:lnTo>
                              <a:lnTo>
                                <a:pt x="223" y="537"/>
                              </a:lnTo>
                              <a:lnTo>
                                <a:pt x="260" y="535"/>
                              </a:lnTo>
                              <a:lnTo>
                                <a:pt x="281" y="524"/>
                              </a:lnTo>
                              <a:lnTo>
                                <a:pt x="296" y="502"/>
                              </a:lnTo>
                              <a:lnTo>
                                <a:pt x="311" y="502"/>
                              </a:lnTo>
                              <a:lnTo>
                                <a:pt x="286" y="603"/>
                              </a:lnTo>
                              <a:lnTo>
                                <a:pt x="274" y="636"/>
                              </a:lnTo>
                              <a:lnTo>
                                <a:pt x="256" y="651"/>
                              </a:lnTo>
                              <a:lnTo>
                                <a:pt x="221" y="655"/>
                              </a:lnTo>
                              <a:lnTo>
                                <a:pt x="62" y="655"/>
                              </a:lnTo>
                              <a:lnTo>
                                <a:pt x="28" y="649"/>
                              </a:lnTo>
                              <a:lnTo>
                                <a:pt x="7" y="631"/>
                              </a:lnTo>
                              <a:lnTo>
                                <a:pt x="0" y="601"/>
                              </a:lnTo>
                              <a:lnTo>
                                <a:pt x="1" y="592"/>
                              </a:lnTo>
                              <a:lnTo>
                                <a:pt x="2" y="582"/>
                              </a:lnTo>
                              <a:lnTo>
                                <a:pt x="5" y="568"/>
                              </a:lnTo>
                              <a:lnTo>
                                <a:pt x="91" y="210"/>
                              </a:lnTo>
                              <a:lnTo>
                                <a:pt x="41" y="210"/>
                              </a:lnTo>
                              <a:lnTo>
                                <a:pt x="62" y="121"/>
                              </a:lnTo>
                              <a:lnTo>
                                <a:pt x="109" y="113"/>
                              </a:lnTo>
                              <a:lnTo>
                                <a:pt x="150" y="97"/>
                              </a:lnTo>
                              <a:lnTo>
                                <a:pt x="186" y="74"/>
                              </a:lnTo>
                              <a:lnTo>
                                <a:pt x="217" y="41"/>
                              </a:lnTo>
                              <a:lnTo>
                                <a:pt x="242" y="0"/>
                              </a:lnTo>
                              <a:lnTo>
                                <a:pt x="284" y="0"/>
                              </a:lnTo>
                              <a:lnTo>
                                <a:pt x="259" y="105"/>
                              </a:lnTo>
                              <a:lnTo>
                                <a:pt x="388" y="105"/>
                              </a:lnTo>
                              <a:lnTo>
                                <a:pt x="371" y="173"/>
                              </a:lnTo>
                              <a:lnTo>
                                <a:pt x="363" y="197"/>
                              </a:lnTo>
                              <a:lnTo>
                                <a:pt x="349" y="207"/>
                              </a:lnTo>
                              <a:lnTo>
                                <a:pt x="325" y="210"/>
                              </a:lnTo>
                              <a:lnTo>
                                <a:pt x="285" y="210"/>
                              </a:lnTo>
                              <a:lnTo>
                                <a:pt x="252" y="214"/>
                              </a:lnTo>
                              <a:lnTo>
                                <a:pt x="232" y="230"/>
                              </a:lnTo>
                              <a:lnTo>
                                <a:pt x="219" y="2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3"/>
                      <wps:cNvSpPr>
                        <a:spLocks noEditPoints="1"/>
                      </wps:cNvSpPr>
                      <wps:spPr bwMode="auto">
                        <a:xfrm>
                          <a:off x="1919605" y="359410"/>
                          <a:ext cx="108585" cy="117475"/>
                        </a:xfrm>
                        <a:custGeom>
                          <a:avLst/>
                          <a:gdLst>
                            <a:gd name="T0" fmla="*/ 222 w 514"/>
                            <a:gd name="T1" fmla="*/ 543 h 555"/>
                            <a:gd name="T2" fmla="*/ 141 w 514"/>
                            <a:gd name="T3" fmla="*/ 555 h 555"/>
                            <a:gd name="T4" fmla="*/ 87 w 514"/>
                            <a:gd name="T5" fmla="*/ 551 h 555"/>
                            <a:gd name="T6" fmla="*/ 21 w 514"/>
                            <a:gd name="T7" fmla="*/ 517 h 555"/>
                            <a:gd name="T8" fmla="*/ 0 w 514"/>
                            <a:gd name="T9" fmla="*/ 444 h 555"/>
                            <a:gd name="T10" fmla="*/ 3 w 514"/>
                            <a:gd name="T11" fmla="*/ 402 h 555"/>
                            <a:gd name="T12" fmla="*/ 27 w 514"/>
                            <a:gd name="T13" fmla="*/ 313 h 555"/>
                            <a:gd name="T14" fmla="*/ 44 w 514"/>
                            <a:gd name="T15" fmla="*/ 273 h 555"/>
                            <a:gd name="T16" fmla="*/ 106 w 514"/>
                            <a:gd name="T17" fmla="*/ 205 h 555"/>
                            <a:gd name="T18" fmla="*/ 210 w 514"/>
                            <a:gd name="T19" fmla="*/ 186 h 555"/>
                            <a:gd name="T20" fmla="*/ 315 w 514"/>
                            <a:gd name="T21" fmla="*/ 186 h 555"/>
                            <a:gd name="T22" fmla="*/ 336 w 514"/>
                            <a:gd name="T23" fmla="*/ 184 h 555"/>
                            <a:gd name="T24" fmla="*/ 358 w 514"/>
                            <a:gd name="T25" fmla="*/ 167 h 555"/>
                            <a:gd name="T26" fmla="*/ 362 w 514"/>
                            <a:gd name="T27" fmla="*/ 154 h 555"/>
                            <a:gd name="T28" fmla="*/ 367 w 514"/>
                            <a:gd name="T29" fmla="*/ 126 h 555"/>
                            <a:gd name="T30" fmla="*/ 362 w 514"/>
                            <a:gd name="T31" fmla="*/ 112 h 555"/>
                            <a:gd name="T32" fmla="*/ 314 w 514"/>
                            <a:gd name="T33" fmla="*/ 103 h 555"/>
                            <a:gd name="T34" fmla="*/ 181 w 514"/>
                            <a:gd name="T35" fmla="*/ 103 h 555"/>
                            <a:gd name="T36" fmla="*/ 159 w 514"/>
                            <a:gd name="T37" fmla="*/ 100 h 555"/>
                            <a:gd name="T38" fmla="*/ 143 w 514"/>
                            <a:gd name="T39" fmla="*/ 77 h 555"/>
                            <a:gd name="T40" fmla="*/ 143 w 514"/>
                            <a:gd name="T41" fmla="*/ 71 h 555"/>
                            <a:gd name="T42" fmla="*/ 147 w 514"/>
                            <a:gd name="T43" fmla="*/ 54 h 555"/>
                            <a:gd name="T44" fmla="*/ 159 w 514"/>
                            <a:gd name="T45" fmla="*/ 0 h 555"/>
                            <a:gd name="T46" fmla="*/ 394 w 514"/>
                            <a:gd name="T47" fmla="*/ 0 h 555"/>
                            <a:gd name="T48" fmla="*/ 484 w 514"/>
                            <a:gd name="T49" fmla="*/ 22 h 555"/>
                            <a:gd name="T50" fmla="*/ 514 w 514"/>
                            <a:gd name="T51" fmla="*/ 88 h 555"/>
                            <a:gd name="T52" fmla="*/ 514 w 514"/>
                            <a:gd name="T53" fmla="*/ 101 h 555"/>
                            <a:gd name="T54" fmla="*/ 506 w 514"/>
                            <a:gd name="T55" fmla="*/ 139 h 555"/>
                            <a:gd name="T56" fmla="*/ 423 w 514"/>
                            <a:gd name="T57" fmla="*/ 487 h 555"/>
                            <a:gd name="T58" fmla="*/ 420 w 514"/>
                            <a:gd name="T59" fmla="*/ 500 h 555"/>
                            <a:gd name="T60" fmla="*/ 418 w 514"/>
                            <a:gd name="T61" fmla="*/ 517 h 555"/>
                            <a:gd name="T62" fmla="*/ 420 w 514"/>
                            <a:gd name="T63" fmla="*/ 526 h 555"/>
                            <a:gd name="T64" fmla="*/ 437 w 514"/>
                            <a:gd name="T65" fmla="*/ 539 h 555"/>
                            <a:gd name="T66" fmla="*/ 433 w 514"/>
                            <a:gd name="T67" fmla="*/ 550 h 555"/>
                            <a:gd name="T68" fmla="*/ 305 w 514"/>
                            <a:gd name="T69" fmla="*/ 550 h 555"/>
                            <a:gd name="T70" fmla="*/ 278 w 514"/>
                            <a:gd name="T71" fmla="*/ 541 h 555"/>
                            <a:gd name="T72" fmla="*/ 274 w 514"/>
                            <a:gd name="T73" fmla="*/ 530 h 555"/>
                            <a:gd name="T74" fmla="*/ 276 w 514"/>
                            <a:gd name="T75" fmla="*/ 518 h 555"/>
                            <a:gd name="T76" fmla="*/ 277 w 514"/>
                            <a:gd name="T77" fmla="*/ 510 h 555"/>
                            <a:gd name="T78" fmla="*/ 278 w 514"/>
                            <a:gd name="T79" fmla="*/ 506 h 555"/>
                            <a:gd name="T80" fmla="*/ 278 w 514"/>
                            <a:gd name="T81" fmla="*/ 505 h 555"/>
                            <a:gd name="T82" fmla="*/ 241 w 514"/>
                            <a:gd name="T83" fmla="*/ 523 h 555"/>
                            <a:gd name="T84" fmla="*/ 332 w 514"/>
                            <a:gd name="T85" fmla="*/ 274 h 555"/>
                            <a:gd name="T86" fmla="*/ 260 w 514"/>
                            <a:gd name="T87" fmla="*/ 274 h 555"/>
                            <a:gd name="T88" fmla="*/ 199 w 514"/>
                            <a:gd name="T89" fmla="*/ 284 h 555"/>
                            <a:gd name="T90" fmla="*/ 182 w 514"/>
                            <a:gd name="T91" fmla="*/ 298 h 555"/>
                            <a:gd name="T92" fmla="*/ 154 w 514"/>
                            <a:gd name="T93" fmla="*/ 357 h 555"/>
                            <a:gd name="T94" fmla="*/ 148 w 514"/>
                            <a:gd name="T95" fmla="*/ 392 h 555"/>
                            <a:gd name="T96" fmla="*/ 173 w 514"/>
                            <a:gd name="T97" fmla="*/ 429 h 555"/>
                            <a:gd name="T98" fmla="*/ 211 w 514"/>
                            <a:gd name="T99" fmla="*/ 433 h 555"/>
                            <a:gd name="T100" fmla="*/ 332 w 514"/>
                            <a:gd name="T101" fmla="*/ 274 h 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14" h="555">
                              <a:moveTo>
                                <a:pt x="241" y="523"/>
                              </a:moveTo>
                              <a:lnTo>
                                <a:pt x="222" y="543"/>
                              </a:lnTo>
                              <a:lnTo>
                                <a:pt x="190" y="552"/>
                              </a:lnTo>
                              <a:lnTo>
                                <a:pt x="141" y="555"/>
                              </a:lnTo>
                              <a:lnTo>
                                <a:pt x="87" y="551"/>
                              </a:lnTo>
                              <a:lnTo>
                                <a:pt x="49" y="539"/>
                              </a:lnTo>
                              <a:lnTo>
                                <a:pt x="21" y="517"/>
                              </a:lnTo>
                              <a:lnTo>
                                <a:pt x="6" y="486"/>
                              </a:lnTo>
                              <a:lnTo>
                                <a:pt x="0" y="444"/>
                              </a:lnTo>
                              <a:lnTo>
                                <a:pt x="3" y="402"/>
                              </a:lnTo>
                              <a:lnTo>
                                <a:pt x="13" y="358"/>
                              </a:lnTo>
                              <a:lnTo>
                                <a:pt x="27" y="313"/>
                              </a:lnTo>
                              <a:lnTo>
                                <a:pt x="44" y="273"/>
                              </a:lnTo>
                              <a:lnTo>
                                <a:pt x="72" y="231"/>
                              </a:lnTo>
                              <a:lnTo>
                                <a:pt x="106" y="205"/>
                              </a:lnTo>
                              <a:lnTo>
                                <a:pt x="151" y="190"/>
                              </a:lnTo>
                              <a:lnTo>
                                <a:pt x="210" y="186"/>
                              </a:lnTo>
                              <a:lnTo>
                                <a:pt x="315" y="186"/>
                              </a:lnTo>
                              <a:lnTo>
                                <a:pt x="336" y="184"/>
                              </a:lnTo>
                              <a:lnTo>
                                <a:pt x="348" y="179"/>
                              </a:lnTo>
                              <a:lnTo>
                                <a:pt x="358" y="167"/>
                              </a:lnTo>
                              <a:lnTo>
                                <a:pt x="362" y="154"/>
                              </a:lnTo>
                              <a:lnTo>
                                <a:pt x="365" y="138"/>
                              </a:lnTo>
                              <a:lnTo>
                                <a:pt x="367" y="126"/>
                              </a:lnTo>
                              <a:lnTo>
                                <a:pt x="362" y="112"/>
                              </a:lnTo>
                              <a:lnTo>
                                <a:pt x="346" y="105"/>
                              </a:lnTo>
                              <a:lnTo>
                                <a:pt x="314" y="103"/>
                              </a:lnTo>
                              <a:lnTo>
                                <a:pt x="181" y="103"/>
                              </a:lnTo>
                              <a:lnTo>
                                <a:pt x="159" y="100"/>
                              </a:lnTo>
                              <a:lnTo>
                                <a:pt x="146" y="92"/>
                              </a:lnTo>
                              <a:lnTo>
                                <a:pt x="143" y="77"/>
                              </a:lnTo>
                              <a:lnTo>
                                <a:pt x="143" y="71"/>
                              </a:lnTo>
                              <a:lnTo>
                                <a:pt x="144" y="64"/>
                              </a:lnTo>
                              <a:lnTo>
                                <a:pt x="147" y="54"/>
                              </a:lnTo>
                              <a:lnTo>
                                <a:pt x="159" y="0"/>
                              </a:lnTo>
                              <a:lnTo>
                                <a:pt x="394" y="0"/>
                              </a:lnTo>
                              <a:lnTo>
                                <a:pt x="445" y="6"/>
                              </a:lnTo>
                              <a:lnTo>
                                <a:pt x="484" y="22"/>
                              </a:lnTo>
                              <a:lnTo>
                                <a:pt x="506" y="50"/>
                              </a:lnTo>
                              <a:lnTo>
                                <a:pt x="514" y="88"/>
                              </a:lnTo>
                              <a:lnTo>
                                <a:pt x="514" y="101"/>
                              </a:lnTo>
                              <a:lnTo>
                                <a:pt x="511" y="117"/>
                              </a:lnTo>
                              <a:lnTo>
                                <a:pt x="506" y="139"/>
                              </a:lnTo>
                              <a:lnTo>
                                <a:pt x="423" y="487"/>
                              </a:lnTo>
                              <a:lnTo>
                                <a:pt x="420" y="500"/>
                              </a:lnTo>
                              <a:lnTo>
                                <a:pt x="418" y="510"/>
                              </a:lnTo>
                              <a:lnTo>
                                <a:pt x="418" y="517"/>
                              </a:lnTo>
                              <a:lnTo>
                                <a:pt x="420" y="526"/>
                              </a:lnTo>
                              <a:lnTo>
                                <a:pt x="426" y="534"/>
                              </a:lnTo>
                              <a:lnTo>
                                <a:pt x="437" y="539"/>
                              </a:lnTo>
                              <a:lnTo>
                                <a:pt x="433" y="550"/>
                              </a:lnTo>
                              <a:lnTo>
                                <a:pt x="305" y="550"/>
                              </a:lnTo>
                              <a:lnTo>
                                <a:pt x="288" y="548"/>
                              </a:lnTo>
                              <a:lnTo>
                                <a:pt x="278" y="541"/>
                              </a:lnTo>
                              <a:lnTo>
                                <a:pt x="274" y="530"/>
                              </a:lnTo>
                              <a:lnTo>
                                <a:pt x="275" y="525"/>
                              </a:lnTo>
                              <a:lnTo>
                                <a:pt x="276" y="518"/>
                              </a:lnTo>
                              <a:lnTo>
                                <a:pt x="277" y="510"/>
                              </a:lnTo>
                              <a:lnTo>
                                <a:pt x="277" y="507"/>
                              </a:lnTo>
                              <a:lnTo>
                                <a:pt x="278" y="506"/>
                              </a:lnTo>
                              <a:lnTo>
                                <a:pt x="278" y="505"/>
                              </a:lnTo>
                              <a:lnTo>
                                <a:pt x="291" y="448"/>
                              </a:lnTo>
                              <a:lnTo>
                                <a:pt x="241" y="523"/>
                              </a:lnTo>
                              <a:close/>
                              <a:moveTo>
                                <a:pt x="332" y="274"/>
                              </a:moveTo>
                              <a:lnTo>
                                <a:pt x="260" y="274"/>
                              </a:lnTo>
                              <a:lnTo>
                                <a:pt x="225" y="276"/>
                              </a:lnTo>
                              <a:lnTo>
                                <a:pt x="199" y="284"/>
                              </a:lnTo>
                              <a:lnTo>
                                <a:pt x="182" y="298"/>
                              </a:lnTo>
                              <a:lnTo>
                                <a:pt x="165" y="324"/>
                              </a:lnTo>
                              <a:lnTo>
                                <a:pt x="154" y="357"/>
                              </a:lnTo>
                              <a:lnTo>
                                <a:pt x="148" y="392"/>
                              </a:lnTo>
                              <a:lnTo>
                                <a:pt x="153" y="416"/>
                              </a:lnTo>
                              <a:lnTo>
                                <a:pt x="173" y="429"/>
                              </a:lnTo>
                              <a:lnTo>
                                <a:pt x="211" y="433"/>
                              </a:lnTo>
                              <a:lnTo>
                                <a:pt x="295" y="433"/>
                              </a:lnTo>
                              <a:lnTo>
                                <a:pt x="332" y="2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4"/>
                      <wps:cNvSpPr>
                        <a:spLocks noEditPoints="1"/>
                      </wps:cNvSpPr>
                      <wps:spPr bwMode="auto">
                        <a:xfrm>
                          <a:off x="2040255" y="330200"/>
                          <a:ext cx="121920" cy="146685"/>
                        </a:xfrm>
                        <a:custGeom>
                          <a:avLst/>
                          <a:gdLst>
                            <a:gd name="T0" fmla="*/ 236 w 577"/>
                            <a:gd name="T1" fmla="*/ 682 h 694"/>
                            <a:gd name="T2" fmla="*/ 152 w 577"/>
                            <a:gd name="T3" fmla="*/ 694 h 694"/>
                            <a:gd name="T4" fmla="*/ 107 w 577"/>
                            <a:gd name="T5" fmla="*/ 692 h 694"/>
                            <a:gd name="T6" fmla="*/ 51 w 577"/>
                            <a:gd name="T7" fmla="*/ 674 h 694"/>
                            <a:gd name="T8" fmla="*/ 23 w 577"/>
                            <a:gd name="T9" fmla="*/ 646 h 694"/>
                            <a:gd name="T10" fmla="*/ 0 w 577"/>
                            <a:gd name="T11" fmla="*/ 562 h 694"/>
                            <a:gd name="T12" fmla="*/ 2 w 577"/>
                            <a:gd name="T13" fmla="*/ 524 h 694"/>
                            <a:gd name="T14" fmla="*/ 17 w 577"/>
                            <a:gd name="T15" fmla="*/ 434 h 694"/>
                            <a:gd name="T16" fmla="*/ 42 w 577"/>
                            <a:gd name="T17" fmla="*/ 343 h 694"/>
                            <a:gd name="T18" fmla="*/ 72 w 577"/>
                            <a:gd name="T19" fmla="*/ 269 h 694"/>
                            <a:gd name="T20" fmla="*/ 96 w 577"/>
                            <a:gd name="T21" fmla="*/ 231 h 694"/>
                            <a:gd name="T22" fmla="*/ 150 w 577"/>
                            <a:gd name="T23" fmla="*/ 177 h 694"/>
                            <a:gd name="T24" fmla="*/ 222 w 577"/>
                            <a:gd name="T25" fmla="*/ 148 h 694"/>
                            <a:gd name="T26" fmla="*/ 319 w 577"/>
                            <a:gd name="T27" fmla="*/ 139 h 694"/>
                            <a:gd name="T28" fmla="*/ 408 w 577"/>
                            <a:gd name="T29" fmla="*/ 139 h 694"/>
                            <a:gd name="T30" fmla="*/ 427 w 577"/>
                            <a:gd name="T31" fmla="*/ 63 h 694"/>
                            <a:gd name="T32" fmla="*/ 432 w 577"/>
                            <a:gd name="T33" fmla="*/ 40 h 694"/>
                            <a:gd name="T34" fmla="*/ 432 w 577"/>
                            <a:gd name="T35" fmla="*/ 33 h 694"/>
                            <a:gd name="T36" fmla="*/ 423 w 577"/>
                            <a:gd name="T37" fmla="*/ 18 h 694"/>
                            <a:gd name="T38" fmla="*/ 413 w 577"/>
                            <a:gd name="T39" fmla="*/ 12 h 694"/>
                            <a:gd name="T40" fmla="*/ 545 w 577"/>
                            <a:gd name="T41" fmla="*/ 0 h 694"/>
                            <a:gd name="T42" fmla="*/ 563 w 577"/>
                            <a:gd name="T43" fmla="*/ 3 h 694"/>
                            <a:gd name="T44" fmla="*/ 577 w 577"/>
                            <a:gd name="T45" fmla="*/ 22 h 694"/>
                            <a:gd name="T46" fmla="*/ 576 w 577"/>
                            <a:gd name="T47" fmla="*/ 28 h 694"/>
                            <a:gd name="T48" fmla="*/ 573 w 577"/>
                            <a:gd name="T49" fmla="*/ 46 h 694"/>
                            <a:gd name="T50" fmla="*/ 434 w 577"/>
                            <a:gd name="T51" fmla="*/ 626 h 694"/>
                            <a:gd name="T52" fmla="*/ 432 w 577"/>
                            <a:gd name="T53" fmla="*/ 639 h 694"/>
                            <a:gd name="T54" fmla="*/ 429 w 577"/>
                            <a:gd name="T55" fmla="*/ 656 h 694"/>
                            <a:gd name="T56" fmla="*/ 431 w 577"/>
                            <a:gd name="T57" fmla="*/ 665 h 694"/>
                            <a:gd name="T58" fmla="*/ 447 w 577"/>
                            <a:gd name="T59" fmla="*/ 678 h 694"/>
                            <a:gd name="T60" fmla="*/ 444 w 577"/>
                            <a:gd name="T61" fmla="*/ 689 h 694"/>
                            <a:gd name="T62" fmla="*/ 316 w 577"/>
                            <a:gd name="T63" fmla="*/ 689 h 694"/>
                            <a:gd name="T64" fmla="*/ 287 w 577"/>
                            <a:gd name="T65" fmla="*/ 680 h 694"/>
                            <a:gd name="T66" fmla="*/ 284 w 577"/>
                            <a:gd name="T67" fmla="*/ 669 h 694"/>
                            <a:gd name="T68" fmla="*/ 286 w 577"/>
                            <a:gd name="T69" fmla="*/ 652 h 694"/>
                            <a:gd name="T70" fmla="*/ 288 w 577"/>
                            <a:gd name="T71" fmla="*/ 644 h 694"/>
                            <a:gd name="T72" fmla="*/ 256 w 577"/>
                            <a:gd name="T73" fmla="*/ 660 h 694"/>
                            <a:gd name="T74" fmla="*/ 319 w 577"/>
                            <a:gd name="T75" fmla="*/ 250 h 694"/>
                            <a:gd name="T76" fmla="*/ 223 w 577"/>
                            <a:gd name="T77" fmla="*/ 277 h 694"/>
                            <a:gd name="T78" fmla="*/ 195 w 577"/>
                            <a:gd name="T79" fmla="*/ 319 h 694"/>
                            <a:gd name="T80" fmla="*/ 161 w 577"/>
                            <a:gd name="T81" fmla="*/ 419 h 694"/>
                            <a:gd name="T82" fmla="*/ 146 w 577"/>
                            <a:gd name="T83" fmla="*/ 511 h 694"/>
                            <a:gd name="T84" fmla="*/ 154 w 577"/>
                            <a:gd name="T85" fmla="*/ 546 h 694"/>
                            <a:gd name="T86" fmla="*/ 225 w 577"/>
                            <a:gd name="T87" fmla="*/ 573 h 694"/>
                            <a:gd name="T88" fmla="*/ 273 w 577"/>
                            <a:gd name="T89" fmla="*/ 567 h 694"/>
                            <a:gd name="T90" fmla="*/ 320 w 577"/>
                            <a:gd name="T91" fmla="*/ 510 h 694"/>
                            <a:gd name="T92" fmla="*/ 382 w 577"/>
                            <a:gd name="T93" fmla="*/ 250 h 694"/>
                            <a:gd name="T94" fmla="*/ 319 w 577"/>
                            <a:gd name="T95" fmla="*/ 250 h 6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77" h="694">
                              <a:moveTo>
                                <a:pt x="256" y="660"/>
                              </a:moveTo>
                              <a:lnTo>
                                <a:pt x="236" y="682"/>
                              </a:lnTo>
                              <a:lnTo>
                                <a:pt x="206" y="692"/>
                              </a:lnTo>
                              <a:lnTo>
                                <a:pt x="152" y="694"/>
                              </a:lnTo>
                              <a:lnTo>
                                <a:pt x="107" y="692"/>
                              </a:lnTo>
                              <a:lnTo>
                                <a:pt x="75" y="686"/>
                              </a:lnTo>
                              <a:lnTo>
                                <a:pt x="51" y="674"/>
                              </a:lnTo>
                              <a:lnTo>
                                <a:pt x="23" y="646"/>
                              </a:lnTo>
                              <a:lnTo>
                                <a:pt x="6" y="608"/>
                              </a:lnTo>
                              <a:lnTo>
                                <a:pt x="0" y="562"/>
                              </a:lnTo>
                              <a:lnTo>
                                <a:pt x="2" y="524"/>
                              </a:lnTo>
                              <a:lnTo>
                                <a:pt x="8" y="480"/>
                              </a:lnTo>
                              <a:lnTo>
                                <a:pt x="17" y="434"/>
                              </a:lnTo>
                              <a:lnTo>
                                <a:pt x="28" y="387"/>
                              </a:lnTo>
                              <a:lnTo>
                                <a:pt x="42" y="343"/>
                              </a:lnTo>
                              <a:lnTo>
                                <a:pt x="56" y="302"/>
                              </a:lnTo>
                              <a:lnTo>
                                <a:pt x="72" y="269"/>
                              </a:lnTo>
                              <a:lnTo>
                                <a:pt x="96" y="231"/>
                              </a:lnTo>
                              <a:lnTo>
                                <a:pt x="121" y="201"/>
                              </a:lnTo>
                              <a:lnTo>
                                <a:pt x="150" y="177"/>
                              </a:lnTo>
                              <a:lnTo>
                                <a:pt x="184" y="159"/>
                              </a:lnTo>
                              <a:lnTo>
                                <a:pt x="222" y="148"/>
                              </a:lnTo>
                              <a:lnTo>
                                <a:pt x="267" y="141"/>
                              </a:lnTo>
                              <a:lnTo>
                                <a:pt x="319" y="139"/>
                              </a:lnTo>
                              <a:lnTo>
                                <a:pt x="408" y="139"/>
                              </a:lnTo>
                              <a:lnTo>
                                <a:pt x="427" y="63"/>
                              </a:lnTo>
                              <a:lnTo>
                                <a:pt x="430" y="51"/>
                              </a:lnTo>
                              <a:lnTo>
                                <a:pt x="432" y="40"/>
                              </a:lnTo>
                              <a:lnTo>
                                <a:pt x="432" y="33"/>
                              </a:lnTo>
                              <a:lnTo>
                                <a:pt x="430" y="24"/>
                              </a:lnTo>
                              <a:lnTo>
                                <a:pt x="423" y="18"/>
                              </a:lnTo>
                              <a:lnTo>
                                <a:pt x="413" y="12"/>
                              </a:lnTo>
                              <a:lnTo>
                                <a:pt x="416" y="0"/>
                              </a:lnTo>
                              <a:lnTo>
                                <a:pt x="545" y="0"/>
                              </a:lnTo>
                              <a:lnTo>
                                <a:pt x="563" y="3"/>
                              </a:lnTo>
                              <a:lnTo>
                                <a:pt x="573" y="10"/>
                              </a:lnTo>
                              <a:lnTo>
                                <a:pt x="577" y="22"/>
                              </a:lnTo>
                              <a:lnTo>
                                <a:pt x="576" y="28"/>
                              </a:lnTo>
                              <a:lnTo>
                                <a:pt x="575" y="36"/>
                              </a:lnTo>
                              <a:lnTo>
                                <a:pt x="573" y="46"/>
                              </a:lnTo>
                              <a:lnTo>
                                <a:pt x="434" y="626"/>
                              </a:lnTo>
                              <a:lnTo>
                                <a:pt x="432" y="639"/>
                              </a:lnTo>
                              <a:lnTo>
                                <a:pt x="430" y="649"/>
                              </a:lnTo>
                              <a:lnTo>
                                <a:pt x="429" y="656"/>
                              </a:lnTo>
                              <a:lnTo>
                                <a:pt x="431" y="665"/>
                              </a:lnTo>
                              <a:lnTo>
                                <a:pt x="437" y="673"/>
                              </a:lnTo>
                              <a:lnTo>
                                <a:pt x="447" y="678"/>
                              </a:lnTo>
                              <a:lnTo>
                                <a:pt x="444" y="689"/>
                              </a:lnTo>
                              <a:lnTo>
                                <a:pt x="316" y="689"/>
                              </a:lnTo>
                              <a:lnTo>
                                <a:pt x="299" y="687"/>
                              </a:lnTo>
                              <a:lnTo>
                                <a:pt x="287" y="680"/>
                              </a:lnTo>
                              <a:lnTo>
                                <a:pt x="284" y="669"/>
                              </a:lnTo>
                              <a:lnTo>
                                <a:pt x="284" y="662"/>
                              </a:lnTo>
                              <a:lnTo>
                                <a:pt x="286" y="652"/>
                              </a:lnTo>
                              <a:lnTo>
                                <a:pt x="288" y="644"/>
                              </a:lnTo>
                              <a:lnTo>
                                <a:pt x="302" y="587"/>
                              </a:lnTo>
                              <a:lnTo>
                                <a:pt x="256" y="660"/>
                              </a:lnTo>
                              <a:close/>
                              <a:moveTo>
                                <a:pt x="319" y="250"/>
                              </a:moveTo>
                              <a:lnTo>
                                <a:pt x="261" y="257"/>
                              </a:lnTo>
                              <a:lnTo>
                                <a:pt x="223" y="277"/>
                              </a:lnTo>
                              <a:lnTo>
                                <a:pt x="195" y="319"/>
                              </a:lnTo>
                              <a:lnTo>
                                <a:pt x="177" y="365"/>
                              </a:lnTo>
                              <a:lnTo>
                                <a:pt x="161" y="419"/>
                              </a:lnTo>
                              <a:lnTo>
                                <a:pt x="150" y="471"/>
                              </a:lnTo>
                              <a:lnTo>
                                <a:pt x="146" y="511"/>
                              </a:lnTo>
                              <a:lnTo>
                                <a:pt x="154" y="546"/>
                              </a:lnTo>
                              <a:lnTo>
                                <a:pt x="181" y="567"/>
                              </a:lnTo>
                              <a:lnTo>
                                <a:pt x="225" y="573"/>
                              </a:lnTo>
                              <a:lnTo>
                                <a:pt x="273" y="567"/>
                              </a:lnTo>
                              <a:lnTo>
                                <a:pt x="303" y="547"/>
                              </a:lnTo>
                              <a:lnTo>
                                <a:pt x="320" y="510"/>
                              </a:lnTo>
                              <a:lnTo>
                                <a:pt x="382" y="250"/>
                              </a:lnTo>
                              <a:lnTo>
                                <a:pt x="319" y="2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519C1AE8" id="Arbetsyta 4" o:spid="_x0000_s1026" editas="canvas" style="width:170.25pt;height:42.75pt;mso-position-horizontal-relative:char;mso-position-vertical-relative:line" coordsize="21621,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1621;height:5429;visibility:visible;mso-wrap-style:square">
                <v:fill o:detectmouseclick="t"/>
                <v:path o:connecttype="none"/>
              </v:shape>
              <v:shape id="Freeform 5" o:spid="_x0000_s1028" style="position:absolute;width:4146;height:5429;visibility:visible;mso-wrap-style:square;v-text-anchor:top" coordsize="1958,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" path="m980,2565r-6,-20l959,2514r-24,-37l918,2459r-23,-16l858,2429r-28,-8l803,2413r-31,-8l741,2396r-33,-8l675,2379r-34,-10l605,2360r-37,-10l530,2340r-38,-10l454,2320r-40,-11l374,2298r-41,-10l292,2276r-41,-10l209,2254r-41,-11l126,2231,79,2209,45,2178,23,2141,9,2104,2,2074,,2056,,1724,,,978,r2,l1958,r,1724l1958,2056r-1,18l1950,2104r-13,37l1914,2177r-31,32l1838,2230r-42,11l1754,2252r-42,12l1671,2275r-42,12l1588,2297r-40,11l1508,2319r-39,10l1430,2339r-38,11l1355,2359r-35,9l1285,2378r-34,9l1218,2396r-31,9l1157,2413r-29,8l1102,2429r-37,14l1041,2459r-16,18l1000,2514r-14,31l980,2565xe" fillcolor="black" stroked="f">
                <v:path arrowok="t" o:connecttype="custom" o:connectlocs="206269,538692;198009,524298;194409,520488;181703,514138;175773,512445;163490,509058;149937,505460;135748,501438;120288,497417;104193,493183;87675,488738;70521,484293;53155,479637;35578,474768;26684,472228;9530,461010;1906,445347;0,435187;0,364913;207116,0;414655,0;414655,435187;414443,438997;410208,453178;398772,467572;389242,472017;371453,476673;353876,481542;336298,486198;319356,490855;302838,495088;286955,499322;272131,503343;257942,507153;245023,510752;233376,514138;225540,517102;217069,524298;211775,532130;207539,542925" o:connectangles="0,0,0,0,0,0,0,0,0,0,0,0,0,0,0,0,0,0,0,0,0,0,0,0,0,0,0,0,0,0,0,0,0,0,0,0,0,0,0,0"/>
              </v:shape>
              <v:shape id="Freeform 6" o:spid="_x0000_s1029" style="position:absolute;left:57;top:63;width:4026;height:1772;visibility:visible;mso-wrap-style:square;v-text-anchor:top" coordsize="1902,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" path="m1902,r,838l,838,,,1902,xe" stroked="f">
                <v:path arrowok="t" o:connecttype="custom" o:connectlocs="402590,0;402590,177165;0,177165;0,0;402590,0;402590,0" o:connectangles="0,0,0,0,0,0"/>
              </v:shape>
              <v:shape id="Freeform 7" o:spid="_x0000_s1030" style="position:absolute;left:101;top:215;width:3943;height:1410;visibility:visible;mso-wrap-style:square;v-text-anchor:top" coordsize="1861,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" path="m930,187r-10,1l911,191r-8,6l895,207r-5,13l885,232,860,211,829,200r-33,1l775,204r-21,-3l736,191r-9,-13l720,165r-4,-14l695,167r-9,21l683,199,615,172r36,-34l411,37,424,,267,5,381,117r9,-25l532,154r-46,36l526,202r75,24l641,239r-13,5l615,251r-13,8l585,256r-17,-1l549,256r-8,1l535,260r-10,7l521,272r-5,-8l506,262r-9,-2l528,231,358,181r50,-27l158,72,170,37,,39,124,167r12,-34l243,170r-42,27l217,202r43,13l316,231r61,19l430,265r-9,15l400,276r-21,2l358,285r-22,-5l312,282r-20,12l290,296r-1,3l287,301r-15,-7l256,291r-16,1l227,296r-7,6l213,305r-3,-2l205,302r-3,-1l180,304r-19,8l143,325r-10,13l162,354r32,10l225,364r5,-2l235,360r3,-5l261,368r26,7l313,375r26,12l367,387r29,-3l405,391r8,4l422,399r-35,9l408,425,235,476r45,38l164,552,153,520,14,639r183,5l184,610,449,523,414,493,540,453,526,441r27,-9l611,413r59,-17l675,399r5,4l683,405,484,494r44,40l416,573r-9,-23l263,663r197,4l442,630,674,546,620,501r87,-39l712,466r10,9l733,483r3,-10l740,465r5,-7l759,447r16,-1l792,443r35,2l860,433r26,-26l886,406r5,5l895,418r3,6l907,431r11,6l931,439r11,-2l953,431r9,-7l967,418r3,-7l975,406r,1l976,407r25,26l1034,445r36,-2l1086,446r17,1l1115,458r5,7l1124,473r3,10l1139,475r11,-9l1154,462r87,39l1187,546r232,84l1402,667r195,-4l1455,550r-10,23l1332,534r44,-40l1177,405r4,-2l1187,399r4,-3l1249,413r58,19l1334,441r-13,12l1447,493r-35,30l1676,610r-12,34l1846,639,1708,520r-12,32l1582,514r44,-38l1454,425r19,-17l1440,399r9,-4l1456,391r8,-7l1494,387r27,l1548,375r27,l1599,368r24,-13l1627,360r4,2l1635,364r33,l1699,354r28,-16l1717,325r-16,-13l1680,304r-20,-3l1657,302r-7,1l1647,305r-7,-3l1633,296r-11,-4l1604,291r-16,3l1574,301r-2,-2l1571,296r-1,-2l1549,282r-24,-2l1502,285r-19,-7l1460,276r-19,4l1431,265r53,-15l1544,231r57,-16l1643,202r17,-5l1618,170r106,-37l1737,167,1861,39,1690,37r13,35l1454,154r49,27l1333,231r31,29l1355,262r-10,2l1339,272r-3,-5l1327,260r-7,-3l1312,256r-19,-1l1276,256r-18,3l1246,251r-12,-7l1219,239r40,-13l1334,202r41,-12l1328,154,1470,92r10,25l1593,5,1437,r14,37l1209,138r36,34l1177,199r-3,-11l1165,167r-19,-16l1142,165r-9,13l1125,191r-18,10l1086,204r-21,-3l1031,200r-30,11l976,232r-4,-12l966,207r-8,-10l950,191r-9,-3l931,187r-1,xe" fillcolor="black" stroked="f">
                <v:path arrowok="t" o:connecttype="custom" o:connectlocs="189645,43749;168668,42481;154047,37620;144724,42059;56576,1057;111456,42693;127560,54739;114635,54317;109337,55796;86453,32548;51490,35929;79884,52837;80308,58755;61873,62137;54245,61503;45133,64462;34115,65941;41107,76931;50431,75029;77765,81792;89419,84328;32420,109902;114423,95741;141969,83694;111880,112861;142817,115397;155318,102082;160828,94473;187738,86019;188798,86865;197273,92782;203842,89612;206597,85808;226727,93628;237321,98277;244526,97643;338395,140125;249399,85596;276946,91303;355135,128923;344540,100602;308518,82638;328012,79256;345599,76508;365941,71436;351744,63616;346023,62559;333521,63616;323139,59178;305339,59178;348142,42693;394335,8243;289024,54951;283091,56430;273979,53894;258299,50512;281395,32548;256180,29166;242831,31914;234567,42481;206809,49033;201299,40368" o:connectangles="0,0,0,0,0,0,0,0,0,0,0,0,0,0,0,0,0,0,0,0,0,0,0,0,0,0,0,0,0,0,0,0,0,0,0,0,0,0,0,0,0,0,0,0,0,0,0,0,0,0,0,0,0,0,0,0,0,0,0,0,0,0"/>
              </v:shape>
              <v:shape id="Freeform 8" o:spid="_x0000_s1031" style="position:absolute;left:101;top:215;width:3943;height:1410;visibility:visible;mso-wrap-style:square;v-text-anchor:top" coordsize="1861,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" path="m930,187r-10,1l911,191r-8,6l895,207r-5,13l885,232,860,211,829,200r-33,1l775,204r-21,-3l736,191r-9,-13l720,165r-4,-14l695,167r-9,21l683,199,615,172r36,-34l411,37,424,,267,5,381,117r9,-25l532,154r-46,36l526,202r75,24l641,239r-13,5l615,251r-13,8l585,256r-17,-1l549,256r-8,1l535,260r-10,7l521,272r-5,-8l506,262r-9,-2l528,231,358,181r50,-27l158,72,170,37,,39,124,167r12,-34l243,170r-42,27l217,202r43,13l316,231r61,19l430,265r-9,15l400,276r-21,2l358,285r-22,-5l312,282r-20,12l290,296r-1,3l287,301r-15,-7l256,291r-16,1l227,296r-7,6l213,305r-3,-2l205,302r-3,-1l180,304r-19,8l143,325r-10,13l162,354r32,10l225,364r5,-2l235,360r3,-5l261,368r26,7l313,375r26,12l367,387r29,-3l405,391r8,4l422,399r-35,9l408,425,235,476r45,38l164,552,153,520,14,639r183,5l184,610,449,523,414,493,540,453,526,441r27,-9l611,413r59,-17l675,399r5,4l683,405,484,494r44,40l416,573r-9,-23l263,663r197,4l442,630,674,546,620,501r87,-39l712,466r10,9l733,483r3,-10l740,465r5,-7l759,447r16,-1l792,443r35,2l860,433r26,-26l886,406r5,5l895,418r3,6l907,431r11,6l931,439r11,-2l953,431r9,-7l967,418r3,-7l975,406r,1l976,407r25,26l1034,445r36,-2l1086,446r17,1l1115,458r5,7l1124,473r3,10l1139,475r11,-9l1154,462r87,39l1187,546r232,84l1402,667r195,-4l1455,550r-10,23l1332,534r44,-40l1177,405r4,-2l1187,399r4,-3l1249,413r58,19l1334,441r-13,12l1447,493r-35,30l1676,610r-12,34l1846,639,1708,520r-12,32l1582,514r44,-38l1454,425r19,-17l1440,399r9,-4l1456,391r8,-7l1494,387r27,l1548,375r27,l1599,368r24,-13l1627,360r4,2l1635,364r33,l1699,354r28,-16l1717,325r-16,-13l1680,304r-20,-3l1657,302r-7,1l1647,305r-7,-3l1633,296r-11,-4l1604,291r-16,3l1574,301r-2,-2l1571,296r-1,-2l1549,282r-24,-2l1502,285r-19,-7l1460,276r-19,4l1431,265r53,-15l1544,231r57,-16l1643,202r17,-5l1618,170r106,-37l1737,167,1861,39,1690,37r13,35l1454,154r49,27l1333,231r31,29l1355,262r-10,2l1339,272r-3,-5l1327,260r-7,-3l1312,256r-19,-1l1276,256r-18,3l1246,251r-12,-7l1219,239r40,-13l1334,202r41,-12l1328,154,1470,92r10,25l1593,5,1437,r14,37l1209,138r36,34l1177,199r-3,-11l1165,167r-19,-16l1142,165r-9,13l1125,191r-18,10l1086,204r-21,-3l1031,200r-30,11l976,232r-4,-12l966,207r-8,-10l950,191r-9,-3l931,187r-1,e" filled="f" strokeweight="1e-4mm">
                <v:path arrowok="t" o:connecttype="custom" o:connectlocs="189645,43749;168668,42481;154047,37620;144724,42059;56576,1057;111456,42693;127560,54739;114635,54317;109337,55796;86453,32548;51490,35929;79884,52837;80308,58755;61873,62137;54245,61503;45133,64462;34115,65941;41107,76931;50431,75029;77765,81792;89419,84328;32420,109902;114423,95741;141969,83694;111880,112861;142817,115397;155318,102082;160828,94473;187738,86019;188798,86865;197273,92782;203842,89612;206597,85808;226727,93628;237321,98277;244526,97643;338395,140125;249399,85596;276946,91303;355135,128923;344540,100602;308518,82638;328012,79256;345599,76508;365941,71436;351744,63616;346023,62559;333521,63616;323139,59178;305339,59178;348142,42693;394335,8243;289024,54951;283091,56430;273979,53894;258299,50512;281395,32548;256180,29166;242831,31914;234567,42481;206809,49033;201299,40368;197062,39522" o:connectangles="0,0,0,0,0,0,0,0,0,0,0,0,0,0,0,0,0,0,0,0,0,0,0,0,0,0,0,0,0,0,0,0,0,0,0,0,0,0,0,0,0,0,0,0,0,0,0,0,0,0,0,0,0,0,0,0,0,0,0,0,0,0,0"/>
              </v:shape>
              <v:shape id="Freeform 9" o:spid="_x0000_s1032" style="position:absolute;left:2590;top:241;width:819;height:482;visibility:visible;mso-wrap-style:square;v-text-anchor:top" coordsize="388,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" path="m388,2l312,80,303,59,126,135r45,35l152,176r-45,14l52,209,,227,12,202,37,185r15,-5l97,162,60,129,293,31,283,,388,2xe" stroked="f">
                <v:path arrowok="t" o:connecttype="custom" o:connectlocs="81915,425;65870,17008;63970,12543;26601,28701;36102,36142;36102,36142;32090,37417;22590,40394;10978,44433;0,48260;0,48260;2533,42945;7811,39331;10978,38268;10978,38268;20479,34441;12667,27425;61858,6591;59747,0;81915,425;81915,425" o:connectangles="0,0,0,0,0,0,0,0,0,0,0,0,0,0,0,0,0,0,0,0,0"/>
              </v:shape>
              <v:shape id="Freeform 10" o:spid="_x0000_s1033" style="position:absolute;left:2990;top:323;width:985;height:432;visibility:visible;mso-wrap-style:square;v-text-anchor:top" coordsize="46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" path="m465,l379,86,370,62,220,112r45,28l250,144r-38,11l159,171r-55,17l55,203r-18,1l20,201,,187,174,133,127,105,358,28,348,,465,xe" stroked="f">
                <v:path arrowok="t" o:connecttype="custom" o:connectlocs="98425,0;80222,18203;78317,13123;46567,23707;56092,29633;56092,29633;52917,30480;44873,32808;33655,36195;22013,39793;11642,42968;11642,42968;7832,43180;4233,42545;0,39582;0,39582;36830,28152;26882,22225;75777,5927;73660,0;98425,0;98425,0" o:connectangles="0,0,0,0,0,0,0,0,0,0,0,0,0,0,0,0,0,0,0,0,0,0"/>
              </v:shape>
              <v:shape id="Freeform 11" o:spid="_x0000_s1034" style="position:absolute;left:2184;top:577;width:483;height:616;visibility:visible;mso-wrap-style:square;v-text-anchor:top" coordsize="229,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" path="m181,41r-3,9l174,58r-6,8l148,77r-26,3l97,88,71,86r-4,5l67,97r6,3l99,101r27,-8l152,88r15,-2l181,85r13,5l201,99r3,9l203,118r-3,3l195,126r-2,5l205,134r11,4l226,145r2,4l229,158r-4,12l213,178r-14,6l198,199r,3l199,205r,3l192,218r-10,4l170,225r-19,-6l134,213r-19,-4l104,194,89,184,71,179r-5,2l61,184r-4,3l58,190r1,3l61,197r10,-2l81,196r9,3l96,208r7,9l112,223r21,3l151,235r15,17l168,264r-4,12l157,285r-5,4l137,272,117,260,94,259r-35,l28,251,4,228,1,198,7,171,23,147r30,-1l82,149r30,-3l112,142r,-4l108,136r-22,l64,134,43,133r-9,1l24,134r-9,-1l3,116,,96,2,74,13,58,29,47,47,41r36,1l119,43,149,28r9,-8l164,11,170,r8,12l182,26r-1,15xe" stroked="f">
                <v:path arrowok="t" o:connecttype="custom" o:connectlocs="36669,12362;31190,16411;20442,18756;14120,19395;15384,21313;32033,18756;38144,18116;42359,21100;42781,25150;40673,27920;45520,29412;48049,31757;47417,36232;41727,42413;41938,43692;40463,46463;35826,47955;24235,44544;18756,39216;13909,38577;12012,39856;12855,41987;17070,41774;20231,44331;23603,47528;34983,53709;34562,58824;32033,61595;24657,55414;12434,55201;843,48594;4847,31330;17281,31757;23603,30265;22760,28986;9062,28346;5058,28560;632,24723;421,15772;9905,8738;25078,9165;33297,4263;35826,0;38144,8738" o:connectangles="0,0,0,0,0,0,0,0,0,0,0,0,0,0,0,0,0,0,0,0,0,0,0,0,0,0,0,0,0,0,0,0,0,0,0,0,0,0,0,0,0,0,0,0"/>
              </v:shape>
              <v:shape id="Freeform 12" o:spid="_x0000_s1035" style="position:absolute;left:2622;top:742;width:102;height:102;visibility:visible;mso-wrap-style:square;v-text-anchor:top" coordsize="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" path="m50,11l43,25,32,36,20,48,15,45,12,40,10,35,11,24,7,12,,4,12,,26,2,40,5r10,6xe" stroked="f">
                <v:path arrowok="t" o:connecttype="custom" o:connectlocs="10160,2328;8738,5292;6502,7620;4064,10160;4064,10160;3048,9525;2438,8467;2032,7408;2032,7408;2235,5080;1422,2540;0,847;0,847;2438,0;5283,423;8128,1058;8128,1058;10160,2328;10160,2328" o:connectangles="0,0,0,0,0,0,0,0,0,0,0,0,0,0,0,0,0,0,0"/>
              </v:shape>
              <v:shape id="Freeform 13" o:spid="_x0000_s1036" style="position:absolute;left:2660;top:781;width:248;height:247;visibility:visible;mso-wrap-style:square;v-text-anchor:top" coordsize="119,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" path="m119,8r,10l116,26r-4,11l98,62,85,86,69,109r-22,6l23,113,1,106,,99,7,95,17,89r5,-9l26,71,25,60,18,45,24,32,32,19,42,9,53,4,62,2,69,,86,r19,1l119,8xe" stroked="f">
                <v:path arrowok="t" o:connecttype="custom" o:connectlocs="24765,1723;24765,3876;24141,5599;23308,7968;23308,7968;20395,13352;17689,18520;14360,23473;14360,23473;9781,24765;4787,24334;208,22827;208,22827;0,21319;1457,20458;3538,19166;3538,19166;4578,17228;5411,15290;5203,12921;5203,12921;3746,9691;3746,9691;4995,6891;6659,4092;8741,1938;8741,1938;11030,861;12903,431;14360,0;14360,0;17897,0;21851,215;24765,1723;24765,1723" o:connectangles="0,0,0,0,0,0,0,0,0,0,0,0,0,0,0,0,0,0,0,0,0,0,0,0,0,0,0,0,0,0,0,0,0,0,0"/>
              </v:shape>
              <v:shape id="Freeform 14" o:spid="_x0000_s1037" style="position:absolute;left:2838;top:787;width:279;height:254;visibility:visible;mso-wrap-style:square;v-text-anchor:top" coordsize="13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" path="m134,10r-3,11l127,33r-4,11l112,70,98,94,84,113r-18,8l44,122,26,120,16,118,7,116,,113,6,103,23,78,37,50,49,20,58,9,72,4,86,r16,1l119,3r15,7xe" stroked="f">
                <v:path arrowok="t" o:connecttype="custom" o:connectlocs="27940,2082;27314,4372;26480,6870;25646,9161;25646,9161;23353,14574;20434,19570;17515,23526;17515,23526;13761,25192;9174,25400;5421,24984;5421,24984;3336,24567;1460,24151;0,23526;0,23526;1251,21444;1251,21444;4796,16239;7715,10410;10217,4164;10217,4164;12093,1874;15013,833;17932,0;17932,0;21268,208;24812,625;27940,2082;27940,2082" o:connectangles="0,0,0,0,0,0,0,0,0,0,0,0,0,0,0,0,0,0,0,0,0,0,0,0,0,0,0,0,0,0,0"/>
              </v:shape>
              <v:shape id="Freeform 15" o:spid="_x0000_s1038" style="position:absolute;left:3060;top:825;width:191;height:203;visibility:visible;mso-wrap-style:square;v-text-anchor:top" coordsize="9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" path="m90,5l84,29,75,54,65,75,59,85r-8,8l38,95r-13,l11,94,,88,14,61,25,38,33,12,51,2,70,,90,5xe" stroked="f">
                <v:path arrowok="t" o:connecttype="custom" o:connectlocs="19050,1069;17780,6203;15875,11550;13758,16042;13758,16042;12488,18181;10795,19892;8043,20320;8043,20320;5292,20320;2328,20106;0,18823;0,18823;2963,13048;5292,8128;6985,2567;6985,2567;10795,428;14817,0;19050,1069;19050,1069" o:connectangles="0,0,0,0,0,0,0,0,0,0,0,0,0,0,0,0,0,0,0,0,0"/>
              </v:shape>
              <v:shape id="Freeform 16" o:spid="_x0000_s1039" style="position:absolute;left:3225;top:831;width:184;height:178;visibility:visible;mso-wrap-style:square;v-text-anchor:top" coordsize="8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" path="m88,18l78,32,69,52,62,75,43,84,22,85,,81,13,56,21,34,29,10,42,2,58,,74,4r5,4l84,12r4,6xe" stroked="f">
                <v:path arrowok="t" o:connecttype="custom" o:connectlocs="18415,3765;16322,6694;14439,10877;12974,15688;12974,15688;8998,17571;4604,17780;0,16943;0,16943;2720,11714;4394,7112;6069,2092;6069,2092;8789,418;12137,0;15485,837;15485,837;16532,1673;17578,2510;18415,3765;18415,3765" o:connectangles="0,0,0,0,0,0,0,0,0,0,0,0,0,0,0,0,0,0,0,0,0"/>
              </v:shape>
              <v:shape id="Freeform 17" o:spid="_x0000_s1040" style="position:absolute;left:3397;top:857;width:159;height:127;visibility:visible;mso-wrap-style:square;v-text-anchor:top" coordsize="7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" path="m76,7l72,18,66,29,62,40,42,49,22,57,,59,5,38,15,20,29,5,44,,61,,76,7xe" stroked="f">
                <v:path arrowok="t" o:connecttype="custom" o:connectlocs="15875,1507;15039,3875;13786,6242;12951,8610;12951,8610;8773,10547;4595,12269;0,12700;0,12700;1044,8180;3133,4305;6058,1076;6058,1076;9191,0;12742,0;15875,1507;15875,1507" o:connectangles="0,0,0,0,0,0,0,0,0,0,0,0,0,0,0,0,0"/>
              </v:shape>
              <v:shape id="Freeform 18" o:spid="_x0000_s1041" style="position:absolute;left:3562;top:876;width:159;height:82;visibility:visible;mso-wrap-style:square;v-text-anchor:top" coordsize="7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" path="m75,21l53,31,31,36,6,37,2,35,,31,1,27,7,16,14,4,27,,44,1,60,8,75,21xe" stroked="f">
                <v:path arrowok="t" o:connecttype="custom" o:connectlocs="15875,4685;11218,6916;6562,8032;1270,8255;1270,8255;423,7809;0,6916;212,6024;212,6024;1482,3570;2963,892;5715,0;5715,0;9313,223;12700,1785;15875,4685;15875,4685" o:connectangles="0,0,0,0,0,0,0,0,0,0,0,0,0,0,0,0,0"/>
              </v:shape>
              <v:shape id="Freeform 19" o:spid="_x0000_s1042" style="position:absolute;left:2743;top:1054;width:1200;height:495;visibility:visible;mso-wrap-style:square;v-text-anchor:top" coordsize="567,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" path="m87,11r27,l130,7,142,r59,20l179,37,349,86r-44,38l459,174r9,-27l567,232r-130,2l447,205,192,123,228,91,102,52,117,40,,3,,1,30,2,58,5r29,6xe" stroked="f">
                <v:path arrowok="t" o:connecttype="custom" o:connectlocs="18415,2328;24130,2328;27517,1482;30057,0;30057,0;42545,4233;37888,7832;73872,18203;64558,26247;97155,36830;99060,31115;120015,49107;92498,49530;94615,43392;40640,26035;48260,19262;21590,11007;24765,8467;0,635;0,212;0,212;6350,423;12277,1058;18415,2328;18415,2328" o:connectangles="0,0,0,0,0,0,0,0,0,0,0,0,0,0,0,0,0,0,0,0,0,0,0,0,0"/>
              </v:shape>
              <v:shape id="Freeform 20" o:spid="_x0000_s1043" style="position:absolute;left:2559;top:1085;width:838;height:502;visibility:visible;mso-wrap-style:square;v-text-anchor:top" coordsize="396,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" path="m190,85r-44,42l292,177r7,-16l396,238r-132,l276,210,54,129,106,87,83,78,38,57,,40,2,29,1,17,1,5,3,,45,19r64,29l166,74r24,11xe" stroked="f">
                <v:path arrowok="t" o:connecttype="custom" o:connectlocs="40217,17916;30903,26769;61807,37308;63288,33935;83820,50165;55880,50165;58420,44263;11430,27190;22437,18338;22437,18338;17568,16441;8043,12014;0,8431;0,8431;423,6113;212,3583;212,1054;212,1054;635,0;635,0;9525,4005;23072,10117;35137,15598;40217,17916;40217,17916" o:connectangles="0,0,0,0,0,0,0,0,0,0,0,0,0,0,0,0,0,0,0,0,0,0,0,0,0"/>
              </v:shape>
              <v:shape id="Freeform 21" o:spid="_x0000_s1044" style="position:absolute;left:730;top:241;width:825;height:482;visibility:visible;mso-wrap-style:square;v-text-anchor:top" coordsize="388,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" path="m,2l78,80,85,59r177,76l218,170r19,6l282,190r56,19l388,227,377,202,351,185r-14,-5l292,162r38,-33l95,31,106,,,2xe" stroked="f">
                <v:path arrowok="t" o:connecttype="custom" o:connectlocs="0,425;16595,17008;18084,12543;55743,28701;46381,36142;46381,36142;50424,37417;59998,40394;71912,44433;82550,48260;82550,48260;80210,42945;74678,39331;71699,38268;71699,38268;62125,34441;70210,27425;20212,6591;22552,0;0,425;0,425" o:connectangles="0,0,0,0,0,0,0,0,0,0,0,0,0,0,0,0,0,0,0,0,0"/>
              </v:shape>
              <v:shape id="Freeform 22" o:spid="_x0000_s1045" style="position:absolute;left:177;top:323;width:978;height:432;visibility:visible;mso-wrap-style:square;v-text-anchor:top" coordsize="46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" path="m,l86,86,94,62r150,50l200,140r14,4l253,155r51,16l359,188r50,15l427,204r16,-3l464,187,290,133r47,-28l106,28,117,,,xe" stroked="f">
                <v:path arrowok="t" o:connecttype="custom" o:connectlocs="0,0;18125,18203;19811,13123;51424,23707;42151,29633;42151,29633;45101,30480;53321,32808;64069,36195;75661,39793;86199,42968;86199,42968;89992,43180;93364,42545;97790,39582;97790,39582;61119,28152;71024,22225;22340,5927;24658,0;0,0;0,0" o:connectangles="0,0,0,0,0,0,0,0,0,0,0,0,0,0,0,0,0,0,0,0,0,0"/>
              </v:shape>
              <v:shape id="Freeform 23" o:spid="_x0000_s1046" style="position:absolute;left:1479;top:577;width:483;height:616;visibility:visible;mso-wrap-style:square;v-text-anchor:top" coordsize="229,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" path="m48,41r2,9l54,58r7,8l80,77r27,3l131,88r27,-2l161,91r1,6l157,100r-28,1l104,93,77,88,62,86,47,85,34,90r-6,9l25,108r1,10l30,121r4,5l36,131r-11,3l13,138,3,145r-2,4l,158r3,12l16,178r14,6l32,199r-1,3l30,205r,3l36,218r10,4l59,225r18,-6l94,213r20,-4l124,194r15,-10l158,179r5,2l168,184r3,3l170,190r,3l168,197r-10,-2l149,196r-10,3l132,208r-7,9l117,223r-22,3l78,235,63,252r-1,12l65,276r7,9l76,289,92,272r20,-12l135,259r35,l201,251r23,-23l229,198r-8,-27l205,147r-29,-1l147,149r-30,-3l117,142r,-4l120,136r23,l165,134r22,-1l196,134r9,l213,133r13,-17l229,96,227,74,215,58,200,47,181,41r-35,1l110,43,79,28,72,20,65,11,60,,51,12,47,26r1,15xe" stroked="f">
                <v:path arrowok="t" o:connecttype="custom" o:connectlocs="11380,12362;16859,16411;27607,18756;33930,19395;33087,21313;16227,18756;9905,18116;5901,21100;5479,25150;7587,27920;2740,29412;211,31757;632,36232;6744,42413;6322,43692;7587,46463;12434,47955;24025,44544;29293,39216;34351,38577;36037,39856;35405,41987;31401,41774;27818,44331;24657,47528;13277,53709;13698,58824;16016,61595;23603,55414;35826,55201;47206,48594;43202,31330;30979,31757;24657,30265;25289,28986;39409,28346;43202,28560;47628,24723;47839,15772;38144,8738;23182,9165;15173,4263;12645,0;10116,8738" o:connectangles="0,0,0,0,0,0,0,0,0,0,0,0,0,0,0,0,0,0,0,0,0,0,0,0,0,0,0,0,0,0,0,0,0,0,0,0,0,0,0,0,0,0,0,0"/>
              </v:shape>
              <v:shape id="Freeform 24" o:spid="_x0000_s1047" style="position:absolute;left:2006;top:635;width:133;height:482;visibility:visible;mso-wrap-style:square;v-text-anchor:top" coordsize="65,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" path="m33,l26,1,20,3,14,6,7,16,2,27,,37,,193r5,14l13,220r14,7l29,227r2,1l33,228r2,l36,227r2,l51,220r9,-13l64,193,65,37,62,27,57,16,50,6,45,3,39,1,33,xe" stroked="f">
                <v:path arrowok="t" o:connecttype="custom" o:connectlocs="6770,0;5334,212;4103,635;2872,1270;2872,1270;1436,3387;410,5715;0,7832;0,7832;0,40852;0,40852;1026,43815;2667,46567;5539,48048;5539,48048;5949,48048;6360,48260;6770,48260;6770,48260;6770,48260;6770,48260;7180,48260;7386,48048;7796,48048;7796,48048;10463,46567;12309,43815;13130,40852;13130,40852;13335,7832;13335,7832;12720,5715;11694,3387;10258,1270;10258,1270;9232,635;8001,212;6770,0;6770,0;6770,0;6770,0" o:connectangles="0,0,0,0,0,0,0,0,0,0,0,0,0,0,0,0,0,0,0,0,0,0,0,0,0,0,0,0,0,0,0,0,0,0,0,0,0,0,0,0,0"/>
              </v:shape>
              <v:shape id="Freeform 25" o:spid="_x0000_s1048" style="position:absolute;left:1422;top:742;width:102;height:102;visibility:visible;mso-wrap-style:square;v-text-anchor:top" coordsize="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" path="m,11l7,25,17,36,29,48r6,-3l37,40r2,-5l39,24,43,12,50,4,37,,24,2,10,5,,11xe" stroked="f">
                <v:path arrowok="t" o:connecttype="custom" o:connectlocs="0,2328;1422,5292;3454,7620;5893,10160;5893,10160;7112,9525;7518,8467;7925,7408;7925,7408;7925,5080;8738,2540;10160,847;10160,847;7518,0;4877,423;2032,1058;2032,1058;0,2328;0,2328" o:connectangles="0,0,0,0,0,0,0,0,0,0,0,0,0,0,0,0,0,0,0"/>
              </v:shape>
              <v:shape id="Freeform 26" o:spid="_x0000_s1049" style="position:absolute;left:1238;top:781;width:247;height:247;visibility:visible;mso-wrap-style:square;v-text-anchor:top" coordsize="118,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" path="m,8l,18r3,8l7,37,21,62,34,86r16,23l72,115r24,-2l118,106r,-7l111,95r-8,-6l97,80,93,71,94,60r7,-15l95,32,88,19,76,9,65,4,58,2,51,,32,,14,1,,8xe" stroked="f">
                <v:path arrowok="t" o:connecttype="custom" o:connectlocs="0,1723;0,3876;630,5599;1469,7968;1469,7968;4407,13352;7136,18520;10494,23473;10494,23473;15111,24765;20148,24334;24765,22827;24765,22827;24765,21319;23296,20458;21617,19166;21617,19166;20358,17228;19518,15290;19728,12921;19728,12921;21197,9691;21197,9691;19938,6891;18469,4092;15950,1938;15950,1938;13642,861;12173,431;10704,0;10704,0;6716,0;2938,215;0,1723;0,1723" o:connectangles="0,0,0,0,0,0,0,0,0,0,0,0,0,0,0,0,0,0,0,0,0,0,0,0,0,0,0,0,0,0,0,0,0,0,0"/>
              </v:shape>
              <v:shape id="Freeform 27" o:spid="_x0000_s1050" style="position:absolute;left:1028;top:787;width:280;height:254;visibility:visible;mso-wrap-style:square;v-text-anchor:top" coordsize="13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" path="m,10l2,21,6,33r6,11l22,70,35,94r15,19l68,121r21,1l109,120r8,-2l126,116r8,-3l128,103,112,78,96,50,84,20,75,9,62,4,47,,31,1,15,3,,10xe" stroked="f">
                <v:path arrowok="t" o:connecttype="custom" o:connectlocs="0,2082;417,4372;1251,6870;2502,9161;2502,9161;4587,14574;7298,19570;10425,23526;10425,23526;14179,25192;18557,25400;22727,24984;22727,24984;24395,24567;26272,24151;27940,23526;27940,23526;26689,21444;26689,21444;23353,16239;20017,10410;17515,4164;17515,4164;15638,1874;12927,833;9800,0;9800,0;6464,208;3128,625;0,2082;0,2082" o:connectangles="0,0,0,0,0,0,0,0,0,0,0,0,0,0,0,0,0,0,0,0,0,0,0,0,0,0,0,0,0,0,0"/>
              </v:shape>
              <v:shape id="Freeform 28" o:spid="_x0000_s1051" style="position:absolute;left:895;top:825;width:190;height:203;visibility:visible;mso-wrap-style:square;v-text-anchor:top" coordsize="8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" path="m,5l5,29r8,25l23,75r8,10l39,93r12,2l64,95,78,94,89,88,75,61,64,38,55,12,38,2,18,,,5xe" stroked="f">
                <v:path arrowok="t" o:connecttype="custom" o:connectlocs="0,1069;1070,6203;2783,11550;4923,16042;4923,16042;6635,18181;8348,19892;10916,20320;10916,20320;13699,20320;16696,20106;19050,18823;19050,18823;16053,13048;13699,8128;11772,2567;11772,2567;8134,428;3853,0;0,1069;0,1069" o:connectangles="0,0,0,0,0,0,0,0,0,0,0,0,0,0,0,0,0,0,0,0,0"/>
              </v:shape>
              <v:shape id="Freeform 29" o:spid="_x0000_s1052" style="position:absolute;left:736;top:831;width:184;height:178;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" path="m,18l10,32,20,52r7,23l45,84r21,1l87,81,75,56,67,34,59,10,45,2,30,,14,4,8,8,3,12,,18xe" stroked="f">
                <v:path arrowok="t" o:connecttype="custom" o:connectlocs="0,3765;2117,6694;4233,10877;5715,15688;5715,15688;9525,17571;13970,17780;18415,16943;18415,16943;15875,11714;14182,7112;12488,2092;12488,2092;9525,418;6350,0;2963,837;2963,837;1693,1673;635,2510;0,3765;0,3765" o:connectangles="0,0,0,0,0,0,0,0,0,0,0,0,0,0,0,0,0,0,0,0,0"/>
              </v:shape>
              <v:shape id="Freeform 30" o:spid="_x0000_s1053" style="position:absolute;left:590;top:857;width:159;height:127;visibility:visible;mso-wrap-style:square;v-text-anchor:top" coordsize="7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" path="m,7l4,18r6,11l15,40r19,9l54,57r21,2l71,38,61,20,47,5,31,,15,,,7xe" stroked="f">
                <v:path arrowok="t" o:connecttype="custom" o:connectlocs="0,1507;847,3875;2117,6242;3175,8610;3175,8610;7197,10547;11430,12269;15875,12700;15875,12700;15028,8180;12912,4305;9948,1076;9948,1076;6562,0;3175,0;0,1507;0,1507" o:connectangles="0,0,0,0,0,0,0,0,0,0,0,0,0,0,0,0,0"/>
              </v:shape>
              <v:shape id="Freeform 31" o:spid="_x0000_s1054" style="position:absolute;left:431;top:876;width:153;height:82;visibility:visible;mso-wrap-style:square;v-text-anchor:top" coordsize="7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" path="m,21l20,31r23,5l68,37r4,-2l73,31,72,27,66,16,59,4,48,,29,1,14,8,,21xe" stroked="f">
                <v:path arrowok="t" o:connecttype="custom" o:connectlocs="0,4685;4175,6916;8977,8032;14196,8255;14196,8255;15031,7809;15240,6916;15031,6024;15031,6024;13779,3570;12317,892;10021,0;10021,0;6054,223;2923,1785;0,4685;0,4685" o:connectangles="0,0,0,0,0,0,0,0,0,0,0,0,0,0,0,0,0"/>
              </v:shape>
              <v:shape id="Freeform 32" o:spid="_x0000_s1055" style="position:absolute;left:203;top:1054;width:1200;height:495;visibility:visible;mso-wrap-style:square;v-text-anchor:top" coordsize="567,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" path="m481,11r-26,l438,7,425,,367,20r21,17l218,86r45,38l110,174r-9,-27l,232r131,2l120,205,376,123,340,91,465,52,452,40,567,3r,-2l538,2,510,5r-29,6xe" stroked="f">
                <v:path arrowok="t" o:connecttype="custom" o:connectlocs="101812,2328;96308,2328;92710,1482;89958,0;89958,0;77682,4233;82127,7832;46143,18203;55668,26247;23283,36830;21378,31115;0,49107;27728,49530;25400,43392;79587,26035;71967,19262;98425,11007;95673,8467;120015,635;120015,212;120015,212;113877,423;107950,1058;101812,2328;101812,2328" o:connectangles="0,0,0,0,0,0,0,0,0,0,0,0,0,0,0,0,0,0,0,0,0,0,0,0,0"/>
              </v:shape>
              <v:shape id="Freeform 33" o:spid="_x0000_s1056" style="position:absolute;left:749;top:1085;width:832;height:502;visibility:visible;mso-wrap-style:square;v-text-anchor:top" coordsize="39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" path="m205,85r44,42l105,177,97,161,,238r132,l119,210,341,129,291,87r21,-9l359,57,395,40,394,29r,-12l394,5,393,,350,19,287,48,230,74,205,85xe" stroked="f">
                <v:path arrowok="t" o:connecttype="custom" o:connectlocs="43172,17916;52438,26769;22112,37308;20428,33935;0,50165;27799,50165;25061,44263;71813,27190;61283,18338;61283,18338;65706,16441;75604,12014;83185,8431;83185,8431;82974,6113;82974,3583;82974,1054;82974,1054;82764,0;82764,0;73708,4005;60441,10117;48437,15598;43172,17916;43172,17916" o:connectangles="0,0,0,0,0,0,0,0,0,0,0,0,0,0,0,0,0,0,0,0,0,0,0,0,0"/>
              </v:shape>
              <v:shape id="Freeform 34" o:spid="_x0000_s1057" style="position:absolute;left:1231;top:1898;width:2858;height:1867;visibility:visible;mso-wrap-style:square;v-text-anchor:top" coordsize="1350,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" path="m1349,r1,882l1323,867r-26,-17l1271,834r-38,-23l1196,789r-38,-22l1122,747r-38,-22l1046,703r-30,-24l986,652,957,622,927,591,897,560,866,531,834,504,800,480,764,460,715,440,667,423,619,403,579,388,540,369,504,347,471,320,442,288,415,261,392,233,365,210,331,186,298,170,264,153,231,139,199,125,149,101,123,88,95,74,53,50,33,37,16,19,,,8,r2,l18,,30,,48,,69,,95,r28,l156,r35,l230,r41,l315,r45,l407,r49,l506,r50,l609,r52,l713,r51,l816,r51,l917,r48,l1012,r45,l1101,r40,l1180,r35,l1246,r29,l1300,r20,l1336,r13,xe" stroked="f">
                <v:path arrowok="t" o:connecttype="custom" o:connectlocs="285750,186690;280035,183515;269028,176530;260985,171662;245110,162348;229447,153458;221403,148802;208703,138007;196215,125095;183303,112395;169333,101600;161713,97367;141182,89535;131022,85302;114300,78105;99695,67733;93557,60960;82973,49318;77258,44450;63077,35983;55880,32385;42122,26458;31538,21378;20108,15663;11218,10583;3387,4022;0,0;1693,0;3810,0;10160,0;20108,0;33020,0;48683,0;66675,0;86148,0;107103,0;128905,0;150918,0;172720,0;194098,0;214207,0;233045,0;249767,0;263737,0;275167,0;282787,0;285538,0" o:connectangles="0,0,0,0,0,0,0,0,0,0,0,0,0,0,0,0,0,0,0,0,0,0,0,0,0,0,0,0,0,0,0,0,0,0,0,0,0,0,0,0,0,0,0,0,0,0,0"/>
              </v:shape>
              <v:shape id="Freeform 35" o:spid="_x0000_s1058" style="position:absolute;left:63;top:1898;width:1670;height:1270;visibility:visible;mso-wrap-style:square;v-text-anchor:top" coordsize="790,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" path="m512,r26,39l573,69r37,24l659,118r42,22l752,162r38,21l750,189r-39,5l672,199r-38,5l595,210r-37,5l520,220r-38,4l443,229r-38,5l366,240r-39,6l288,252r11,40l309,331r11,38l330,406r11,39l351,483r11,38l372,559r11,40l341,579,299,560,258,543,218,525,178,505,137,480,97,450,61,417,29,383,,350,,,7,,28,,61,r41,l150,r53,l259,r55,l366,r49,l457,r33,l512,xe" stroked="f">
                <v:path arrowok="t" o:connecttype="custom" o:connectlocs="108236,0;113733,8269;121131,14629;128953,19718;128953,19718;139312,25018;148191,29683;158972,34347;158972,34347;167005,38800;167005,38800;158549,40072;150305,41132;142060,42192;134027,43252;125782,44524;117960,45584;109927,46644;101894,47492;93650,48553;85616,49613;77372,50885;69127,52157;60883,53429;60883,53429;63208,61910;65322,70179;67648,78235;69762,86080;72087,94349;74201,102406;76526,110462;78640,118519;80966,127000;80966,127000;72087,122760;63208,118731;54541,115127;46085,111311;37629,107070;28962,101770;28962,101770;20506,95409;12895,88412;6131,81204;0,74207;0,74207;0,0;0,0;1480,0;5919,0;12895,0;21563,0;31710,0;42914,0;54752,0;66379,0;77372,0;87730,0;96609,0;103585,0;108236,0;108236,0" o:connectangles="0,0,0,0,0,0,0,0,0,0,0,0,0,0,0,0,0,0,0,0,0,0,0,0,0,0,0,0,0,0,0,0,0,0,0,0,0,0,0,0,0,0,0,0,0,0,0,0,0,0,0,0,0,0,0,0,0,0,0,0,0,0,0"/>
              </v:shape>
              <v:shape id="Freeform 36" o:spid="_x0000_s1059" style="position:absolute;left:1327;top:2679;width:1860;height:1524;visibility:visible;mso-wrap-style:square;v-text-anchor:top" coordsize="87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" path="m426,r29,20l488,38r36,17l562,69r38,14l639,97r37,15l711,129r39,23l782,176r27,25l836,226r19,20l879,274r-39,6l801,287r-38,5l724,298r-38,6l649,311r-39,5l572,322r-38,6l495,335r-39,7l417,348r10,42l438,432r10,41l458,514r10,41l479,595r10,42l499,678r10,42l476,684,444,651,411,622,376,595,338,570,295,551,248,534,202,518,156,500,112,479,101,439,90,398,78,359,67,319,56,279,45,240,33,201,22,161,11,121,,80,39,71,78,64r39,-7l156,50r38,-8l232,35r38,-7l309,22r39,-8l386,7,426,xe" stroked="f">
                <v:path arrowok="t" o:connecttype="custom" o:connectlocs="96308,4233;110913,11642;127000,17568;143087,23707;150495,27305;165523,37253;171238,42545;180975,52070;186055,57997;169545,60748;153247,63077;137372,65828;121073,68157;104775,70908;88265,73660;90382,82550;94827,100118;99060,117475;103505,134832;107738,152400;100753,144780;86995,131657;71543,120650;62442,116628;42757,109643;23707,101388;21378,92922;16510,75988;11853,59055;6985,42545;2328,25612;0,16933;16510,13547;33020,10583;49107,7408;65405,4657;81703,1482;90170,0" o:connectangles="0,0,0,0,0,0,0,0,0,0,0,0,0,0,0,0,0,0,0,0,0,0,0,0,0,0,0,0,0,0,0,0,0,0,0,0,0,0"/>
              </v:shape>
              <v:shape id="Freeform 37" o:spid="_x0000_s1060" style="position:absolute;left:63;top:2743;width:3156;height:2521;visibility:visible;mso-wrap-style:square;v-text-anchor:top" coordsize="1491,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" path="m164,137r39,19l242,174r40,17l321,208r40,20l384,242r21,16l429,272r33,25l495,325r32,29l558,384r30,29l621,440r37,25l690,482r34,15l761,512r38,14l837,539r38,15l912,570r35,21l979,617r30,28l1039,673r30,29l1101,731r33,29l1173,792r39,30l1253,850r41,26l1336,900r16,10l1366,918r15,8l1416,945r35,17l1491,982r-29,9l1424,1001r-44,11l1333,1025r-50,13l1235,1051r-46,12l1149,1074r-33,9l1092,1089r-12,4l1028,1112r-46,31l951,1189r-16,-28l915,1138r-27,-19l858,1104r-36,-12l781,1080r-45,-12l687,1056r-41,-12l606,1034r-38,-10l530,1013r-38,-10l455,994,418,983,382,973,344,963,305,952,265,942,224,931,181,918r-36,-8l92,891,45,859,23,830,8,795,,746,,,28,31,60,63,93,92r35,26l164,137xe" stroked="f">
                <v:path arrowok="t" o:connecttype="custom" o:connectlocs="42968,33076;59690,40496;76412,48341;81280,51309;90805,57670;97790,62971;111548,75056;124460,87565;131445,93290;146050,102195;153247,105375;169122,111524;185208,117461;200448,125305;207222,130818;219922,142691;233045,154989;240030,161137;256540,174283;273897,185732;282787,190820;289137,194637;292312,196333;307128,203966;315595,208206;301413,212235;282152,217323;261408,222836;243205,227712;231140,230893;228600,231741;207857,242342;201295,252095;193675,241282;181610,234073;165312,228985;145415,223896;136737,221352;120227,217111;104140,212659;88477,208418;72813,204178;56092,199725;38312,194637;30692,192941;9525,182128;4868,175979;0,158169;0,0;5927,6573;19685,19506;34713,29047" o:connectangles="0,0,0,0,0,0,0,0,0,0,0,0,0,0,0,0,0,0,0,0,0,0,0,0,0,0,0,0,0,0,0,0,0,0,0,0,0,0,0,0,0,0,0,0,0,0,0,0,0,0,0,0"/>
              </v:shape>
              <v:shape id="Freeform 38" o:spid="_x0000_s1061" style="position:absolute;left:2857;top:3663;width:1232;height:1137;visibility:visible;mso-wrap-style:square;v-text-anchor:top" coordsize="580,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" path="m579,89r1,49l580,180r,39l580,259r,49l575,351r-16,40l536,425r-31,27l468,469r-44,11l382,490r-41,12l300,512r-43,12l211,538,181,521,146,503,115,484,103,443,91,402,79,362,68,323,57,283,45,244,34,204,23,163,12,123,,81,40,73,80,66r40,-7l160,51r40,-7l240,37r39,-6l319,23r40,-7l399,8,439,r53,33l551,70r28,19xe" stroked="f">
                <v:path arrowok="t" o:connecttype="custom" o:connectlocs="122978,18803;123190,29156;123190,38029;123190,46269;123190,54720;123190,65072;123190,65072;122128,74157;118730,82608;113845,89791;107260,95496;99402,99087;99402,99087;90056,101411;81135,103524;72427,106059;63719,108172;54586,110707;44816,113665;44816,113665;38444,110073;31010,106270;24426,102256;24426,102256;21877,93594;19328,84932;16779,76481;14443,68241;12107,59790;9558,51551;7221,43100;4885,34438;2549,25987;0,17113;0,17113;8496,15423;16992,13944;25488,12465;33983,10775;42479,9296;50975,7817;59259,6549;67755,4859;76250,3380;84746,1690;93242,0;93242,0;104499,6972;117031,14789;122978,18803;122978,18803" o:connectangles="0,0,0,0,0,0,0,0,0,0,0,0,0,0,0,0,0,0,0,0,0,0,0,0,0,0,0,0,0,0,0,0,0,0,0,0,0,0,0,0,0,0,0,0,0,0,0,0,0,0,0"/>
              </v:shape>
              <v:shape id="Freeform 39" o:spid="_x0000_s1062" style="position:absolute;left:5010;top:3238;width:1130;height:1524;visibility:visible;mso-wrap-style:square;v-text-anchor:top" coordsize="53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" path="m208,649r-3,12l204,673r-1,7l205,691r6,9l222,705r-4,13l76,718,57,716,46,709,43,696r1,-6l45,684r1,-8l176,132r-112,l42,136r-15,8l14,161,,161,23,65,33,40,50,31,82,29r368,l485,27r21,-8l520,r13,l512,92r-10,25l483,129r-31,3l331,132,208,649xe" fillcolor="black" stroked="f">
                <v:path arrowok="t" o:connecttype="custom" o:connectlocs="44109,137754;43473,140301;43261,142848;43049,144334;43049,144334;43473,146669;44745,148579;47078,149641;47078,149641;46230,152400;16117,152400;16117,152400;12088,151975;9755,150490;9119,147730;9119,147730;9331,146457;9543,145183;9755,143485;9755,143485;37323,28018;13572,28018;13572,28018;8907,28867;5726,30565;2969,34173;2969,34173;0,34173;4877,13797;4877,13797;6998,8490;10603,6580;17389,6155;17389,6155;95429,6155;95429,6155;102851,5731;107304,4033;110273,0;110273,0;113030,0;108577,19528;108577,19528;106456,24834;102427,27381;95853,28018;95853,28018;70193,28018;44109,137754;44109,137754" o:connectangles="0,0,0,0,0,0,0,0,0,0,0,0,0,0,0,0,0,0,0,0,0,0,0,0,0,0,0,0,0,0,0,0,0,0,0,0,0,0,0,0,0,0,0,0,0,0,0,0,0,0"/>
              </v:shape>
              <v:shape id="Freeform 40" o:spid="_x0000_s1063" style="position:absolute;left:5842;top:3594;width:933;height:1168;visibility:visible;mso-wrap-style:square;v-text-anchor:top" coordsize="44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" path="m115,33l113,23r-7,-7l96,11,99,,226,r18,2l254,9r4,11l257,27r-1,9l254,45r-8,33l285,24,298,8,312,1,338,,443,,426,72,416,96r-20,11l363,111r-53,l264,118r-28,24l219,194,147,487r-2,13l143,510r-1,7l144,526r7,8l161,539r-2,11l32,550,14,548,3,541,,529r,-7l2,514r2,-9l113,44r1,-3l115,37r,-4xe" fillcolor="black" stroked="f">
                <v:path arrowok="t" o:connecttype="custom" o:connectlocs="24232,7010;23810,4886;22335,3399;20228,2337;20228,2337;20860,0;47621,0;47621,0;51413,425;53521,1912;54363,4249;54363,4249;54153,5736;53942,7648;53521,9560;53521,9560;51835,16570;60053,5098;60053,5098;62792,1699;65742,212;71220,0;71220,0;93345,0;89763,15295;89763,15295;87656,20394;83442,22731;76488,23580;76488,23580;65320,23580;65320,23580;55628,25067;49728,30166;46146,41213;46146,41213;30975,103457;30975,103457;30553,106218;30132,108343;29921,109830;29921,109830;30342,111742;31817,113441;33924,114503;33924,114503;33503,116840;6743,116840;6743,116840;2950,116415;632,114928;0,112379;0,112379;0,110892;421,109192;843,107280;843,107280;23810,9347;23810,9347;24021,8710;24232,7860;24232,7010;24232,7010" o:connectangles="0,0,0,0,0,0,0,0,0,0,0,0,0,0,0,0,0,0,0,0,0,0,0,0,0,0,0,0,0,0,0,0,0,0,0,0,0,0,0,0,0,0,0,0,0,0,0,0,0,0,0,0,0,0,0,0,0,0,0,0,0,0,0"/>
              </v:shape>
              <v:shape id="Freeform 41" o:spid="_x0000_s1064" style="position:absolute;left:6711;top:3581;width:1131;height:1187;visibility:visible;mso-wrap-style:square;v-text-anchor:top" coordsize="533,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" path="m533,133r-2,31l526,201r-8,42l507,286r-12,45l481,374r-15,40l451,449r-16,29l414,500r-24,20l360,536r-34,11l286,555r-44,5l191,561r-56,-3l90,550,54,536,24,509,6,472,,426,3,391,9,348r9,-48l30,248,46,197,68,136,91,90,116,57,146,33,183,16,226,6,278,1,335,r55,3l435,10r35,12l498,41r20,24l529,96r4,37xm199,172r-15,41l168,261r-13,50l146,358r-3,36l152,431r26,23l221,461r43,-5l296,439r27,-31l346,361r15,-50l375,254r11,-55l390,160,380,129,355,108r-43,-7l262,108r-36,23l199,172xe" fillcolor="black" stroked="f">
                <v:path arrowok="t" o:connecttype="custom" o:connectlocs="112606,34713;109849,51435;104972,70062;98822,87630;95641,95038;87794,105833;76343,113453;60650,117475;40504,118745;28629,118110;11451,113453;5090,107738;0,90170;636,82762;3817,63500;9755,41698;14420,28787;24599,12065;38808,3387;47926,1270;71041,0;82705,635;99670,4657;109849,13758;113030,28152;42201,36407;35627,55245;30961,75777;30325,83397;37747,96097;46866,97578;62771,92922;73374,76412;76555,65828;81857,42122;82705,33867;75283,22860;66164,21378;47926,27728;42201,36407" o:connectangles="0,0,0,0,0,0,0,0,0,0,0,0,0,0,0,0,0,0,0,0,0,0,0,0,0,0,0,0,0,0,0,0,0,0,0,0,0,0,0,0"/>
                <o:lock v:ext="edit" verticies="t"/>
              </v:shape>
              <v:shape id="Freeform 42" o:spid="_x0000_s1065" style="position:absolute;left:7905;top:3302;width:610;height:1460;visibility:visible;mso-wrap-style:square;v-text-anchor:top" coordsize="290,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" path="m149,626r-4,13l144,649r,7l145,665r6,8l161,678r-2,11l32,689,14,687,3,680,,669r,-7l2,654r1,-7l143,63r2,-12l147,40r1,-7l146,24r-6,-6l129,12,133,,258,r18,3l287,9r3,12l290,25r-1,6l288,37,149,626xe" fillcolor="black" stroked="f">
                <v:path arrowok="t" o:connecttype="custom" o:connectlocs="31321,132696;30480,135451;30270,137571;30270,139055;30270,139055;30480,140963;31741,142658;33843,143718;33843,143718;33423,146050;6727,146050;6727,146050;2943,145626;631,144142;0,141811;0,141811;0,140327;420,138631;631,137147;631,137147;30060,13354;30060,13354;30480,10811;30900,8479;31111,6995;31111,6995;30690,5087;29429,3816;27117,2544;27117,2544;27958,0;54233,0;54233,0;58017,636;60329,1908;60960,4451;60960,4451;60960,5299;60750,6571;60540,7843;60540,7843;31321,132696;31321,132696" o:connectangles="0,0,0,0,0,0,0,0,0,0,0,0,0,0,0,0,0,0,0,0,0,0,0,0,0,0,0,0,0,0,0,0,0,0,0,0,0,0,0,0,0,0,0"/>
              </v:shape>
              <v:shape id="Freeform 43" o:spid="_x0000_s1066" style="position:absolute;left:8496;top:3302;width:616;height:1460;visibility:visible;mso-wrap-style:square;v-text-anchor:top" coordsize="291,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" path="m150,626r-3,13l144,649r,7l147,665r5,8l162,678r-2,11l33,689,14,687,4,680,,669r1,-7l2,654r1,-7l143,63r3,-12l148,40r1,-7l147,24r-7,-6l130,12,133,,258,r19,3l288,9r3,12l291,25r-1,6l289,37,150,626xe" fillcolor="black" stroked="f">
                <v:path arrowok="t" o:connecttype="custom" o:connectlocs="31750,132696;31115,135451;30480,137571;30480,139055;30480,139055;31115,140963;32173,142658;34290,143718;34290,143718;33867,146050;6985,146050;6985,146050;2963,145626;847,144142;0,141811;0,141811;212,140327;423,138631;635,137147;635,137147;30268,13354;30268,13354;30903,10811;31327,8479;31538,6995;31538,6995;31115,5087;29633,3816;27517,2544;27517,2544;28152,0;54610,0;54610,0;58632,636;60960,1908;61595,4451;61595,4451;61595,5299;61383,6571;61172,7843;61172,7843;31750,132696;31750,132696" o:connectangles="0,0,0,0,0,0,0,0,0,0,0,0,0,0,0,0,0,0,0,0,0,0,0,0,0,0,0,0,0,0,0,0,0,0,0,0,0,0,0,0,0,0,0"/>
              </v:shape>
              <v:shape id="Freeform 44" o:spid="_x0000_s1067" style="position:absolute;left:9112;top:3302;width:1143;height:1460;visibility:visible;mso-wrap-style:square;v-text-anchor:top" coordsize="539,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" path="m286,169r22,-23l341,136r59,-3l441,134r33,6l498,147r22,17l534,188r5,29l538,231r-1,13l534,259r-8,34l445,626r-2,13l441,649r-1,7l442,665r6,8l459,678r-4,11l329,689r-18,-2l300,680r-3,-11l297,662r2,-10l301,644,377,324r3,-17l382,294r1,-10l377,262,356,250r-35,-4l271,252r-30,24l223,324,151,626r-3,14l147,649r-1,7l148,665r5,8l164,678r-2,11l32,689,14,687,4,679,,667r1,-5l1,657r2,-8l5,637,146,45r1,-4l148,37r,-4l146,24r-6,-6l130,12,132,,262,r17,3l290,10r4,12l293,27r,6l292,40r-1,6l249,218r37,-49xe" fillcolor="black" stroked="f">
                <v:path arrowok="t" o:connecttype="custom" o:connectlocs="65314,30948;84824,28193;93518,28404;105606,31160;110271,34764;114300,45998;114088,48966;113240,54901;111543,62108;94366,132696;93518,137571;93306,139055;95003,142658;97335,143718;69768,146050;65950,145626;62982,141811;62982,140327;63830,136511;79946,68680;80583,65076;81219,60201;79946,55537;68071,52146;57468,53417;47289,68680;32021,132696;31385,135663;30961,139055;31385,140963;34778,143718;34354,146050;6786,146050;848,143930;0,141387;212,139267;636,137571;30961,9539;31173,8691;31385,6995;30961,5087;27568,2544;27992,0;55560,0;61497,2120;62345,4663;62133,6995;61921,8479;52803,46210;60649,35824" o:connectangles="0,0,0,0,0,0,0,0,0,0,0,0,0,0,0,0,0,0,0,0,0,0,0,0,0,0,0,0,0,0,0,0,0,0,0,0,0,0,0,0,0,0,0,0,0,0,0,0,0,0"/>
              </v:shape>
              <v:shape id="Freeform 45" o:spid="_x0000_s1068" style="position:absolute;left:10325;top:3194;width:1085;height:1574;visibility:visible;mso-wrap-style:square;v-text-anchor:top" coordsize="513,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" path="m240,713r-19,20l190,742r-51,3l87,741,48,729,21,707,5,676,,634,3,592r9,-44l27,503,44,463,71,421r35,-26l151,380r59,-4l313,376r22,-2l347,369r8,-12l361,344r3,-16l365,316r-4,-14l344,295r-32,-2l180,293r-22,-3l146,282r-5,-15l142,261r2,-7l146,244r13,-54l392,190r51,6l481,212r24,28l513,278r,13l510,307r-5,22l422,677r-3,13l417,700r,7l419,716r6,8l435,729r-3,11l304,740r-17,-2l277,731r-5,-11l272,715r2,-7l276,700r,-3l277,696r,-1l290,638r-50,75xm331,464r-72,l224,466r-25,8l181,488r-16,26l153,547r-5,35l153,606r20,13l211,623r83,l331,464xm236,93l217,92,207,86,204,74r,-4l204,64r2,-5l220,r59,l302,1r12,6l318,18r,5l317,28r-3,6l300,93r-64,xm399,93l379,92,368,86,365,74r1,-4l367,64r,-5l382,r59,l465,1r12,6l480,18r,5l479,28r-2,6l463,93r-64,xe" fillcolor="black" stroked="f">
                <v:path arrowok="t" o:connecttype="custom" o:connectlocs="40217,156846;18415,156634;1058,142895;635,125138;9313,97870;22437,83496;44450,79480;70908,79057;75142,75464;77258,66797;72813,62358;38100,61935;30903,59610;30057,55171;30903,51577;82973,40163;106892,50732;108585,61512;106892,69545;88688,145854;88265,149447;92075,154098;64347,156423;58632,154521;57573,151139;58420,147968;58632,146911;50800,150716;54822,98082;42122,100195;34925,108651;31327,123025;44662,131691;70062,98082;45932,19447;43180,15642;43603,12472;59055,0;66463,1480;67310,4862;66463,7187;49953,19659;77893,18179;77470,14797;77682,12472;93345,0;101600,3805;101388,5919;98002,19659" o:connectangles="0,0,0,0,0,0,0,0,0,0,0,0,0,0,0,0,0,0,0,0,0,0,0,0,0,0,0,0,0,0,0,0,0,0,0,0,0,0,0,0,0,0,0,0,0,0,0,0,0"/>
                <o:lock v:ext="edit" verticies="t"/>
              </v:shape>
              <v:shape id="Freeform 46" o:spid="_x0000_s1069" style="position:absolute;left:11544;top:3371;width:819;height:1391;visibility:visible;mso-wrap-style:square;v-text-anchor:top" coordsize="388,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" path="m219,262l166,483r-3,13l162,505r-1,6l163,521r4,7l174,532r9,3l197,537r26,l260,535r21,-11l295,502r16,l286,603r-12,33l255,651r-34,4l62,655,28,649,7,631,,601r1,-9l2,582,5,568,91,210r-51,l62,121r47,-8l150,97,186,74,216,41,242,r42,l259,105r129,l371,173r-8,24l349,207r-24,3l285,210r-34,4l232,230r-13,32xe" fillcolor="black" stroked="f">
                <v:path arrowok="t" o:connecttype="custom" o:connectlocs="46236,55626;35046,102547;35046,102547;34413,105307;34202,107218;33991,108492;33991,108492;34413,110615;35257,112101;36735,112951;36735,112951;38635,113587;41591,114012;47080,114012;47080,114012;54891,113587;59325,111252;62281,106581;62281,106581;65659,106581;60381,128025;60381,128025;57847,135031;53836,138216;46658,139065;46658,139065;13090,139065;13090,139065;5911,137791;1478,133969;0,127600;0,127600;211,125689;422,123566;1056,120594;1056,120594;19212,44586;8445,44586;13090,25690;13090,25690;23012,23991;31668,20594;39269,15711;45602,8705;51091,0;51091,0;59958,0;54680,22293;81915,22293;78326,36730;78326,36730;76637,41826;73681,43949;68614,44586;68614,44586;60170,44586;60170,44586;52991,45435;48980,48832;46236,55626;46236,55626" o:connectangles="0,0,0,0,0,0,0,0,0,0,0,0,0,0,0,0,0,0,0,0,0,0,0,0,0,0,0,0,0,0,0,0,0,0,0,0,0,0,0,0,0,0,0,0,0,0,0,0,0,0,0,0,0,0,0,0,0,0,0,0,0"/>
              </v:shape>
              <v:shape id="Freeform 47" o:spid="_x0000_s1070" style="position:absolute;left:12350;top:3371;width:819;height:1391;visibility:visible;mso-wrap-style:square;v-text-anchor:top" coordsize="388,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" path="m219,262l167,483r-3,13l162,505r,6l163,521r4,7l174,532r10,3l198,537r26,l260,535r22,-11l295,502r16,l286,603r-11,33l255,651r-33,4l62,655,28,649,8,631,,601r,-9l2,582,6,568,90,210r-50,l62,121r47,-8l150,97,186,74,216,41,243,r41,l259,105r129,l372,173r-9,24l349,207r-24,3l285,210r-33,4l232,230r-13,32xe" fillcolor="black" stroked="f">
                <v:path arrowok="t" o:connecttype="custom" o:connectlocs="46236,55626;35257,102547;35257,102547;34624,105307;34202,107218;34202,108492;34202,108492;34413,110615;35257,112101;36735,112951;36735,112951;38846,113587;41802,114012;47291,114012;47291,114012;54891,113587;59536,111252;62281,106581;62281,106581;65659,106581;60381,128025;60381,128025;58058,135031;53836,138216;46869,139065;46869,139065;13090,139065;13090,139065;5911,137791;1689,133969;0,127600;0,127600;0,125689;422,123566;1267,120594;1267,120594;19001,44586;8445,44586;13090,25690;13090,25690;23012,23991;31668,20594;39269,15711;45602,8705;51302,0;51302,0;59958,0;54680,22293;81915,22293;78537,36730;78537,36730;76637,41826;73681,43949;68614,44586;68614,44586;60170,44586;60170,44586;53203,45435;48980,48832;46236,55626;46236,55626" o:connectangles="0,0,0,0,0,0,0,0,0,0,0,0,0,0,0,0,0,0,0,0,0,0,0,0,0,0,0,0,0,0,0,0,0,0,0,0,0,0,0,0,0,0,0,0,0,0,0,0,0,0,0,0,0,0,0,0,0,0,0,0,0"/>
              </v:shape>
              <v:shape id="Freeform 48" o:spid="_x0000_s1071" style="position:absolute;left:13144;top:3594;width:1086;height:1174;visibility:visible;mso-wrap-style:square;v-text-anchor:top" coordsize="51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" path="m241,523r-21,20l189,552r-50,3l87,551,47,539,21,517,5,486,,444,3,402r9,-44l26,313,44,273,71,231r35,-26l150,190r59,-4l314,186r21,-2l348,179r8,-12l360,154r5,-16l366,126r-5,-14l345,105r-32,-2l179,103r-21,-3l145,92,141,77r1,-6l143,64r2,-10l158,,392,r52,6l482,22r24,28l514,88r-1,13l511,117r-5,22l422,487r-2,13l418,510r-1,7l419,526r6,8l435,539r-3,11l305,550r-17,-2l276,541r-3,-11l273,525r1,-7l276,510r,-3l276,506r1,-1l291,448r-50,75xm332,274r-72,l224,276r-25,8l180,298r-15,26l153,357r-7,35l153,416r20,13l211,433r84,l332,274xe" fillcolor="black" stroked="f">
                <v:path arrowok="t" o:connecttype="custom" o:connectlocs="46476,114935;29364,117475;18379,116628;4436,109432;0,93980;634,85090;5493,66252;9295,57785;22393,43392;44152,39370;66334,39370;70770,38947;75207,35348;76052,32597;77319,26670;76263,23707;66123,21802;37815,21802;33378,21167;29787,16298;29998,15028;30632,11430;33378,0;82812,0;101825,4657;108585,18627;108374,21378;106895,29422;89150,103082;88727,105833;88093,109432;88516,111337;91896,114088;91262,116417;64433,116417;58306,114512;57673,112183;57884,109643;58306,107950;58306,107103;58518,106892;50912,110702;70137,57997;54926,57997;42040,60113;38026,63077;32322,75565;30843,82973;36547,90805;44575,91652;70137,57997" o:connectangles="0,0,0,0,0,0,0,0,0,0,0,0,0,0,0,0,0,0,0,0,0,0,0,0,0,0,0,0,0,0,0,0,0,0,0,0,0,0,0,0,0,0,0,0,0,0,0,0,0,0,0"/>
                <o:lock v:ext="edit" verticies="t"/>
              </v:shape>
              <v:shape id="Freeform 49" o:spid="_x0000_s1072" style="position:absolute;left:14319;top:3581;width:1136;height:1181;visibility:visible;mso-wrap-style:square;v-text-anchor:top" coordsize="538,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" path="m275,44l300,15,333,3,393,r51,3l482,9r26,11l524,37r11,19l538,80r-1,19l533,123r-6,30l445,493r-3,13l441,516r-1,7l442,532r6,8l459,545r-3,11l328,556r-18,-2l300,547r-4,-11l297,529r1,-10l300,511,380,178r2,-10l383,158r1,-9l376,130,353,117r-37,-4l269,121r-29,23l222,192,150,493r-3,13l145,516r,7l146,532r6,8l164,545r-3,11l32,556,14,554,4,547,,535r1,-7l2,520r2,-9l109,68r,-1l111,66r,-3l113,50r1,-3l115,43r1,-4l114,29r-8,-7l96,17,99,6r129,l246,8r10,7l260,26r,4l258,37r-1,8l256,48r,2l256,51r-8,34l275,44xe" fillcolor="black" stroked="f">
                <v:path arrowok="t" o:connecttype="custom" o:connectlocs="63382,3186;83030,0;93805,637;107327,4249;110707,7860;113665,16994;113454,21030;111341,32501;94017,104727;93383,107489;92960,111100;93383,113012;96974,115773;96341,118110;69298,118110;63382,116198;62537,113861;62959,110250;63382,108551;80284,37812;80918,33564;81129,31652;74579,24854;66762,24004;50706,30590;46903,40786;31691,104727;30635,109613;30635,111100;32114,114711;34649,115773;6761,118110;2958,117685;0,113649;211,112162;845,108551;23029,14445;23029,14233;23451,13383;23874,10621;24085,9984;24508,8285;24085,6160;20282,3611;20916,1275;48170,1275;54086,3186;54931,5523;54508,7860;54297,9559;54086,10621;54086,10834;58100,9347" o:connectangles="0,0,0,0,0,0,0,0,0,0,0,0,0,0,0,0,0,0,0,0,0,0,0,0,0,0,0,0,0,0,0,0,0,0,0,0,0,0,0,0,0,0,0,0,0,0,0,0,0,0,0,0,0"/>
              </v:shape>
              <v:shape id="Freeform 50" o:spid="_x0000_s1073" style="position:absolute;left:15525;top:3594;width:1016;height:1168;visibility:visible;mso-wrap-style:square;v-text-anchor:top" coordsize="47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" path="m355,221r56,23l440,274r9,44l445,364r-13,49l414,459r-22,36l361,526r-41,18l268,550r-231,l16,548,4,540,,528r1,-7l2,512,4,501,30,397r14,l57,419r25,11l126,433r96,l253,431r21,-5l287,415r8,-14l301,386r2,-17l299,352,283,339,246,327,151,302,106,282,80,253,72,213r5,-48l91,113,113,67,136,36,167,15,207,4,258,,479,,463,63r-9,24l435,100r-28,4l306,104r-36,1l248,109r-13,10l226,130r-5,15l219,160r3,14l233,183r20,8l355,221xe" fillcolor="black" stroked="f">
                <v:path arrowok="t" o:connecttype="custom" o:connectlocs="87177,51834;95237,67555;94388,77327;87813,97508;83147,105156;67875,115565;56845,116840;7848,116840;848,114716;0,112166;424,108767;848,106431;9333,84337;12090,89011;26726,91985;47088,91985;53663,91560;60875,88161;62572,85187;64269,78389;63420,74778;52179,69467;32028,64156;22484,59907;15272,45249;16332,35052;23968,14233;28847,7648;43906,850;54724,0;98206,13383;96297,18482;86328,22093;64905,22093;57269,22306;49846,25280;47937,27617;46452,33990;47088,36964;53663,40575;75299,46948" o:connectangles="0,0,0,0,0,0,0,0,0,0,0,0,0,0,0,0,0,0,0,0,0,0,0,0,0,0,0,0,0,0,0,0,0,0,0,0,0,0,0,0,0"/>
              </v:shape>
              <v:shape id="Freeform 51" o:spid="_x0000_s1074" style="position:absolute;left:17157;top:3302;width:1162;height:1460;visibility:visible;mso-wrap-style:square;v-text-anchor:top" coordsize="551,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" path="m115,572r114,l273,568r31,-14l324,529r8,-21l337,484r2,-21l335,438,318,420,286,406,191,373,158,359,136,345,121,327r-9,-19l107,288r-3,-23l109,223r10,-46l134,130,153,88,172,57,199,31,233,13,277,4,333,,551,,536,60r-9,28l510,100r-29,3l366,103r-37,4l304,115r-17,15l276,152r-8,27l265,203r5,22l289,242r36,16l426,294r45,24l498,353r8,49l502,445r-11,55l477,551r-18,43l436,628r-28,27l374,675r-40,10l289,689r-254,l14,686,3,678,,662r,-5l1,651r1,-6l30,528r16,l52,556r21,13l115,572xe" fillcolor="black" stroked="f">
                <v:path arrowok="t" o:connecttype="custom" o:connectlocs="48296,121249;57575,120401;68331,112134;70018,107683;71495,98144;70651,92845;60317,86061;40282,79066;33322,76099;25519,69315;23621,65288;21933,56173;22988,47270;28260,27557;36275,12083;41969,6571;58419,848;70229,0;113042,12718;111143,18654;101442,21833;77189,21833;69386,22681;60528,27557;58208,32220;55888,43031;56943,47694;68542,54689;89843,62320;99333,67408;106715,85213;105871,94328;100599,116798;96802,125912;86047,138843;70440,145202;60950,146050;7381,146050;633,143718;0,140327;211,137995;422,136723;9701,111922;10967,117857;24253,121249" o:connectangles="0,0,0,0,0,0,0,0,0,0,0,0,0,0,0,0,0,0,0,0,0,0,0,0,0,0,0,0,0,0,0,0,0,0,0,0,0,0,0,0,0,0,0,0,0"/>
              </v:shape>
              <v:shape id="Freeform 52" o:spid="_x0000_s1075" style="position:absolute;left:18408;top:3371;width:819;height:1391;visibility:visible;mso-wrap-style:square;v-text-anchor:top" coordsize="388,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" path="m219,262l167,483r-3,13l163,505r-1,6l164,521r4,7l174,532r9,3l197,537r26,l260,535r21,-11l296,502r15,l286,603r-12,33l256,651r-35,4l62,655,28,649,7,631,,601r1,-9l2,582,5,568,91,210r-50,l62,121r47,-8l150,97,186,74,217,41,242,r42,l259,105r129,l371,173r-8,24l349,207r-24,3l285,210r-33,4l232,230r-13,32xe" fillcolor="black" stroked="f">
                <v:path arrowok="t" o:connecttype="custom" o:connectlocs="46236,55626;35257,102547;35257,102547;34624,105307;34413,107218;34202,108492;34202,108492;34624,110615;35468,112101;36735,112951;36735,112951;38635,113587;41591,114012;47080,114012;47080,114012;54891,113587;59325,111252;62492,106581;62492,106581;65659,106581;60381,128025;60381,128025;57847,135031;54047,138216;46658,139065;46658,139065;13090,139065;13090,139065;5911,137791;1478,133969;0,127600;0,127600;211,125689;422,123566;1056,120594;1056,120594;19212,44586;8656,44586;13090,25690;13090,25690;23012,23991;31668,20594;39269,15711;45813,8705;51091,0;51091,0;59958,0;54680,22293;81915,22293;78326,36730;78326,36730;76637,41826;73681,43949;68614,44586;68614,44586;60170,44586;60170,44586;53203,45435;48980,48832;46236,55626;46236,55626" o:connectangles="0,0,0,0,0,0,0,0,0,0,0,0,0,0,0,0,0,0,0,0,0,0,0,0,0,0,0,0,0,0,0,0,0,0,0,0,0,0,0,0,0,0,0,0,0,0,0,0,0,0,0,0,0,0,0,0,0,0,0,0,0"/>
              </v:shape>
              <v:shape id="Freeform 53" o:spid="_x0000_s1076" style="position:absolute;left:19196;top:3594;width:1085;height:1174;visibility:visible;mso-wrap-style:square;v-text-anchor:top" coordsize="51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" path="m241,523r-19,20l190,552r-49,3l87,551,49,539,21,517,6,486,,444,3,402,13,358,27,313,44,273,72,231r34,-26l151,190r59,-4l315,186r21,-2l348,179r10,-12l362,154r3,-16l367,126r-5,-14l346,105r-32,-2l181,103r-22,-3l146,92,143,77r,-6l144,64r3,-10l159,,394,r51,6l484,22r22,28l514,88r,13l511,117r-5,22l423,487r-3,13l418,510r,7l420,526r6,8l437,539r-4,11l305,550r-17,-2l278,541r-4,-11l275,525r1,-7l277,510r,-3l278,506r,-1l291,448r-50,75xm332,274r-72,l225,276r-26,8l182,298r-17,26l154,357r-6,35l153,416r20,13l211,433r84,l332,274xe" fillcolor="black" stroked="f">
                <v:path arrowok="t" o:connecttype="custom" o:connectlocs="46899,114935;29787,117475;18379,116628;4436,109432;0,93980;634,85090;5704,66252;9295,57785;22393,43392;44364,39370;66545,39370;70982,38947;75629,35348;76474,32597;77531,26670;76474,23707;66334,21802;38237,21802;33590,21167;30209,16298;30209,15028;31054,11430;33590,0;83234,0;102247,4657;108585,18627;108585,21378;106895,29422;89361,103082;88727,105833;88305,109432;88727,111337;92318,114088;91473,116417;64433,116417;58729,114512;57884,112183;58306,109643;58518,107950;58729,107103;58729,106892;50912,110702;70137,57997;54926,57997;42040,60113;38448,63077;32533,75565;31266,82973;36547,90805;44575,91652;70137,57997" o:connectangles="0,0,0,0,0,0,0,0,0,0,0,0,0,0,0,0,0,0,0,0,0,0,0,0,0,0,0,0,0,0,0,0,0,0,0,0,0,0,0,0,0,0,0,0,0,0,0,0,0,0,0"/>
                <o:lock v:ext="edit" verticies="t"/>
              </v:shape>
              <v:shape id="Freeform 54" o:spid="_x0000_s1077" style="position:absolute;left:20402;top:3302;width:1219;height:1466;visibility:visible;mso-wrap-style:square;v-text-anchor:top" coordsize="577,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" path="m256,660r-20,22l206,692r-54,2l107,692,75,686,51,674,23,646,6,608,,562,2,524,8,480r9,-46l28,387,42,343,56,302,72,269,96,231r25,-30l150,177r34,-18l222,148r45,-7l319,139r89,l427,63r3,-12l432,40r,-7l430,24r-7,-6l413,12,416,,545,r18,3l573,10r4,12l576,28r-1,8l573,46,434,626r-2,13l430,649r-1,7l431,665r6,8l447,678r-3,11l316,689r-17,-2l287,680r-3,-11l284,662r2,-10l288,644r14,-57l256,660xm319,250r-58,7l223,277r-28,42l177,365r-16,54l150,471r-4,40l154,546r27,21l225,573r48,-6l303,547r17,-37l382,250r-63,xe" fillcolor="black" stroked="f">
                <v:path arrowok="t" o:connecttype="custom" o:connectlocs="49867,144149;32118,146685;22609,146262;10776,142458;4860,136540;0,118785;423,110754;3592,91731;8875,72497;15214,56856;20285,48825;31695,37411;46909,31282;67405,29379;86210,29379;90225,13316;91282,8454;91282,6975;89380,3805;87267,2536;115158,0;118962,634;121920,4650;121709,5918;121075,9723;91704,132312;91282,135060;90648,138653;91070,140556;94451,143303;93817,145628;66771,145628;60643,143726;60009,141401;60432,137808;60854,136117;54093,139499;67405,52840;47120,58547;41203,67424;34019,88561;30850,108006;32540,115403;47542,121110;57685,119842;67616,107794;80717,52840;67405,52840" o:connectangles="0,0,0,0,0,0,0,0,0,0,0,0,0,0,0,0,0,0,0,0,0,0,0,0,0,0,0,0,0,0,0,0,0,0,0,0,0,0,0,0,0,0,0,0,0,0,0,0"/>
                <o:lock v:ext="edit" verticies="t"/>
              </v:shape>
              <w10:anchorlock/>
            </v:group>
          </w:pict>
        </mc:Fallback>
      </mc:AlternateContent>
    </w:r>
  </w:p>
  <w:p w:rsidR="008544CB" w:rsidRDefault="008544CB">
    <w:pPr>
      <w:pStyle w:val="Sidhuvud"/>
      <w:tabs>
        <w:tab w:val="clear" w:pos="9072"/>
      </w:tabs>
      <w:ind w:right="-1700"/>
    </w:pPr>
  </w:p>
  <w:p w:rsidR="00E3456F" w:rsidRDefault="00E3456F">
    <w:pPr>
      <w:pStyle w:val="Sidhuvud"/>
      <w:tabs>
        <w:tab w:val="clear" w:pos="9072"/>
      </w:tabs>
      <w:ind w:right="-1700"/>
    </w:pPr>
    <w:r>
      <w:t>2018-</w:t>
    </w:r>
    <w:r w:rsidR="00226739">
      <w:t>12-1</w:t>
    </w:r>
    <w:r w:rsidR="00A50058">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13FE9"/>
    <w:multiLevelType w:val="hybridMultilevel"/>
    <w:tmpl w:val="42C6260A"/>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15:restartNumberingAfterBreak="0">
    <w:nsid w:val="29D86DC3"/>
    <w:multiLevelType w:val="hybridMultilevel"/>
    <w:tmpl w:val="B690662E"/>
    <w:lvl w:ilvl="0" w:tplc="041D000F">
      <w:start w:val="1"/>
      <w:numFmt w:val="decimal"/>
      <w:lvlText w:val="%1."/>
      <w:lvlJc w:val="left"/>
      <w:pPr>
        <w:ind w:left="720" w:hanging="360"/>
      </w:pPr>
      <w:rPr>
        <w:rFonts w:hint="default"/>
      </w:rPr>
    </w:lvl>
    <w:lvl w:ilvl="1" w:tplc="5A6C4178">
      <w:start w:val="1"/>
      <w:numFmt w:val="decimal"/>
      <w:lvlText w:val="%2."/>
      <w:lvlJc w:val="left"/>
      <w:pPr>
        <w:ind w:left="643" w:hanging="360"/>
      </w:pPr>
      <w:rPr>
        <w:b w:val="0"/>
        <w:i w:val="0"/>
        <w:color w:val="auto"/>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autoHyphenation/>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4CA"/>
    <w:rsid w:val="000B04CA"/>
    <w:rsid w:val="000B307A"/>
    <w:rsid w:val="000C04F2"/>
    <w:rsid w:val="00100F0D"/>
    <w:rsid w:val="0014728B"/>
    <w:rsid w:val="00165A9C"/>
    <w:rsid w:val="001C07C9"/>
    <w:rsid w:val="001D699D"/>
    <w:rsid w:val="001E1C4A"/>
    <w:rsid w:val="001E2A46"/>
    <w:rsid w:val="001E3572"/>
    <w:rsid w:val="00207371"/>
    <w:rsid w:val="00225755"/>
    <w:rsid w:val="00226739"/>
    <w:rsid w:val="00261570"/>
    <w:rsid w:val="0026598B"/>
    <w:rsid w:val="00275353"/>
    <w:rsid w:val="0028344C"/>
    <w:rsid w:val="00294133"/>
    <w:rsid w:val="002C2041"/>
    <w:rsid w:val="003167CD"/>
    <w:rsid w:val="00345148"/>
    <w:rsid w:val="003A1EAE"/>
    <w:rsid w:val="003A3FD1"/>
    <w:rsid w:val="003F1F08"/>
    <w:rsid w:val="00403238"/>
    <w:rsid w:val="0040474B"/>
    <w:rsid w:val="00420D0D"/>
    <w:rsid w:val="00422E64"/>
    <w:rsid w:val="00447E20"/>
    <w:rsid w:val="004609EC"/>
    <w:rsid w:val="004662A8"/>
    <w:rsid w:val="00470200"/>
    <w:rsid w:val="004773CF"/>
    <w:rsid w:val="00483752"/>
    <w:rsid w:val="00497506"/>
    <w:rsid w:val="004E1B77"/>
    <w:rsid w:val="00545BDE"/>
    <w:rsid w:val="00564113"/>
    <w:rsid w:val="0059716E"/>
    <w:rsid w:val="005B13FE"/>
    <w:rsid w:val="005E0D08"/>
    <w:rsid w:val="00621E87"/>
    <w:rsid w:val="00635C47"/>
    <w:rsid w:val="00637FF9"/>
    <w:rsid w:val="00641C8E"/>
    <w:rsid w:val="006901BF"/>
    <w:rsid w:val="00696AE5"/>
    <w:rsid w:val="006A692D"/>
    <w:rsid w:val="006C1138"/>
    <w:rsid w:val="006F26D9"/>
    <w:rsid w:val="006F613A"/>
    <w:rsid w:val="00712AAE"/>
    <w:rsid w:val="007222FD"/>
    <w:rsid w:val="007C1131"/>
    <w:rsid w:val="007C6640"/>
    <w:rsid w:val="007D4978"/>
    <w:rsid w:val="007E4C50"/>
    <w:rsid w:val="008042F7"/>
    <w:rsid w:val="00806DE4"/>
    <w:rsid w:val="008544CB"/>
    <w:rsid w:val="008630C2"/>
    <w:rsid w:val="00880A0B"/>
    <w:rsid w:val="008D3C28"/>
    <w:rsid w:val="008E4541"/>
    <w:rsid w:val="008E4B82"/>
    <w:rsid w:val="008F1321"/>
    <w:rsid w:val="00902426"/>
    <w:rsid w:val="009204C6"/>
    <w:rsid w:val="0092166A"/>
    <w:rsid w:val="00930997"/>
    <w:rsid w:val="00951DD4"/>
    <w:rsid w:val="009731A6"/>
    <w:rsid w:val="00982BE3"/>
    <w:rsid w:val="00997456"/>
    <w:rsid w:val="009B5127"/>
    <w:rsid w:val="009B7AC2"/>
    <w:rsid w:val="00A16704"/>
    <w:rsid w:val="00A31B2B"/>
    <w:rsid w:val="00A50058"/>
    <w:rsid w:val="00A57A0A"/>
    <w:rsid w:val="00A633CD"/>
    <w:rsid w:val="00A75613"/>
    <w:rsid w:val="00A9509C"/>
    <w:rsid w:val="00AA1CFB"/>
    <w:rsid w:val="00AE1245"/>
    <w:rsid w:val="00B14D2E"/>
    <w:rsid w:val="00B16B24"/>
    <w:rsid w:val="00B513DF"/>
    <w:rsid w:val="00B54486"/>
    <w:rsid w:val="00B63F04"/>
    <w:rsid w:val="00B970B1"/>
    <w:rsid w:val="00BB433E"/>
    <w:rsid w:val="00BC192F"/>
    <w:rsid w:val="00BD7C1E"/>
    <w:rsid w:val="00C01A0D"/>
    <w:rsid w:val="00C04B52"/>
    <w:rsid w:val="00C11EBE"/>
    <w:rsid w:val="00C431F8"/>
    <w:rsid w:val="00C54A3A"/>
    <w:rsid w:val="00C873ED"/>
    <w:rsid w:val="00CD4F93"/>
    <w:rsid w:val="00CE647F"/>
    <w:rsid w:val="00CF795A"/>
    <w:rsid w:val="00D04177"/>
    <w:rsid w:val="00D146FB"/>
    <w:rsid w:val="00D33A3F"/>
    <w:rsid w:val="00D37128"/>
    <w:rsid w:val="00D43A7C"/>
    <w:rsid w:val="00D571E7"/>
    <w:rsid w:val="00D61A9B"/>
    <w:rsid w:val="00D75AF0"/>
    <w:rsid w:val="00D968D7"/>
    <w:rsid w:val="00DF5BCF"/>
    <w:rsid w:val="00E14D19"/>
    <w:rsid w:val="00E152C0"/>
    <w:rsid w:val="00E266F1"/>
    <w:rsid w:val="00E3456F"/>
    <w:rsid w:val="00E37352"/>
    <w:rsid w:val="00E42736"/>
    <w:rsid w:val="00E45A3E"/>
    <w:rsid w:val="00E467C7"/>
    <w:rsid w:val="00E8049E"/>
    <w:rsid w:val="00E848B1"/>
    <w:rsid w:val="00EA2545"/>
    <w:rsid w:val="00EB73E4"/>
    <w:rsid w:val="00ED2CED"/>
    <w:rsid w:val="00EE2C5C"/>
    <w:rsid w:val="00EE5626"/>
    <w:rsid w:val="00EF18A5"/>
    <w:rsid w:val="00EF1FF1"/>
    <w:rsid w:val="00EF2440"/>
    <w:rsid w:val="00EF6BC1"/>
    <w:rsid w:val="00F2091C"/>
    <w:rsid w:val="00F2734B"/>
    <w:rsid w:val="00F45B47"/>
    <w:rsid w:val="00F56611"/>
    <w:rsid w:val="00F811AF"/>
    <w:rsid w:val="00F9561A"/>
    <w:rsid w:val="00FF5A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5E8749C5"/>
  <w15:docId w15:val="{2216BC39-A92E-42F4-B058-9B52153FC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2A46"/>
    <w:pPr>
      <w:overflowPunct w:val="0"/>
      <w:autoSpaceDE w:val="0"/>
      <w:autoSpaceDN w:val="0"/>
      <w:adjustRightInd w:val="0"/>
      <w:textAlignment w:val="baseline"/>
    </w:pPr>
    <w:rPr>
      <w:rFonts w:ascii="Arial" w:hAnsi="Arial"/>
      <w:sz w:val="24"/>
    </w:rPr>
  </w:style>
  <w:style w:type="paragraph" w:styleId="Rubrik1">
    <w:name w:val="heading 1"/>
    <w:basedOn w:val="Normal"/>
    <w:next w:val="Normal"/>
    <w:link w:val="Rubrik1Char"/>
    <w:uiPriority w:val="9"/>
    <w:qFormat/>
    <w:rsid w:val="000B04C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1E2A46"/>
    <w:pPr>
      <w:tabs>
        <w:tab w:val="center" w:pos="4536"/>
        <w:tab w:val="right" w:pos="9072"/>
      </w:tabs>
    </w:pPr>
  </w:style>
  <w:style w:type="paragraph" w:styleId="Sidfot">
    <w:name w:val="footer"/>
    <w:basedOn w:val="Normal"/>
    <w:link w:val="SidfotChar"/>
    <w:rsid w:val="001E2A46"/>
    <w:pPr>
      <w:tabs>
        <w:tab w:val="center" w:pos="4536"/>
        <w:tab w:val="right" w:pos="9072"/>
      </w:tabs>
    </w:pPr>
  </w:style>
  <w:style w:type="paragraph" w:styleId="Ballongtext">
    <w:name w:val="Balloon Text"/>
    <w:basedOn w:val="Normal"/>
    <w:link w:val="BallongtextChar"/>
    <w:uiPriority w:val="99"/>
    <w:semiHidden/>
    <w:unhideWhenUsed/>
    <w:rsid w:val="008F1321"/>
    <w:rPr>
      <w:rFonts w:ascii="Tahoma" w:hAnsi="Tahoma" w:cs="Tahoma"/>
      <w:sz w:val="16"/>
      <w:szCs w:val="16"/>
    </w:rPr>
  </w:style>
  <w:style w:type="character" w:customStyle="1" w:styleId="BallongtextChar">
    <w:name w:val="Ballongtext Char"/>
    <w:basedOn w:val="Standardstycketeckensnitt"/>
    <w:link w:val="Ballongtext"/>
    <w:uiPriority w:val="99"/>
    <w:semiHidden/>
    <w:rsid w:val="008F1321"/>
    <w:rPr>
      <w:rFonts w:ascii="Tahoma" w:hAnsi="Tahoma" w:cs="Tahoma"/>
      <w:sz w:val="16"/>
      <w:szCs w:val="16"/>
    </w:rPr>
  </w:style>
  <w:style w:type="paragraph" w:styleId="Brdtext">
    <w:name w:val="Body Text"/>
    <w:basedOn w:val="Normal"/>
    <w:link w:val="BrdtextChar"/>
    <w:semiHidden/>
    <w:rsid w:val="00635C47"/>
    <w:pPr>
      <w:ind w:right="1"/>
    </w:pPr>
  </w:style>
  <w:style w:type="character" w:customStyle="1" w:styleId="BrdtextChar">
    <w:name w:val="Brödtext Char"/>
    <w:basedOn w:val="Standardstycketeckensnitt"/>
    <w:link w:val="Brdtext"/>
    <w:semiHidden/>
    <w:rsid w:val="00635C47"/>
    <w:rPr>
      <w:rFonts w:ascii="Arial" w:hAnsi="Arial"/>
      <w:sz w:val="24"/>
    </w:rPr>
  </w:style>
  <w:style w:type="character" w:customStyle="1" w:styleId="Rubrik1Char">
    <w:name w:val="Rubrik 1 Char"/>
    <w:basedOn w:val="Standardstycketeckensnitt"/>
    <w:link w:val="Rubrik1"/>
    <w:uiPriority w:val="9"/>
    <w:rsid w:val="000B04CA"/>
    <w:rPr>
      <w:rFonts w:asciiTheme="majorHAnsi" w:eastAsiaTheme="majorEastAsia" w:hAnsiTheme="majorHAnsi" w:cstheme="majorBidi"/>
      <w:color w:val="365F91" w:themeColor="accent1" w:themeShade="BF"/>
      <w:sz w:val="32"/>
      <w:szCs w:val="32"/>
    </w:rPr>
  </w:style>
  <w:style w:type="paragraph" w:styleId="Ingetavstnd">
    <w:name w:val="No Spacing"/>
    <w:uiPriority w:val="1"/>
    <w:qFormat/>
    <w:rsid w:val="000B04CA"/>
    <w:pPr>
      <w:overflowPunct w:val="0"/>
      <w:autoSpaceDE w:val="0"/>
      <w:autoSpaceDN w:val="0"/>
      <w:adjustRightInd w:val="0"/>
      <w:textAlignment w:val="baseline"/>
    </w:pPr>
    <w:rPr>
      <w:rFonts w:ascii="Arial" w:hAnsi="Arial"/>
      <w:sz w:val="24"/>
    </w:rPr>
  </w:style>
  <w:style w:type="paragraph" w:styleId="Liststycke">
    <w:name w:val="List Paragraph"/>
    <w:basedOn w:val="Normal"/>
    <w:uiPriority w:val="34"/>
    <w:qFormat/>
    <w:rsid w:val="000B04CA"/>
    <w:pPr>
      <w:ind w:left="720"/>
      <w:contextualSpacing/>
    </w:pPr>
  </w:style>
  <w:style w:type="character" w:customStyle="1" w:styleId="SidhuvudChar">
    <w:name w:val="Sidhuvud Char"/>
    <w:basedOn w:val="Standardstycketeckensnitt"/>
    <w:link w:val="Sidhuvud"/>
    <w:uiPriority w:val="99"/>
    <w:rsid w:val="00902426"/>
    <w:rPr>
      <w:rFonts w:ascii="Arial" w:hAnsi="Arial"/>
      <w:sz w:val="24"/>
    </w:rPr>
  </w:style>
  <w:style w:type="character" w:customStyle="1" w:styleId="SidfotChar">
    <w:name w:val="Sidfot Char"/>
    <w:basedOn w:val="Standardstycketeckensnitt"/>
    <w:link w:val="Sidfot"/>
    <w:rsid w:val="00D571E7"/>
    <w:rPr>
      <w:rFonts w:ascii="Arial" w:hAnsi="Arial"/>
      <w:sz w:val="24"/>
    </w:rPr>
  </w:style>
  <w:style w:type="table" w:styleId="Tabellrutnt">
    <w:name w:val="Table Grid"/>
    <w:basedOn w:val="Normaltabell"/>
    <w:uiPriority w:val="59"/>
    <w:rsid w:val="00294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hn.local\adm\Appdata\Microsoft\Office%202016\Mallar\Brevmall%20Thn%20Stad.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663EA7C2052D848BD98F1642E7E9F6B" ma:contentTypeVersion="1" ma:contentTypeDescription="Skapa ett nytt dokument." ma:contentTypeScope="" ma:versionID="99a65231d6c244c11d8579b39f5ea5e2">
  <xsd:schema xmlns:xsd="http://www.w3.org/2001/XMLSchema" xmlns:xs="http://www.w3.org/2001/XMLSchema" xmlns:p="http://schemas.microsoft.com/office/2006/metadata/properties" xmlns:ns2="c61c9c43-b21d-4ac0-90b6-7b04e16aa284" targetNamespace="http://schemas.microsoft.com/office/2006/metadata/properties" ma:root="true" ma:fieldsID="29a01cebcfd4d81eab3af5797bc48f0c" ns2:_="">
    <xsd:import namespace="c61c9c43-b21d-4ac0-90b6-7b04e16aa284"/>
    <xsd:element name="properties">
      <xsd:complexType>
        <xsd:sequence>
          <xsd:element name="documentManagement">
            <xsd:complexType>
              <xsd:all>
                <xsd:element ref="ns2:Intellig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c9c43-b21d-4ac0-90b6-7b04e16aa284" elementFormDefault="qualified">
    <xsd:import namespace="http://schemas.microsoft.com/office/2006/documentManagement/types"/>
    <xsd:import namespace="http://schemas.microsoft.com/office/infopath/2007/PartnerControls"/>
    <xsd:element name="Intelligent" ma:index="8" nillable="true" ma:displayName="Intelligent" ma:default="0" ma:internalName="Intellig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Intelligent xmlns="c61c9c43-b21d-4ac0-90b6-7b04e16aa284">false</Intelligen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F1E74-0175-43FE-872A-C7A0CBF76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c9c43-b21d-4ac0-90b6-7b04e16aa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9EE5A4-BCA0-4653-A374-374974DD0BE1}">
  <ds:schemaRefs>
    <ds:schemaRef ds:uri="http://schemas.microsoft.com/sharepoint/v3/contenttype/forms"/>
  </ds:schemaRefs>
</ds:datastoreItem>
</file>

<file path=customXml/itemProps3.xml><?xml version="1.0" encoding="utf-8"?>
<ds:datastoreItem xmlns:ds="http://schemas.openxmlformats.org/officeDocument/2006/customXml" ds:itemID="{12C1CC19-2E2B-48F7-8672-E58C0BF6A7C7}">
  <ds:schemaRefs>
    <ds:schemaRef ds:uri="http://schemas.microsoft.com/office/2006/metadata/properties"/>
    <ds:schemaRef ds:uri="c61c9c43-b21d-4ac0-90b6-7b04e16aa284"/>
  </ds:schemaRefs>
</ds:datastoreItem>
</file>

<file path=customXml/itemProps4.xml><?xml version="1.0" encoding="utf-8"?>
<ds:datastoreItem xmlns:ds="http://schemas.openxmlformats.org/officeDocument/2006/customXml" ds:itemID="{0F6D79F5-53AA-48DC-A874-10E28F133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Brevmall Thn Stad</Template>
  <TotalTime>93</TotalTime>
  <Pages>4</Pages>
  <Words>968</Words>
  <Characters>5640</Characters>
  <Application>Microsoft Office Word</Application>
  <DocSecurity>0</DocSecurity>
  <Lines>47</Lines>
  <Paragraphs>13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Brevmall Thn Stad, svartvit</vt:lpstr>
    </vt:vector>
  </TitlesOfParts>
  <Company>Trollhättans Stad</Company>
  <LinksUpToDate>false</LinksUpToDate>
  <CharactersWithSpaces>6595</CharactersWithSpaces>
  <SharedDoc>false</SharedDoc>
  <HLinks>
    <vt:vector size="6" baseType="variant">
      <vt:variant>
        <vt:i4>9830589</vt:i4>
      </vt:variant>
      <vt:variant>
        <vt:i4>1110</vt:i4>
      </vt:variant>
      <vt:variant>
        <vt:i4>1025</vt:i4>
      </vt:variant>
      <vt:variant>
        <vt:i4>1</vt:i4>
      </vt:variant>
      <vt:variant>
        <vt:lpwstr>..\..\..\DOKUMENT\Trollhättans stad\PC_Word_wmf\Thn_FÜrvaltningar_Black\Thn_Stad_Black.wmf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Emanuelsson</dc:creator>
  <cp:keywords/>
  <dc:description/>
  <cp:lastModifiedBy>Andreas Emanuelsson</cp:lastModifiedBy>
  <cp:revision>4</cp:revision>
  <cp:lastPrinted>2018-06-14T06:36:00Z</cp:lastPrinted>
  <dcterms:created xsi:type="dcterms:W3CDTF">2018-10-25T14:33:00Z</dcterms:created>
  <dcterms:modified xsi:type="dcterms:W3CDTF">2018-12-12T14:39:00Z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0x0101006663EA7C2052D848BD98F1642E7E9F6B</vt:lpwstr>
  </property>
  <property fmtid="{D5CDD505-2E9C-101B-9397-08002B2CF9AE}" pid="3" name="Process">
    <vt:lpwstr>11;#Intern information|2cb11da8-613e-4a81-abbe-fc82d990a344</vt:lpwstr>
  </property>
  <property fmtid="{D5CDD505-2E9C-101B-9397-08002B2CF9AE}" pid="4" name="Dokumenttyp">
    <vt:lpwstr>4;#Mall|f5355418-180a-4b55-a46a-0493bba985f8</vt:lpwstr>
  </property>
  <property fmtid="{D5CDD505-2E9C-101B-9397-08002B2CF9AE}" pid="5" name="Modified By">
    <vt:lpwstr>i:0#.w|thn\rslm</vt:lpwstr>
  </property>
  <property fmtid="{D5CDD505-2E9C-101B-9397-08002B2CF9AE}" pid="6" name="FileLeafRef">
    <vt:lpwstr>Brevmall Thn Stad svartvit.dotx</vt:lpwstr>
  </property>
  <property fmtid="{D5CDD505-2E9C-101B-9397-08002B2CF9AE}" pid="7" name="Created By">
    <vt:lpwstr>i:0#.w|thn\rslm</vt:lpwstr>
  </property>
  <property fmtid="{D5CDD505-2E9C-101B-9397-08002B2CF9AE}" pid="8" name="Order">
    <vt:r8>7700</vt:r8>
  </property>
</Properties>
</file>